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1521804"/>
    <w:bookmarkEnd w:id="0"/>
    <w:p w14:paraId="0E86F8FB" w14:textId="77777777" w:rsidR="001668C2" w:rsidRDefault="00DF1325"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39A401E4" wp14:editId="63E95E2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3197860"/>
                <wp:effectExtent l="0" t="0" r="0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3197860"/>
                          <a:chOff x="0" y="0"/>
                          <a:chExt cx="11905" cy="5036"/>
                        </a:xfrm>
                      </wpg:grpSpPr>
                      <wps:wsp>
                        <wps:cNvPr id="48" name="Freeform 23"/>
                        <wps:cNvSpPr>
                          <a:spLocks/>
                        </wps:cNvSpPr>
                        <wps:spPr bwMode="auto">
                          <a:xfrm>
                            <a:off x="510" y="4076"/>
                            <a:ext cx="11396" cy="549"/>
                          </a:xfrm>
                          <a:custGeom>
                            <a:avLst/>
                            <a:gdLst>
                              <a:gd name="T0" fmla="*/ 11395 w 11396"/>
                              <a:gd name="T1" fmla="*/ 0 h 549"/>
                              <a:gd name="T2" fmla="*/ 0 w 11396"/>
                              <a:gd name="T3" fmla="*/ 0 h 549"/>
                              <a:gd name="T4" fmla="*/ 0 w 11396"/>
                              <a:gd name="T5" fmla="*/ 548 h 549"/>
                              <a:gd name="T6" fmla="*/ 11395 w 11396"/>
                              <a:gd name="T7" fmla="*/ 548 h 549"/>
                              <a:gd name="T8" fmla="*/ 11395 w 11396"/>
                              <a:gd name="T9" fmla="*/ 0 h 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6" h="549">
                                <a:moveTo>
                                  <a:pt x="113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8"/>
                                </a:lnTo>
                                <a:lnTo>
                                  <a:pt x="11395" y="548"/>
                                </a:lnTo>
                                <a:lnTo>
                                  <a:pt x="1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AD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9" y="0"/>
                            <a:ext cx="7080" cy="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32" cy="5036"/>
                          </a:xfrm>
                          <a:custGeom>
                            <a:avLst/>
                            <a:gdLst>
                              <a:gd name="T0" fmla="*/ 4932 w 4932"/>
                              <a:gd name="T1" fmla="*/ 0 h 5036"/>
                              <a:gd name="T2" fmla="*/ 0 w 4932"/>
                              <a:gd name="T3" fmla="*/ 0 h 5036"/>
                              <a:gd name="T4" fmla="*/ 0 w 4932"/>
                              <a:gd name="T5" fmla="*/ 4312 h 5036"/>
                              <a:gd name="T6" fmla="*/ 12 w 4932"/>
                              <a:gd name="T7" fmla="*/ 4334 h 5036"/>
                              <a:gd name="T8" fmla="*/ 50 w 4932"/>
                              <a:gd name="T9" fmla="*/ 4393 h 5036"/>
                              <a:gd name="T10" fmla="*/ 91 w 4932"/>
                              <a:gd name="T11" fmla="*/ 4450 h 5036"/>
                              <a:gd name="T12" fmla="*/ 134 w 4932"/>
                              <a:gd name="T13" fmla="*/ 4506 h 5036"/>
                              <a:gd name="T14" fmla="*/ 180 w 4932"/>
                              <a:gd name="T15" fmla="*/ 4558 h 5036"/>
                              <a:gd name="T16" fmla="*/ 228 w 4932"/>
                              <a:gd name="T17" fmla="*/ 4609 h 5036"/>
                              <a:gd name="T18" fmla="*/ 278 w 4932"/>
                              <a:gd name="T19" fmla="*/ 4657 h 5036"/>
                              <a:gd name="T20" fmla="*/ 331 w 4932"/>
                              <a:gd name="T21" fmla="*/ 4703 h 5036"/>
                              <a:gd name="T22" fmla="*/ 386 w 4932"/>
                              <a:gd name="T23" fmla="*/ 4746 h 5036"/>
                              <a:gd name="T24" fmla="*/ 443 w 4932"/>
                              <a:gd name="T25" fmla="*/ 4787 h 5036"/>
                              <a:gd name="T26" fmla="*/ 503 w 4932"/>
                              <a:gd name="T27" fmla="*/ 4825 h 5036"/>
                              <a:gd name="T28" fmla="*/ 564 w 4932"/>
                              <a:gd name="T29" fmla="*/ 4860 h 5036"/>
                              <a:gd name="T30" fmla="*/ 626 w 4932"/>
                              <a:gd name="T31" fmla="*/ 4892 h 5036"/>
                              <a:gd name="T32" fmla="*/ 691 w 4932"/>
                              <a:gd name="T33" fmla="*/ 4921 h 5036"/>
                              <a:gd name="T34" fmla="*/ 757 w 4932"/>
                              <a:gd name="T35" fmla="*/ 4947 h 5036"/>
                              <a:gd name="T36" fmla="*/ 825 w 4932"/>
                              <a:gd name="T37" fmla="*/ 4970 h 5036"/>
                              <a:gd name="T38" fmla="*/ 894 w 4932"/>
                              <a:gd name="T39" fmla="*/ 4990 h 5036"/>
                              <a:gd name="T40" fmla="*/ 964 w 4932"/>
                              <a:gd name="T41" fmla="*/ 5006 h 5036"/>
                              <a:gd name="T42" fmla="*/ 1036 w 4932"/>
                              <a:gd name="T43" fmla="*/ 5019 h 5036"/>
                              <a:gd name="T44" fmla="*/ 1109 w 4932"/>
                              <a:gd name="T45" fmla="*/ 5028 h 5036"/>
                              <a:gd name="T46" fmla="*/ 1183 w 4932"/>
                              <a:gd name="T47" fmla="*/ 5034 h 5036"/>
                              <a:gd name="T48" fmla="*/ 1258 w 4932"/>
                              <a:gd name="T49" fmla="*/ 5036 h 5036"/>
                              <a:gd name="T50" fmla="*/ 3475 w 4932"/>
                              <a:gd name="T51" fmla="*/ 5036 h 5036"/>
                              <a:gd name="T52" fmla="*/ 3550 w 4932"/>
                              <a:gd name="T53" fmla="*/ 5034 h 5036"/>
                              <a:gd name="T54" fmla="*/ 3624 w 4932"/>
                              <a:gd name="T55" fmla="*/ 5028 h 5036"/>
                              <a:gd name="T56" fmla="*/ 3697 w 4932"/>
                              <a:gd name="T57" fmla="*/ 5019 h 5036"/>
                              <a:gd name="T58" fmla="*/ 3768 w 4932"/>
                              <a:gd name="T59" fmla="*/ 5006 h 5036"/>
                              <a:gd name="T60" fmla="*/ 3839 w 4932"/>
                              <a:gd name="T61" fmla="*/ 4990 h 5036"/>
                              <a:gd name="T62" fmla="*/ 3908 w 4932"/>
                              <a:gd name="T63" fmla="*/ 4970 h 5036"/>
                              <a:gd name="T64" fmla="*/ 3976 w 4932"/>
                              <a:gd name="T65" fmla="*/ 4947 h 5036"/>
                              <a:gd name="T66" fmla="*/ 4042 w 4932"/>
                              <a:gd name="T67" fmla="*/ 4921 h 5036"/>
                              <a:gd name="T68" fmla="*/ 4106 w 4932"/>
                              <a:gd name="T69" fmla="*/ 4892 h 5036"/>
                              <a:gd name="T70" fmla="*/ 4169 w 4932"/>
                              <a:gd name="T71" fmla="*/ 4860 h 5036"/>
                              <a:gd name="T72" fmla="*/ 4230 w 4932"/>
                              <a:gd name="T73" fmla="*/ 4825 h 5036"/>
                              <a:gd name="T74" fmla="*/ 4289 w 4932"/>
                              <a:gd name="T75" fmla="*/ 4787 h 5036"/>
                              <a:gd name="T76" fmla="*/ 4347 w 4932"/>
                              <a:gd name="T77" fmla="*/ 4746 h 5036"/>
                              <a:gd name="T78" fmla="*/ 4402 w 4932"/>
                              <a:gd name="T79" fmla="*/ 4703 h 5036"/>
                              <a:gd name="T80" fmla="*/ 4454 w 4932"/>
                              <a:gd name="T81" fmla="*/ 4657 h 5036"/>
                              <a:gd name="T82" fmla="*/ 4505 w 4932"/>
                              <a:gd name="T83" fmla="*/ 4609 h 5036"/>
                              <a:gd name="T84" fmla="*/ 4553 w 4932"/>
                              <a:gd name="T85" fmla="*/ 4558 h 5036"/>
                              <a:gd name="T86" fmla="*/ 4599 w 4932"/>
                              <a:gd name="T87" fmla="*/ 4506 h 5036"/>
                              <a:gd name="T88" fmla="*/ 4642 w 4932"/>
                              <a:gd name="T89" fmla="*/ 4450 h 5036"/>
                              <a:gd name="T90" fmla="*/ 4683 w 4932"/>
                              <a:gd name="T91" fmla="*/ 4393 h 5036"/>
                              <a:gd name="T92" fmla="*/ 4721 w 4932"/>
                              <a:gd name="T93" fmla="*/ 4334 h 5036"/>
                              <a:gd name="T94" fmla="*/ 4756 w 4932"/>
                              <a:gd name="T95" fmla="*/ 4273 h 5036"/>
                              <a:gd name="T96" fmla="*/ 4788 w 4932"/>
                              <a:gd name="T97" fmla="*/ 4210 h 5036"/>
                              <a:gd name="T98" fmla="*/ 4817 w 4932"/>
                              <a:gd name="T99" fmla="*/ 4146 h 5036"/>
                              <a:gd name="T100" fmla="*/ 4843 w 4932"/>
                              <a:gd name="T101" fmla="*/ 4080 h 5036"/>
                              <a:gd name="T102" fmla="*/ 4866 w 4932"/>
                              <a:gd name="T103" fmla="*/ 4012 h 5036"/>
                              <a:gd name="T104" fmla="*/ 4886 w 4932"/>
                              <a:gd name="T105" fmla="*/ 3943 h 5036"/>
                              <a:gd name="T106" fmla="*/ 4902 w 4932"/>
                              <a:gd name="T107" fmla="*/ 3872 h 5036"/>
                              <a:gd name="T108" fmla="*/ 4915 w 4932"/>
                              <a:gd name="T109" fmla="*/ 3801 h 5036"/>
                              <a:gd name="T110" fmla="*/ 4924 w 4932"/>
                              <a:gd name="T111" fmla="*/ 3728 h 5036"/>
                              <a:gd name="T112" fmla="*/ 4930 w 4932"/>
                              <a:gd name="T113" fmla="*/ 3654 h 5036"/>
                              <a:gd name="T114" fmla="*/ 4932 w 4932"/>
                              <a:gd name="T115" fmla="*/ 3579 h 5036"/>
                              <a:gd name="T116" fmla="*/ 4932 w 4932"/>
                              <a:gd name="T117" fmla="*/ 0 h 50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932" h="5036">
                                <a:moveTo>
                                  <a:pt x="49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12"/>
                                </a:lnTo>
                                <a:lnTo>
                                  <a:pt x="12" y="4334"/>
                                </a:lnTo>
                                <a:lnTo>
                                  <a:pt x="50" y="4393"/>
                                </a:lnTo>
                                <a:lnTo>
                                  <a:pt x="91" y="4450"/>
                                </a:lnTo>
                                <a:lnTo>
                                  <a:pt x="134" y="4506"/>
                                </a:lnTo>
                                <a:lnTo>
                                  <a:pt x="180" y="4558"/>
                                </a:lnTo>
                                <a:lnTo>
                                  <a:pt x="228" y="4609"/>
                                </a:lnTo>
                                <a:lnTo>
                                  <a:pt x="278" y="4657"/>
                                </a:lnTo>
                                <a:lnTo>
                                  <a:pt x="331" y="4703"/>
                                </a:lnTo>
                                <a:lnTo>
                                  <a:pt x="386" y="4746"/>
                                </a:lnTo>
                                <a:lnTo>
                                  <a:pt x="443" y="4787"/>
                                </a:lnTo>
                                <a:lnTo>
                                  <a:pt x="503" y="4825"/>
                                </a:lnTo>
                                <a:lnTo>
                                  <a:pt x="564" y="4860"/>
                                </a:lnTo>
                                <a:lnTo>
                                  <a:pt x="626" y="4892"/>
                                </a:lnTo>
                                <a:lnTo>
                                  <a:pt x="691" y="4921"/>
                                </a:lnTo>
                                <a:lnTo>
                                  <a:pt x="757" y="4947"/>
                                </a:lnTo>
                                <a:lnTo>
                                  <a:pt x="825" y="4970"/>
                                </a:lnTo>
                                <a:lnTo>
                                  <a:pt x="894" y="4990"/>
                                </a:lnTo>
                                <a:lnTo>
                                  <a:pt x="964" y="5006"/>
                                </a:lnTo>
                                <a:lnTo>
                                  <a:pt x="1036" y="5019"/>
                                </a:lnTo>
                                <a:lnTo>
                                  <a:pt x="1109" y="5028"/>
                                </a:lnTo>
                                <a:lnTo>
                                  <a:pt x="1183" y="5034"/>
                                </a:lnTo>
                                <a:lnTo>
                                  <a:pt x="1258" y="5036"/>
                                </a:lnTo>
                                <a:lnTo>
                                  <a:pt x="3475" y="5036"/>
                                </a:lnTo>
                                <a:lnTo>
                                  <a:pt x="3550" y="5034"/>
                                </a:lnTo>
                                <a:lnTo>
                                  <a:pt x="3624" y="5028"/>
                                </a:lnTo>
                                <a:lnTo>
                                  <a:pt x="3697" y="5019"/>
                                </a:lnTo>
                                <a:lnTo>
                                  <a:pt x="3768" y="5006"/>
                                </a:lnTo>
                                <a:lnTo>
                                  <a:pt x="3839" y="4990"/>
                                </a:lnTo>
                                <a:lnTo>
                                  <a:pt x="3908" y="4970"/>
                                </a:lnTo>
                                <a:lnTo>
                                  <a:pt x="3976" y="4947"/>
                                </a:lnTo>
                                <a:lnTo>
                                  <a:pt x="4042" y="4921"/>
                                </a:lnTo>
                                <a:lnTo>
                                  <a:pt x="4106" y="4892"/>
                                </a:lnTo>
                                <a:lnTo>
                                  <a:pt x="4169" y="4860"/>
                                </a:lnTo>
                                <a:lnTo>
                                  <a:pt x="4230" y="4825"/>
                                </a:lnTo>
                                <a:lnTo>
                                  <a:pt x="4289" y="4787"/>
                                </a:lnTo>
                                <a:lnTo>
                                  <a:pt x="4347" y="4746"/>
                                </a:lnTo>
                                <a:lnTo>
                                  <a:pt x="4402" y="4703"/>
                                </a:lnTo>
                                <a:lnTo>
                                  <a:pt x="4454" y="4657"/>
                                </a:lnTo>
                                <a:lnTo>
                                  <a:pt x="4505" y="4609"/>
                                </a:lnTo>
                                <a:lnTo>
                                  <a:pt x="4553" y="4558"/>
                                </a:lnTo>
                                <a:lnTo>
                                  <a:pt x="4599" y="4506"/>
                                </a:lnTo>
                                <a:lnTo>
                                  <a:pt x="4642" y="4450"/>
                                </a:lnTo>
                                <a:lnTo>
                                  <a:pt x="4683" y="4393"/>
                                </a:lnTo>
                                <a:lnTo>
                                  <a:pt x="4721" y="4334"/>
                                </a:lnTo>
                                <a:lnTo>
                                  <a:pt x="4756" y="4273"/>
                                </a:lnTo>
                                <a:lnTo>
                                  <a:pt x="4788" y="4210"/>
                                </a:lnTo>
                                <a:lnTo>
                                  <a:pt x="4817" y="4146"/>
                                </a:lnTo>
                                <a:lnTo>
                                  <a:pt x="4843" y="4080"/>
                                </a:lnTo>
                                <a:lnTo>
                                  <a:pt x="4866" y="4012"/>
                                </a:lnTo>
                                <a:lnTo>
                                  <a:pt x="4886" y="3943"/>
                                </a:lnTo>
                                <a:lnTo>
                                  <a:pt x="4902" y="3872"/>
                                </a:lnTo>
                                <a:lnTo>
                                  <a:pt x="4915" y="3801"/>
                                </a:lnTo>
                                <a:lnTo>
                                  <a:pt x="4924" y="3728"/>
                                </a:lnTo>
                                <a:lnTo>
                                  <a:pt x="4930" y="3654"/>
                                </a:lnTo>
                                <a:lnTo>
                                  <a:pt x="4932" y="3579"/>
                                </a:lnTo>
                                <a:lnTo>
                                  <a:pt x="4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6"/>
                        <wps:cNvSpPr>
                          <a:spLocks/>
                        </wps:cNvSpPr>
                        <wps:spPr bwMode="auto">
                          <a:xfrm>
                            <a:off x="1658" y="3157"/>
                            <a:ext cx="1786" cy="35"/>
                          </a:xfrm>
                          <a:custGeom>
                            <a:avLst/>
                            <a:gdLst>
                              <a:gd name="T0" fmla="*/ 1785 w 1786"/>
                              <a:gd name="T1" fmla="*/ 0 h 35"/>
                              <a:gd name="T2" fmla="*/ 0 w 1786"/>
                              <a:gd name="T3" fmla="*/ 0 h 35"/>
                              <a:gd name="T4" fmla="*/ 0 w 1786"/>
                              <a:gd name="T5" fmla="*/ 34 h 35"/>
                              <a:gd name="T6" fmla="*/ 1785 w 1786"/>
                              <a:gd name="T7" fmla="*/ 34 h 35"/>
                              <a:gd name="T8" fmla="*/ 1785 w 1786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6" h="35">
                                <a:moveTo>
                                  <a:pt x="17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1785" y="34"/>
                                </a:lnTo>
                                <a:lnTo>
                                  <a:pt x="1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E97A6" id="Group 47" o:spid="_x0000_s1026" style="position:absolute;margin-left:0;margin-top:0;width:595.25pt;height:251.8pt;z-index:-251646976;mso-position-horizontal-relative:page;mso-position-vertical-relative:page" coordsize="11905,50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" o:allowincell="f">
                <v:shape id="Freeform 23" o:spid="_x0000_s1027" style="position:absolute;left:510;top:4076;width:11396;height:549;visibility:visible;mso-wrap-style:square;v-text-anchor:top" coordsize="11396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" path="m11395,l,,,548r11395,l11395,xe" fillcolor="#6caddf" stroked="f">
                  <v:path arrowok="t" o:connecttype="custom" o:connectlocs="11395,0;0,0;0,548;11395,548;11395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left:4819;width:7080;height:4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">
                  <v:imagedata r:id="rId6" o:title=""/>
                </v:shape>
                <v:shape id="Freeform 25" o:spid="_x0000_s1029" style="position:absolute;width:4932;height:5036;visibility:visible;mso-wrap-style:square;v-text-anchor:top" coordsize="4932,5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" path="m4932,l,,,4312r12,22l50,4393r41,57l134,4506r46,52l228,4609r50,48l331,4703r55,43l443,4787r60,38l564,4860r62,32l691,4921r66,26l825,4970r69,20l964,5006r72,13l1109,5028r74,6l1258,5036r2217,l3550,5034r74,-6l3697,5019r71,-13l3839,4990r69,-20l3976,4947r66,-26l4106,4892r63,-32l4230,4825r59,-38l4347,4746r55,-43l4454,4657r51,-48l4553,4558r46,-52l4642,4450r41,-57l4721,4334r35,-61l4788,4210r29,-64l4843,4080r23,-68l4886,3943r16,-71l4915,3801r9,-73l4930,3654r2,-75l4932,xe" fillcolor="#00529f" stroked="f">
                  <v:path arrowok="t" o:connecttype="custom" o:connectlocs="4932,0;0,0;0,4312;12,4334;50,4393;91,4450;134,4506;180,4558;228,4609;278,4657;331,4703;386,4746;443,4787;503,4825;564,4860;626,4892;691,4921;757,4947;825,4970;894,4990;964,5006;1036,5019;1109,5028;1183,5034;1258,5036;3475,5036;3550,5034;3624,5028;3697,5019;3768,5006;3839,4990;3908,4970;3976,4947;4042,4921;4106,4892;4169,4860;4230,4825;4289,4787;4347,4746;4402,4703;4454,4657;4505,4609;4553,4558;4599,4506;4642,4450;4683,4393;4721,4334;4756,4273;4788,4210;4817,4146;4843,4080;4866,4012;4886,3943;4902,3872;4915,3801;4924,3728;4930,3654;4932,3579;4932,0" o:connectangles="0,0,0,0,0,0,0,0,0,0,0,0,0,0,0,0,0,0,0,0,0,0,0,0,0,0,0,0,0,0,0,0,0,0,0,0,0,0,0,0,0,0,0,0,0,0,0,0,0,0,0,0,0,0,0,0,0,0,0"/>
                </v:shape>
                <v:shape id="Freeform 26" o:spid="_x0000_s1030" style="position:absolute;left:1658;top:3157;width:1786;height:35;visibility:visible;mso-wrap-style:square;v-text-anchor:top" coordsize="178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" path="m1785,l,,,34r1785,l1785,xe" stroked="f">
                  <v:path arrowok="t" o:connecttype="custom" o:connectlocs="1785,0;0,0;0,34;1785,34;1785,0" o:connectangles="0,0,0,0,0"/>
                </v:shape>
                <w10:wrap anchorx="page" anchory="page"/>
              </v:group>
            </w:pict>
          </mc:Fallback>
        </mc:AlternateContent>
      </w:r>
    </w:p>
    <w:p w14:paraId="6B0A7099" w14:textId="77777777" w:rsidR="001668C2" w:rsidRDefault="00DF1325">
      <w:pPr>
        <w:spacing w:before="270"/>
        <w:ind w:left="172"/>
        <w:rPr>
          <w:rFonts w:ascii="Arial Narrow"/>
          <w:b/>
          <w:sz w:val="90"/>
        </w:rPr>
      </w:pPr>
      <w:r>
        <w:rPr>
          <w:rFonts w:ascii="Arial Narrow"/>
          <w:b/>
          <w:color w:val="FFFFFF"/>
          <w:w w:val="125"/>
          <w:sz w:val="90"/>
        </w:rPr>
        <w:t>WE</w:t>
      </w:r>
      <w:r>
        <w:rPr>
          <w:rFonts w:ascii="Arial Narrow"/>
          <w:b/>
          <w:color w:val="FFFFFF"/>
          <w:spacing w:val="-35"/>
          <w:w w:val="125"/>
          <w:sz w:val="90"/>
        </w:rPr>
        <w:t xml:space="preserve"> </w:t>
      </w:r>
      <w:r>
        <w:rPr>
          <w:rFonts w:ascii="Arial Narrow"/>
          <w:b/>
          <w:color w:val="FFFFFF"/>
          <w:spacing w:val="-5"/>
          <w:w w:val="125"/>
          <w:sz w:val="90"/>
        </w:rPr>
        <w:t>ARE</w:t>
      </w:r>
    </w:p>
    <w:p w14:paraId="0A8E9F5D" w14:textId="77777777" w:rsidR="001668C2" w:rsidRDefault="00DF1325">
      <w:pPr>
        <w:pStyle w:val="Title"/>
      </w:pPr>
      <w:r>
        <w:rPr>
          <w:color w:val="FFFFFF"/>
          <w:spacing w:val="-2"/>
          <w:w w:val="125"/>
        </w:rPr>
        <w:t>HIRING</w:t>
      </w:r>
    </w:p>
    <w:p w14:paraId="1C8456FA" w14:textId="77777777" w:rsidR="001668C2" w:rsidRDefault="001668C2">
      <w:pPr>
        <w:pStyle w:val="BodyText"/>
        <w:rPr>
          <w:rFonts w:ascii="Arial Narrow"/>
          <w:sz w:val="20"/>
        </w:rPr>
      </w:pPr>
    </w:p>
    <w:p w14:paraId="1C098466" w14:textId="77777777" w:rsidR="001668C2" w:rsidRDefault="001668C2">
      <w:pPr>
        <w:pStyle w:val="BodyText"/>
        <w:spacing w:before="11"/>
        <w:rPr>
          <w:rFonts w:ascii="Arial Narrow"/>
          <w:sz w:val="27"/>
        </w:rPr>
      </w:pPr>
    </w:p>
    <w:p w14:paraId="3428ECC9" w14:textId="77777777" w:rsidR="001668C2" w:rsidRDefault="001668C2">
      <w:pPr>
        <w:rPr>
          <w:rFonts w:ascii="Arial Narrow"/>
          <w:sz w:val="27"/>
        </w:rPr>
        <w:sectPr w:rsidR="001668C2">
          <w:type w:val="continuous"/>
          <w:pgSz w:w="11910" w:h="16840"/>
          <w:pgMar w:top="0" w:right="340" w:bottom="0" w:left="380" w:header="720" w:footer="720" w:gutter="0"/>
          <w:cols w:space="720"/>
        </w:sectPr>
      </w:pPr>
    </w:p>
    <w:p w14:paraId="2110A98C" w14:textId="77777777" w:rsidR="001668C2" w:rsidRDefault="00DF1325">
      <w:pPr>
        <w:spacing w:before="94" w:line="249" w:lineRule="auto"/>
        <w:ind w:left="692" w:right="38"/>
        <w:jc w:val="center"/>
        <w:rPr>
          <w:b/>
          <w:sz w:val="18"/>
        </w:rPr>
      </w:pPr>
      <w:r>
        <w:rPr>
          <w:b/>
          <w:color w:val="FFFFFF"/>
          <w:spacing w:val="-2"/>
          <w:sz w:val="18"/>
        </w:rPr>
        <w:t>POLYPIPE</w:t>
      </w:r>
      <w:r>
        <w:rPr>
          <w:b/>
          <w:color w:val="FFFFFF"/>
          <w:spacing w:val="-4"/>
          <w:sz w:val="18"/>
        </w:rPr>
        <w:t xml:space="preserve"> </w:t>
      </w:r>
      <w:r>
        <w:rPr>
          <w:b/>
          <w:color w:val="FFFFFF"/>
          <w:spacing w:val="-2"/>
          <w:sz w:val="18"/>
        </w:rPr>
        <w:t>BUILDING</w:t>
      </w:r>
      <w:r>
        <w:rPr>
          <w:b/>
          <w:color w:val="FFFFFF"/>
          <w:spacing w:val="-5"/>
          <w:sz w:val="18"/>
        </w:rPr>
        <w:t xml:space="preserve"> </w:t>
      </w:r>
      <w:r>
        <w:rPr>
          <w:b/>
          <w:color w:val="FFFFFF"/>
          <w:spacing w:val="-2"/>
          <w:sz w:val="18"/>
        </w:rPr>
        <w:t xml:space="preserve">SERVICES, </w:t>
      </w:r>
      <w:r>
        <w:rPr>
          <w:b/>
          <w:color w:val="FFFFFF"/>
          <w:sz w:val="18"/>
        </w:rPr>
        <w:t>NEW HYTHE BUSINESS PARK AYLESFORD, ME20 7PJ</w:t>
      </w:r>
    </w:p>
    <w:p w14:paraId="17452120" w14:textId="1D0727D5" w:rsidR="001668C2" w:rsidRDefault="00DF1325" w:rsidP="004B37D1">
      <w:pPr>
        <w:jc w:val="center"/>
        <w:rPr>
          <w:b/>
          <w:sz w:val="30"/>
        </w:rPr>
      </w:pPr>
      <w:r>
        <w:br w:type="column"/>
      </w:r>
    </w:p>
    <w:p w14:paraId="5214841E" w14:textId="16B33D72" w:rsidR="001668C2" w:rsidRDefault="001668C2" w:rsidP="004B37D1">
      <w:pPr>
        <w:pStyle w:val="BodyText"/>
        <w:spacing w:before="9"/>
        <w:jc w:val="center"/>
        <w:rPr>
          <w:sz w:val="34"/>
        </w:rPr>
      </w:pPr>
    </w:p>
    <w:p w14:paraId="14CB0F21" w14:textId="77777777" w:rsidR="001668C2" w:rsidRDefault="00524E78" w:rsidP="004B37D1">
      <w:pPr>
        <w:ind w:left="692"/>
        <w:jc w:val="center"/>
        <w:rPr>
          <w:b/>
          <w:color w:val="FFFFFF"/>
          <w:spacing w:val="-5"/>
          <w:sz w:val="28"/>
        </w:rPr>
      </w:pPr>
      <w:r>
        <w:rPr>
          <w:b/>
          <w:color w:val="FFFFFF"/>
          <w:spacing w:val="-5"/>
          <w:sz w:val="28"/>
        </w:rPr>
        <w:t xml:space="preserve">Supply Chain </w:t>
      </w:r>
      <w:r w:rsidR="00DF1325">
        <w:rPr>
          <w:b/>
          <w:color w:val="FFFFFF"/>
          <w:spacing w:val="-5"/>
          <w:sz w:val="28"/>
        </w:rPr>
        <w:t>W</w:t>
      </w:r>
      <w:r>
        <w:rPr>
          <w:b/>
          <w:color w:val="FFFFFF"/>
          <w:spacing w:val="-5"/>
          <w:sz w:val="28"/>
        </w:rPr>
        <w:t>arehouse</w:t>
      </w:r>
    </w:p>
    <w:p w14:paraId="185D7197" w14:textId="176278DD" w:rsidR="002750D8" w:rsidRPr="00524E78" w:rsidRDefault="002750D8" w:rsidP="004B37D1">
      <w:pPr>
        <w:ind w:left="692"/>
        <w:jc w:val="center"/>
        <w:rPr>
          <w:b/>
          <w:sz w:val="28"/>
        </w:rPr>
        <w:sectPr w:rsidR="002750D8" w:rsidRPr="00524E78">
          <w:type w:val="continuous"/>
          <w:pgSz w:w="11910" w:h="16840"/>
          <w:pgMar w:top="0" w:right="340" w:bottom="0" w:left="380" w:header="720" w:footer="720" w:gutter="0"/>
          <w:cols w:num="2" w:space="720" w:equalWidth="0">
            <w:col w:w="3543" w:space="2131"/>
            <w:col w:w="5516"/>
          </w:cols>
        </w:sectPr>
      </w:pPr>
    </w:p>
    <w:p w14:paraId="1BDFE811" w14:textId="4FBA51B4" w:rsidR="001668C2" w:rsidRPr="00D17C64" w:rsidRDefault="00FE0E23" w:rsidP="00D17C64">
      <w:pPr>
        <w:pStyle w:val="BodyText"/>
        <w:rPr>
          <w:sz w:val="20"/>
        </w:rPr>
        <w:sectPr w:rsidR="001668C2" w:rsidRPr="00D17C64">
          <w:type w:val="continuous"/>
          <w:pgSz w:w="11910" w:h="16840"/>
          <w:pgMar w:top="0" w:right="340" w:bottom="0" w:left="380" w:header="720" w:footer="720" w:gutter="0"/>
          <w:cols w:space="720"/>
        </w:sectPr>
      </w:pPr>
      <w:r w:rsidRPr="0010476E">
        <w:rPr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ACD94E0" wp14:editId="7E1C461E">
                <wp:simplePos x="0" y="0"/>
                <wp:positionH relativeFrom="column">
                  <wp:posOffset>3711575</wp:posOffset>
                </wp:positionH>
                <wp:positionV relativeFrom="page">
                  <wp:posOffset>2990850</wp:posOffset>
                </wp:positionV>
                <wp:extent cx="3429000" cy="44862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48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E1335" w14:textId="20330A7A" w:rsidR="007C75BC" w:rsidRDefault="00834A7D" w:rsidP="00834A7D">
                            <w:pPr>
                              <w:pStyle w:val="BodyText"/>
                              <w:spacing w:before="94"/>
                              <w:rPr>
                                <w:color w:val="231F20"/>
                                <w:u w:val="single"/>
                              </w:rPr>
                            </w:pPr>
                            <w:r w:rsidRPr="00055336">
                              <w:rPr>
                                <w:color w:val="231F20"/>
                                <w:u w:val="single"/>
                              </w:rPr>
                              <w:t>Key Accountabilities:</w:t>
                            </w:r>
                          </w:p>
                          <w:p w14:paraId="6125B16D" w14:textId="16238B3C" w:rsidR="007235C1" w:rsidRDefault="007235C1" w:rsidP="00834A7D">
                            <w:pPr>
                              <w:pStyle w:val="BodyText"/>
                              <w:spacing w:before="94"/>
                              <w:rPr>
                                <w:color w:val="231F20"/>
                                <w:u w:val="single"/>
                              </w:rPr>
                            </w:pPr>
                          </w:p>
                          <w:p w14:paraId="01130498" w14:textId="77777777" w:rsidR="00E45A2F" w:rsidRPr="0006259B" w:rsidRDefault="00E45A2F" w:rsidP="00E45A2F">
                            <w:pPr>
                              <w:widowControl/>
                              <w:autoSpaceDE/>
                              <w:autoSpaceDN/>
                              <w:contextualSpacing/>
                              <w:jc w:val="both"/>
                            </w:pPr>
                            <w:r w:rsidRPr="0006259B">
                              <w:t xml:space="preserve">Pick, check and prepare customer orders ready for outbound loading </w:t>
                            </w:r>
                            <w:r>
                              <w:t>and despatch accurately</w:t>
                            </w:r>
                            <w:r w:rsidRPr="0006259B">
                              <w:t xml:space="preserve"> and presented to a high standard both within the Warehouse and </w:t>
                            </w:r>
                            <w:r>
                              <w:t xml:space="preserve">Outdoor </w:t>
                            </w:r>
                            <w:r w:rsidRPr="0006259B">
                              <w:t xml:space="preserve">Yard areas using </w:t>
                            </w:r>
                            <w:r>
                              <w:t>a</w:t>
                            </w:r>
                            <w:r w:rsidRPr="0006259B">
                              <w:t xml:space="preserve"> Voice Recognition System.</w:t>
                            </w:r>
                          </w:p>
                          <w:p w14:paraId="6CA13FA1" w14:textId="77777777" w:rsidR="00E45A2F" w:rsidRPr="00C5460E" w:rsidRDefault="00E45A2F" w:rsidP="00834A7D">
                            <w:pPr>
                              <w:pStyle w:val="BodyText"/>
                              <w:spacing w:before="94"/>
                              <w:rPr>
                                <w:color w:val="231F20"/>
                                <w:u w:val="single"/>
                              </w:rPr>
                            </w:pPr>
                          </w:p>
                          <w:p w14:paraId="5325068C" w14:textId="4FFE8B64" w:rsidR="00055336" w:rsidRPr="00C5460E" w:rsidRDefault="00834A7D" w:rsidP="00834A7D">
                            <w:pPr>
                              <w:pStyle w:val="BodyText"/>
                              <w:spacing w:before="94"/>
                              <w:rPr>
                                <w:color w:val="231F20"/>
                                <w:u w:val="single"/>
                              </w:rPr>
                            </w:pPr>
                            <w:r w:rsidRPr="00055336">
                              <w:rPr>
                                <w:color w:val="231F20"/>
                                <w:u w:val="single"/>
                              </w:rPr>
                              <w:t>To be successful you will:</w:t>
                            </w:r>
                          </w:p>
                          <w:p w14:paraId="7C3D5628" w14:textId="35EDE104" w:rsidR="00834A7D" w:rsidRDefault="00834A7D" w:rsidP="00834A7D">
                            <w:pPr>
                              <w:pStyle w:val="BodyText"/>
                              <w:spacing w:before="94"/>
                              <w:rPr>
                                <w:color w:val="231F20"/>
                                <w:spacing w:val="-5"/>
                              </w:rPr>
                            </w:pPr>
                          </w:p>
                          <w:p w14:paraId="1733EB12" w14:textId="77777777" w:rsidR="00E15E22" w:rsidRPr="00AC2098" w:rsidRDefault="00E15E22" w:rsidP="00E15E22">
                            <w:pPr>
                              <w:pStyle w:val="BodyText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jc w:val="both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2F0EA1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Excellent communication skills.</w:t>
                            </w:r>
                          </w:p>
                          <w:p w14:paraId="3DCDC83D" w14:textId="77777777" w:rsidR="00E15E22" w:rsidRPr="002F0EA1" w:rsidRDefault="00E15E22" w:rsidP="00E15E22">
                            <w:pPr>
                              <w:pStyle w:val="BodyText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jc w:val="both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2F0EA1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Demonstrated Good Team Behaviours and willingness to learn.</w:t>
                            </w:r>
                          </w:p>
                          <w:p w14:paraId="1A879691" w14:textId="77777777" w:rsidR="00E15E22" w:rsidRPr="002F0EA1" w:rsidRDefault="00E15E22" w:rsidP="00E15E22">
                            <w:pPr>
                              <w:pStyle w:val="BodyText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jc w:val="both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2F0EA1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Ability to be trained and the use of Manual Handling Equipment</w:t>
                            </w:r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EA7FA50" w14:textId="77777777" w:rsidR="00E15E22" w:rsidRPr="002F0EA1" w:rsidRDefault="00E15E22" w:rsidP="00E15E22">
                            <w:pPr>
                              <w:pStyle w:val="BodyText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jc w:val="both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2F0EA1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Computer literate – Working Knowledge of </w:t>
                            </w:r>
                            <w:r>
                              <w:rPr>
                                <w:b w:val="0"/>
                                <w:bCs w:val="0"/>
                                <w:color w:val="242424"/>
                                <w:sz w:val="22"/>
                                <w:szCs w:val="22"/>
                                <w:shd w:val="clear" w:color="auto" w:fill="FFFFFF"/>
                              </w:rPr>
                              <w:t>system applications.</w:t>
                            </w:r>
                          </w:p>
                          <w:p w14:paraId="01DE3923" w14:textId="77777777" w:rsidR="00E45A2F" w:rsidRDefault="00E45A2F" w:rsidP="00834A7D">
                            <w:pPr>
                              <w:pStyle w:val="BodyText"/>
                              <w:spacing w:before="94"/>
                              <w:rPr>
                                <w:color w:val="231F20"/>
                                <w:spacing w:val="-5"/>
                              </w:rPr>
                            </w:pPr>
                          </w:p>
                          <w:p w14:paraId="581F39BC" w14:textId="77777777" w:rsidR="00834A7D" w:rsidRDefault="00834A7D" w:rsidP="00834A7D">
                            <w:pPr>
                              <w:pStyle w:val="BodyText"/>
                              <w:spacing w:before="94"/>
                            </w:pPr>
                          </w:p>
                          <w:p w14:paraId="40F6CF38" w14:textId="77777777" w:rsidR="0010476E" w:rsidRDefault="0010476E" w:rsidP="001047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D94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25pt;margin-top:235.5pt;width:270pt;height:353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" strokecolor="white [3212]">
                <v:textbox>
                  <w:txbxContent>
                    <w:p w14:paraId="13AE1335" w14:textId="20330A7A" w:rsidR="007C75BC" w:rsidRDefault="00834A7D" w:rsidP="00834A7D">
                      <w:pPr>
                        <w:pStyle w:val="BodyText"/>
                        <w:spacing w:before="94"/>
                        <w:rPr>
                          <w:color w:val="231F20"/>
                          <w:u w:val="single"/>
                        </w:rPr>
                      </w:pPr>
                      <w:r w:rsidRPr="00055336">
                        <w:rPr>
                          <w:color w:val="231F20"/>
                          <w:u w:val="single"/>
                        </w:rPr>
                        <w:t>Key Accountabilities:</w:t>
                      </w:r>
                    </w:p>
                    <w:p w14:paraId="6125B16D" w14:textId="16238B3C" w:rsidR="007235C1" w:rsidRDefault="007235C1" w:rsidP="00834A7D">
                      <w:pPr>
                        <w:pStyle w:val="BodyText"/>
                        <w:spacing w:before="94"/>
                        <w:rPr>
                          <w:color w:val="231F20"/>
                          <w:u w:val="single"/>
                        </w:rPr>
                      </w:pPr>
                    </w:p>
                    <w:p w14:paraId="01130498" w14:textId="77777777" w:rsidR="00E45A2F" w:rsidRPr="0006259B" w:rsidRDefault="00E45A2F" w:rsidP="00E45A2F">
                      <w:pPr>
                        <w:widowControl/>
                        <w:autoSpaceDE/>
                        <w:autoSpaceDN/>
                        <w:contextualSpacing/>
                        <w:jc w:val="both"/>
                      </w:pPr>
                      <w:r w:rsidRPr="0006259B">
                        <w:t xml:space="preserve">Pick, check and prepare customer orders ready for outbound loading </w:t>
                      </w:r>
                      <w:r>
                        <w:t>and despatch accurately</w:t>
                      </w:r>
                      <w:r w:rsidRPr="0006259B">
                        <w:t xml:space="preserve"> and presented to a high standard both within the Warehouse and </w:t>
                      </w:r>
                      <w:r>
                        <w:t xml:space="preserve">Outdoor </w:t>
                      </w:r>
                      <w:r w:rsidRPr="0006259B">
                        <w:t xml:space="preserve">Yard areas using </w:t>
                      </w:r>
                      <w:r>
                        <w:t>a</w:t>
                      </w:r>
                      <w:r w:rsidRPr="0006259B">
                        <w:t xml:space="preserve"> Voice Recognition System.</w:t>
                      </w:r>
                    </w:p>
                    <w:p w14:paraId="6CA13FA1" w14:textId="77777777" w:rsidR="00E45A2F" w:rsidRPr="00C5460E" w:rsidRDefault="00E45A2F" w:rsidP="00834A7D">
                      <w:pPr>
                        <w:pStyle w:val="BodyText"/>
                        <w:spacing w:before="94"/>
                        <w:rPr>
                          <w:color w:val="231F20"/>
                          <w:u w:val="single"/>
                        </w:rPr>
                      </w:pPr>
                    </w:p>
                    <w:p w14:paraId="5325068C" w14:textId="4FFE8B64" w:rsidR="00055336" w:rsidRPr="00C5460E" w:rsidRDefault="00834A7D" w:rsidP="00834A7D">
                      <w:pPr>
                        <w:pStyle w:val="BodyText"/>
                        <w:spacing w:before="94"/>
                        <w:rPr>
                          <w:color w:val="231F20"/>
                          <w:u w:val="single"/>
                        </w:rPr>
                      </w:pPr>
                      <w:r w:rsidRPr="00055336">
                        <w:rPr>
                          <w:color w:val="231F20"/>
                          <w:u w:val="single"/>
                        </w:rPr>
                        <w:t>To be successful you will:</w:t>
                      </w:r>
                    </w:p>
                    <w:p w14:paraId="7C3D5628" w14:textId="35EDE104" w:rsidR="00834A7D" w:rsidRDefault="00834A7D" w:rsidP="00834A7D">
                      <w:pPr>
                        <w:pStyle w:val="BodyText"/>
                        <w:spacing w:before="94"/>
                        <w:rPr>
                          <w:color w:val="231F20"/>
                          <w:spacing w:val="-5"/>
                        </w:rPr>
                      </w:pPr>
                    </w:p>
                    <w:p w14:paraId="1733EB12" w14:textId="77777777" w:rsidR="00E15E22" w:rsidRPr="00AC2098" w:rsidRDefault="00E15E22" w:rsidP="00E15E22">
                      <w:pPr>
                        <w:pStyle w:val="BodyText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jc w:val="both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2F0EA1">
                        <w:rPr>
                          <w:b w:val="0"/>
                          <w:bCs w:val="0"/>
                          <w:sz w:val="22"/>
                          <w:szCs w:val="22"/>
                        </w:rPr>
                        <w:t>Excellent communication skills.</w:t>
                      </w:r>
                    </w:p>
                    <w:p w14:paraId="3DCDC83D" w14:textId="77777777" w:rsidR="00E15E22" w:rsidRPr="002F0EA1" w:rsidRDefault="00E15E22" w:rsidP="00E15E22">
                      <w:pPr>
                        <w:pStyle w:val="BodyText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jc w:val="both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2F0EA1">
                        <w:rPr>
                          <w:b w:val="0"/>
                          <w:bCs w:val="0"/>
                          <w:sz w:val="22"/>
                          <w:szCs w:val="22"/>
                        </w:rPr>
                        <w:t>Demonstrated Good Team Behaviours and willingness to learn.</w:t>
                      </w:r>
                    </w:p>
                    <w:p w14:paraId="1A879691" w14:textId="77777777" w:rsidR="00E15E22" w:rsidRPr="002F0EA1" w:rsidRDefault="00E15E22" w:rsidP="00E15E22">
                      <w:pPr>
                        <w:pStyle w:val="BodyText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jc w:val="both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2F0EA1">
                        <w:rPr>
                          <w:b w:val="0"/>
                          <w:bCs w:val="0"/>
                          <w:sz w:val="22"/>
                          <w:szCs w:val="22"/>
                        </w:rPr>
                        <w:t>Ability to be trained and the use of Manual Handling Equipment</w:t>
                      </w:r>
                      <w:r>
                        <w:rPr>
                          <w:b w:val="0"/>
                          <w:bCs w:val="0"/>
                          <w:sz w:val="22"/>
                          <w:szCs w:val="22"/>
                        </w:rPr>
                        <w:t>.</w:t>
                      </w:r>
                    </w:p>
                    <w:p w14:paraId="5EA7FA50" w14:textId="77777777" w:rsidR="00E15E22" w:rsidRPr="002F0EA1" w:rsidRDefault="00E15E22" w:rsidP="00E15E22">
                      <w:pPr>
                        <w:pStyle w:val="BodyText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jc w:val="both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2F0EA1"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Computer literate – Working Knowledge of </w:t>
                      </w:r>
                      <w:r>
                        <w:rPr>
                          <w:b w:val="0"/>
                          <w:bCs w:val="0"/>
                          <w:color w:val="242424"/>
                          <w:sz w:val="22"/>
                          <w:szCs w:val="22"/>
                          <w:shd w:val="clear" w:color="auto" w:fill="FFFFFF"/>
                        </w:rPr>
                        <w:t>system applications.</w:t>
                      </w:r>
                    </w:p>
                    <w:p w14:paraId="01DE3923" w14:textId="77777777" w:rsidR="00E45A2F" w:rsidRDefault="00E45A2F" w:rsidP="00834A7D">
                      <w:pPr>
                        <w:pStyle w:val="BodyText"/>
                        <w:spacing w:before="94"/>
                        <w:rPr>
                          <w:color w:val="231F20"/>
                          <w:spacing w:val="-5"/>
                        </w:rPr>
                      </w:pPr>
                    </w:p>
                    <w:p w14:paraId="581F39BC" w14:textId="77777777" w:rsidR="00834A7D" w:rsidRDefault="00834A7D" w:rsidP="00834A7D">
                      <w:pPr>
                        <w:pStyle w:val="BodyText"/>
                        <w:spacing w:before="94"/>
                      </w:pPr>
                    </w:p>
                    <w:p w14:paraId="40F6CF38" w14:textId="77777777" w:rsidR="0010476E" w:rsidRDefault="0010476E" w:rsidP="0010476E"/>
                  </w:txbxContent>
                </v:textbox>
                <w10:wrap type="square" anchory="page"/>
              </v:shape>
            </w:pict>
          </mc:Fallback>
        </mc:AlternateContent>
      </w:r>
    </w:p>
    <w:p w14:paraId="77D6974F" w14:textId="521AC6C4" w:rsidR="001668C2" w:rsidRDefault="007235C1">
      <w:pPr>
        <w:rPr>
          <w:sz w:val="21"/>
        </w:rPr>
        <w:sectPr w:rsidR="001668C2">
          <w:type w:val="continuous"/>
          <w:pgSz w:w="11910" w:h="16840"/>
          <w:pgMar w:top="0" w:right="340" w:bottom="0" w:left="380" w:header="720" w:footer="720" w:gutter="0"/>
          <w:cols w:space="720"/>
        </w:sectPr>
      </w:pPr>
      <w:r w:rsidRPr="0010476E">
        <w:rPr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F8026A" wp14:editId="32BE264A">
                <wp:simplePos x="0" y="0"/>
                <wp:positionH relativeFrom="column">
                  <wp:posOffset>63500</wp:posOffset>
                </wp:positionH>
                <wp:positionV relativeFrom="page">
                  <wp:posOffset>3162300</wp:posOffset>
                </wp:positionV>
                <wp:extent cx="3505200" cy="6096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0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47E12" w14:textId="77777777" w:rsidR="00DD3954" w:rsidRDefault="00DD3954" w:rsidP="00DD3954">
                            <w:pPr>
                              <w:pStyle w:val="BodyText"/>
                              <w:spacing w:before="94"/>
                              <w:rPr>
                                <w:color w:val="231F20"/>
                                <w:u w:val="single"/>
                              </w:rPr>
                            </w:pPr>
                          </w:p>
                          <w:p w14:paraId="343A3E16" w14:textId="6BF568F7" w:rsidR="00DD3954" w:rsidRDefault="00DD3954" w:rsidP="00DD3954">
                            <w:pPr>
                              <w:pStyle w:val="BodyText"/>
                              <w:spacing w:before="94"/>
                              <w:rPr>
                                <w:color w:val="231F20"/>
                                <w:u w:val="single"/>
                              </w:rPr>
                            </w:pPr>
                            <w:r>
                              <w:rPr>
                                <w:color w:val="231F20"/>
                                <w:u w:val="single"/>
                              </w:rPr>
                              <w:t>Supply Chain Warehouse – Outbound Operative</w:t>
                            </w:r>
                            <w:r w:rsidR="0099632C">
                              <w:rPr>
                                <w:color w:val="231F20"/>
                                <w:u w:val="single"/>
                              </w:rPr>
                              <w:t xml:space="preserve"> – Part Time</w:t>
                            </w:r>
                          </w:p>
                          <w:p w14:paraId="396CAED4" w14:textId="77777777" w:rsidR="00DD3954" w:rsidRPr="009E734E" w:rsidRDefault="00DD3954" w:rsidP="00DD3954">
                            <w:pPr>
                              <w:pStyle w:val="BodyText"/>
                              <w:spacing w:before="94"/>
                              <w:rPr>
                                <w:color w:val="231F20"/>
                                <w:u w:val="single"/>
                              </w:rPr>
                            </w:pPr>
                          </w:p>
                          <w:p w14:paraId="197BD6E1" w14:textId="3EC578B0" w:rsidR="00DD3954" w:rsidRPr="009E734E" w:rsidRDefault="00DD3954" w:rsidP="00DD3954">
                            <w:pPr>
                              <w:pStyle w:val="BodyText"/>
                              <w:spacing w:before="94"/>
                              <w:rPr>
                                <w:b w:val="0"/>
                                <w:bCs w:val="0"/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sz w:val="22"/>
                                <w:szCs w:val="22"/>
                              </w:rPr>
                              <w:t xml:space="preserve">We currently have </w:t>
                            </w:r>
                            <w:r w:rsidR="00F85C41">
                              <w:rPr>
                                <w:b w:val="0"/>
                                <w:bCs w:val="0"/>
                                <w:color w:val="231F20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99632C">
                              <w:rPr>
                                <w:b w:val="0"/>
                                <w:bCs w:val="0"/>
                                <w:color w:val="231F20"/>
                                <w:sz w:val="22"/>
                                <w:szCs w:val="22"/>
                              </w:rPr>
                              <w:t>vacanc</w:t>
                            </w:r>
                            <w:r w:rsidR="00F85C41">
                              <w:rPr>
                                <w:b w:val="0"/>
                                <w:bCs w:val="0"/>
                                <w:color w:val="231F20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9323E">
                              <w:rPr>
                                <w:b w:val="0"/>
                                <w:bCs w:val="0"/>
                                <w:color w:val="231F20"/>
                                <w:sz w:val="22"/>
                                <w:szCs w:val="22"/>
                              </w:rPr>
                              <w:t xml:space="preserve">to join out Outbound </w:t>
                            </w:r>
                            <w:r w:rsidR="00215623">
                              <w:rPr>
                                <w:b w:val="0"/>
                                <w:bCs w:val="0"/>
                                <w:color w:val="231F20"/>
                                <w:sz w:val="22"/>
                                <w:szCs w:val="22"/>
                              </w:rPr>
                              <w:t>Team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sz w:val="22"/>
                                <w:szCs w:val="22"/>
                              </w:rPr>
                              <w:t xml:space="preserve"> on a 6 </w:t>
                            </w:r>
                            <w:r w:rsidR="00F85C41">
                              <w:rPr>
                                <w:b w:val="0"/>
                                <w:bCs w:val="0"/>
                                <w:color w:val="231F20"/>
                                <w:sz w:val="22"/>
                                <w:szCs w:val="22"/>
                              </w:rPr>
                              <w:t>Month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sz w:val="22"/>
                                <w:szCs w:val="22"/>
                              </w:rPr>
                              <w:t xml:space="preserve"> Fixed Term Contract within our Supply Chain Warehouse Operations department at our</w:t>
                            </w:r>
                            <w:r w:rsidRPr="009E734E">
                              <w:rPr>
                                <w:b w:val="0"/>
                                <w:bCs w:val="0"/>
                                <w:color w:val="231F20"/>
                                <w:sz w:val="22"/>
                                <w:szCs w:val="22"/>
                              </w:rPr>
                              <w:t xml:space="preserve"> Aylesford site.</w:t>
                            </w:r>
                          </w:p>
                          <w:p w14:paraId="3CB3770C" w14:textId="77777777" w:rsidR="009E734E" w:rsidRDefault="009E734E" w:rsidP="00834A7D">
                            <w:pPr>
                              <w:pStyle w:val="BodyText"/>
                              <w:spacing w:before="94"/>
                              <w:rPr>
                                <w:color w:val="231F20"/>
                                <w:u w:val="single"/>
                              </w:rPr>
                            </w:pPr>
                          </w:p>
                          <w:p w14:paraId="0D1BCFB6" w14:textId="61C3526D" w:rsidR="009E734E" w:rsidRDefault="009E734E" w:rsidP="00834A7D">
                            <w:pPr>
                              <w:pStyle w:val="BodyText"/>
                              <w:spacing w:before="94"/>
                              <w:rPr>
                                <w:color w:val="231F20"/>
                                <w:u w:val="single"/>
                              </w:rPr>
                            </w:pPr>
                            <w:r w:rsidRPr="009E734E">
                              <w:rPr>
                                <w:color w:val="231F20"/>
                                <w:u w:val="single"/>
                              </w:rPr>
                              <w:t>Shift Patterns</w:t>
                            </w:r>
                          </w:p>
                          <w:p w14:paraId="1D3E0487" w14:textId="77777777" w:rsidR="009E734E" w:rsidRPr="009E734E" w:rsidRDefault="009E734E" w:rsidP="00834A7D">
                            <w:pPr>
                              <w:pStyle w:val="BodyText"/>
                              <w:spacing w:before="94"/>
                              <w:rPr>
                                <w:color w:val="231F20"/>
                                <w:u w:val="single"/>
                              </w:rPr>
                            </w:pPr>
                          </w:p>
                          <w:p w14:paraId="31D6487B" w14:textId="68ED3A6A" w:rsidR="009E734E" w:rsidRPr="009E734E" w:rsidRDefault="00DD3954" w:rsidP="00834A7D">
                            <w:pPr>
                              <w:pStyle w:val="BodyText"/>
                              <w:spacing w:before="94"/>
                              <w:rPr>
                                <w:b w:val="0"/>
                                <w:bCs w:val="0"/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sz w:val="22"/>
                                <w:szCs w:val="22"/>
                              </w:rPr>
                              <w:t>Day Work</w:t>
                            </w:r>
                            <w:r w:rsidR="009E734E" w:rsidRPr="009E734E">
                              <w:rPr>
                                <w:b w:val="0"/>
                                <w:bCs w:val="0"/>
                                <w:color w:val="231F2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087353">
                              <w:rPr>
                                <w:b w:val="0"/>
                                <w:bCs w:val="0"/>
                                <w:color w:val="231F20"/>
                                <w:sz w:val="22"/>
                                <w:szCs w:val="22"/>
                              </w:rPr>
                              <w:t>3pm</w:t>
                            </w:r>
                            <w:r w:rsidR="009E734E" w:rsidRPr="009E734E">
                              <w:rPr>
                                <w:b w:val="0"/>
                                <w:bCs w:val="0"/>
                                <w:color w:val="231F20"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 w:rsidR="00F92183">
                              <w:rPr>
                                <w:b w:val="0"/>
                                <w:bCs w:val="0"/>
                                <w:color w:val="231F20"/>
                                <w:sz w:val="22"/>
                                <w:szCs w:val="22"/>
                              </w:rPr>
                              <w:t>7</w:t>
                            </w:r>
                            <w:r w:rsidR="009E734E" w:rsidRPr="009E734E">
                              <w:rPr>
                                <w:b w:val="0"/>
                                <w:bCs w:val="0"/>
                                <w:color w:val="231F20"/>
                                <w:sz w:val="22"/>
                                <w:szCs w:val="22"/>
                              </w:rPr>
                              <w:t>pm</w:t>
                            </w:r>
                            <w:r w:rsidR="00F92183">
                              <w:rPr>
                                <w:b w:val="0"/>
                                <w:bCs w:val="0"/>
                                <w:color w:val="231F2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82C8746" w14:textId="0C0E5209" w:rsidR="009E734E" w:rsidRPr="009E734E" w:rsidRDefault="00F92183" w:rsidP="00834A7D">
                            <w:pPr>
                              <w:pStyle w:val="BodyText"/>
                              <w:spacing w:before="94"/>
                              <w:rPr>
                                <w:b w:val="0"/>
                                <w:bCs w:val="0"/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sz w:val="22"/>
                                <w:szCs w:val="22"/>
                              </w:rPr>
                              <w:t>20</w:t>
                            </w:r>
                            <w:r w:rsidR="009E734E" w:rsidRPr="009E734E">
                              <w:rPr>
                                <w:b w:val="0"/>
                                <w:bCs w:val="0"/>
                                <w:color w:val="231F20"/>
                                <w:sz w:val="22"/>
                                <w:szCs w:val="22"/>
                              </w:rPr>
                              <w:t xml:space="preserve"> Hour</w:t>
                            </w:r>
                            <w:r w:rsidR="00F85C41">
                              <w:rPr>
                                <w:b w:val="0"/>
                                <w:bCs w:val="0"/>
                                <w:color w:val="231F20"/>
                                <w:sz w:val="22"/>
                                <w:szCs w:val="22"/>
                              </w:rPr>
                              <w:t>s per</w:t>
                            </w:r>
                            <w:r w:rsidR="009E734E" w:rsidRPr="009E734E">
                              <w:rPr>
                                <w:b w:val="0"/>
                                <w:bCs w:val="0"/>
                                <w:color w:val="231F20"/>
                                <w:sz w:val="22"/>
                                <w:szCs w:val="22"/>
                              </w:rPr>
                              <w:t xml:space="preserve"> week – Monday to Friday.</w:t>
                            </w:r>
                          </w:p>
                          <w:p w14:paraId="22F14041" w14:textId="77777777" w:rsidR="009E734E" w:rsidRDefault="009E734E" w:rsidP="00834A7D">
                            <w:pPr>
                              <w:pStyle w:val="BodyText"/>
                              <w:spacing w:before="94"/>
                              <w:rPr>
                                <w:color w:val="231F20"/>
                                <w:u w:val="single"/>
                              </w:rPr>
                            </w:pPr>
                          </w:p>
                          <w:p w14:paraId="3F8A2D0D" w14:textId="7EFC2FF6" w:rsidR="0010476E" w:rsidRPr="00055336" w:rsidRDefault="0010476E" w:rsidP="00834A7D">
                            <w:pPr>
                              <w:pStyle w:val="BodyText"/>
                              <w:spacing w:before="94"/>
                              <w:rPr>
                                <w:u w:val="single"/>
                              </w:rPr>
                            </w:pPr>
                            <w:r w:rsidRPr="00055336">
                              <w:rPr>
                                <w:color w:val="231F20"/>
                                <w:u w:val="single"/>
                              </w:rPr>
                              <w:t>Join</w:t>
                            </w:r>
                            <w:r w:rsidRPr="00055336">
                              <w:rPr>
                                <w:color w:val="231F20"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 w:rsidRPr="00055336">
                              <w:rPr>
                                <w:color w:val="231F20"/>
                                <w:spacing w:val="-5"/>
                                <w:u w:val="single"/>
                              </w:rPr>
                              <w:t>us:</w:t>
                            </w:r>
                          </w:p>
                          <w:p w14:paraId="32EF31A0" w14:textId="77777777" w:rsidR="0010476E" w:rsidRDefault="0010476E" w:rsidP="0010476E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64503231" w14:textId="77777777" w:rsidR="007235C1" w:rsidRPr="00D17C64" w:rsidRDefault="007235C1" w:rsidP="007235C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D17C64">
                              <w:rPr>
                                <w:color w:val="000000" w:themeColor="text1"/>
                              </w:rPr>
                              <w:t xml:space="preserve">Are you seeking an opportunity where the business puts Health and Safety first and is committed to developing its people, building knowledge and expertise in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Supply Chain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Operations.</w:t>
                            </w:r>
                            <w:proofErr w:type="gramEnd"/>
                          </w:p>
                          <w:p w14:paraId="72DFE80E" w14:textId="77777777" w:rsidR="0010476E" w:rsidRDefault="0010476E" w:rsidP="0010476E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12D65BAC" w14:textId="77777777" w:rsidR="0010476E" w:rsidRDefault="0010476E" w:rsidP="0010476E">
                            <w:pPr>
                              <w:pStyle w:val="BodyText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14:paraId="131F18F9" w14:textId="79D52F5D" w:rsidR="00D17C64" w:rsidRDefault="00D17C64" w:rsidP="00D17C64">
                            <w:pPr>
                              <w:spacing w:before="92"/>
                              <w:jc w:val="both"/>
                              <w:rPr>
                                <w:b/>
                                <w:i/>
                                <w:color w:val="00529F"/>
                                <w:spacing w:val="-4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529F"/>
                                <w:spacing w:val="-4"/>
                                <w:sz w:val="24"/>
                              </w:rPr>
                              <w:t>APPLY</w:t>
                            </w:r>
                            <w:r>
                              <w:rPr>
                                <w:b/>
                                <w:i/>
                                <w:color w:val="00529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529F"/>
                                <w:spacing w:val="-4"/>
                                <w:sz w:val="24"/>
                              </w:rPr>
                              <w:t>NOW!</w:t>
                            </w:r>
                          </w:p>
                          <w:p w14:paraId="0286F641" w14:textId="77777777" w:rsidR="00D17C64" w:rsidRDefault="00D17C64" w:rsidP="00D17C64">
                            <w:pPr>
                              <w:spacing w:before="92"/>
                              <w:jc w:val="bot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2B0DC633" w14:textId="0EA1CBA5" w:rsidR="00D17C64" w:rsidRPr="00D17C64" w:rsidRDefault="00D17C64" w:rsidP="00D17C64">
                            <w:pPr>
                              <w:spacing w:before="2" w:line="249" w:lineRule="auto"/>
                              <w:ind w:left="103" w:right="38"/>
                              <w:jc w:val="both"/>
                              <w:rPr>
                                <w:color w:val="231F20"/>
                              </w:rPr>
                            </w:pPr>
                            <w:r w:rsidRPr="00D17C64">
                              <w:rPr>
                                <w:b/>
                                <w:noProof/>
                                <w:color w:val="00529F"/>
                                <w:position w:val="-11"/>
                              </w:rPr>
                              <w:drawing>
                                <wp:inline distT="0" distB="0" distL="0" distR="0" wp14:anchorId="369B275F" wp14:editId="79424372">
                                  <wp:extent cx="317500" cy="237490"/>
                                  <wp:effectExtent l="0" t="0" r="0" b="0"/>
                                  <wp:docPr id="4" name="Picture 4" descr="A blue rectangle with a black rectangle in the middle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blue rectangle with a black rectangle in the middle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500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7C64">
                              <w:rPr>
                                <w:color w:val="231F20"/>
                              </w:rPr>
                              <w:t>If</w:t>
                            </w:r>
                            <w:r w:rsidRPr="00D17C64"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D17C64">
                              <w:rPr>
                                <w:color w:val="231F20"/>
                              </w:rPr>
                              <w:t>you</w:t>
                            </w:r>
                            <w:r w:rsidRPr="00D17C64"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D17C64">
                              <w:rPr>
                                <w:color w:val="231F20"/>
                              </w:rPr>
                              <w:t>think</w:t>
                            </w:r>
                            <w:r w:rsidRPr="00D17C64"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D17C64">
                              <w:rPr>
                                <w:b/>
                                <w:bCs/>
                                <w:color w:val="231F20"/>
                              </w:rPr>
                              <w:t>y</w:t>
                            </w:r>
                            <w:r w:rsidRPr="00D17C64">
                              <w:rPr>
                                <w:color w:val="231F20"/>
                              </w:rPr>
                              <w:t>ou</w:t>
                            </w:r>
                            <w:r w:rsidRPr="00D17C64"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D17C64">
                              <w:rPr>
                                <w:color w:val="231F20"/>
                              </w:rPr>
                              <w:t>are</w:t>
                            </w:r>
                            <w:r w:rsidRPr="00D17C64"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D17C64">
                              <w:rPr>
                                <w:color w:val="231F20"/>
                              </w:rPr>
                              <w:t>the</w:t>
                            </w:r>
                            <w:r w:rsidRPr="00D17C64"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D17C64">
                              <w:rPr>
                                <w:color w:val="231F20"/>
                              </w:rPr>
                              <w:t>perfect</w:t>
                            </w:r>
                            <w:r w:rsidRPr="00D17C64"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D17C64">
                              <w:rPr>
                                <w:color w:val="231F20"/>
                              </w:rPr>
                              <w:t>fit</w:t>
                            </w:r>
                            <w:r w:rsidRPr="00D17C64"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D17C64">
                              <w:rPr>
                                <w:color w:val="231F20"/>
                              </w:rPr>
                              <w:t>for the</w:t>
                            </w:r>
                            <w:r w:rsidRPr="00D17C64"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D17C64">
                              <w:rPr>
                                <w:color w:val="231F20"/>
                              </w:rPr>
                              <w:t>role,</w:t>
                            </w:r>
                            <w:r w:rsidRPr="00D17C64"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D17C64">
                              <w:rPr>
                                <w:color w:val="231F20"/>
                              </w:rPr>
                              <w:t>please</w:t>
                            </w:r>
                            <w:r w:rsidRPr="00D17C64"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D17C64">
                              <w:rPr>
                                <w:color w:val="231F20"/>
                              </w:rPr>
                              <w:t>send</w:t>
                            </w:r>
                            <w:r w:rsidRPr="00D17C64"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D17C64">
                              <w:rPr>
                                <w:color w:val="231F20"/>
                              </w:rPr>
                              <w:t>your</w:t>
                            </w:r>
                            <w:r w:rsidRPr="00D17C64"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D17C64">
                              <w:rPr>
                                <w:color w:val="231F20"/>
                              </w:rPr>
                              <w:t>CV</w:t>
                            </w:r>
                            <w:r w:rsidRPr="00D17C64"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D17C64">
                              <w:rPr>
                                <w:color w:val="231F20"/>
                              </w:rPr>
                              <w:t>to</w:t>
                            </w:r>
                            <w:r w:rsidRPr="00D17C64"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D17C64">
                              <w:rPr>
                                <w:color w:val="231F20"/>
                              </w:rPr>
                              <w:t>the email below:</w:t>
                            </w:r>
                          </w:p>
                          <w:p w14:paraId="700E3CFA" w14:textId="77777777" w:rsidR="00D17C64" w:rsidRDefault="00D17C64" w:rsidP="00D17C64">
                            <w:pPr>
                              <w:spacing w:before="2" w:line="249" w:lineRule="auto"/>
                              <w:ind w:left="103" w:right="38"/>
                              <w:jc w:val="both"/>
                              <w:rPr>
                                <w:color w:val="231F20"/>
                                <w:sz w:val="20"/>
                              </w:rPr>
                            </w:pPr>
                          </w:p>
                          <w:p w14:paraId="4A795FC7" w14:textId="77777777" w:rsidR="00D17C64" w:rsidRPr="00D17C64" w:rsidRDefault="00D17C64" w:rsidP="00D17C64">
                            <w:pPr>
                              <w:spacing w:before="2" w:line="249" w:lineRule="auto"/>
                              <w:ind w:left="103" w:right="38"/>
                              <w:jc w:val="both"/>
                              <w:rPr>
                                <w:b/>
                                <w:bCs/>
                                <w:color w:val="00529F"/>
                                <w:spacing w:val="-4"/>
                              </w:rPr>
                            </w:pPr>
                            <w:r w:rsidRPr="00D17C64">
                              <w:rPr>
                                <w:b/>
                                <w:bCs/>
                                <w:color w:val="00529F"/>
                                <w:spacing w:val="-4"/>
                              </w:rPr>
                              <w:t>Vinesh Mehta</w:t>
                            </w:r>
                          </w:p>
                          <w:p w14:paraId="2D5C398C" w14:textId="77777777" w:rsidR="00D17C64" w:rsidRPr="00D17C64" w:rsidRDefault="00D17C64" w:rsidP="00D17C64">
                            <w:pPr>
                              <w:spacing w:before="2" w:line="249" w:lineRule="auto"/>
                              <w:ind w:left="103" w:right="38"/>
                              <w:jc w:val="both"/>
                              <w:rPr>
                                <w:b/>
                                <w:bCs/>
                                <w:color w:val="00529F"/>
                                <w:spacing w:val="-4"/>
                              </w:rPr>
                            </w:pPr>
                            <w:r w:rsidRPr="00D17C64">
                              <w:rPr>
                                <w:b/>
                                <w:bCs/>
                                <w:color w:val="00529F"/>
                                <w:spacing w:val="-4"/>
                              </w:rPr>
                              <w:t>Supply Chain Operations Manager</w:t>
                            </w:r>
                          </w:p>
                          <w:p w14:paraId="23350E4D" w14:textId="36D89B5A" w:rsidR="003D67A0" w:rsidRPr="00D17C64" w:rsidRDefault="00D17C64" w:rsidP="00D17C64">
                            <w:pPr>
                              <w:pStyle w:val="BodyText"/>
                              <w:rPr>
                                <w:color w:val="231F20"/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17C64">
                              <w:rPr>
                                <w:b w:val="0"/>
                                <w:bCs w:val="0"/>
                                <w:color w:val="00529F"/>
                                <w:spacing w:val="-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17C64">
                              <w:rPr>
                                <w:b w:val="0"/>
                                <w:bCs w:val="0"/>
                                <w:color w:val="00529F"/>
                                <w:spacing w:val="-4"/>
                                <w:sz w:val="22"/>
                                <w:szCs w:val="22"/>
                                <w:u w:val="single"/>
                              </w:rPr>
                              <w:t>Vinesh.Mehta@Polypipe.com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8026A" id="_x0000_s1027" type="#_x0000_t202" style="position:absolute;margin-left:5pt;margin-top:249pt;width:276pt;height:4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" strokecolor="white [3212]">
                <v:textbox>
                  <w:txbxContent>
                    <w:p w14:paraId="0E147E12" w14:textId="77777777" w:rsidR="00DD3954" w:rsidRDefault="00DD3954" w:rsidP="00DD3954">
                      <w:pPr>
                        <w:pStyle w:val="BodyText"/>
                        <w:spacing w:before="94"/>
                        <w:rPr>
                          <w:color w:val="231F20"/>
                          <w:u w:val="single"/>
                        </w:rPr>
                      </w:pPr>
                    </w:p>
                    <w:p w14:paraId="343A3E16" w14:textId="6BF568F7" w:rsidR="00DD3954" w:rsidRDefault="00DD3954" w:rsidP="00DD3954">
                      <w:pPr>
                        <w:pStyle w:val="BodyText"/>
                        <w:spacing w:before="94"/>
                        <w:rPr>
                          <w:color w:val="231F20"/>
                          <w:u w:val="single"/>
                        </w:rPr>
                      </w:pPr>
                      <w:r>
                        <w:rPr>
                          <w:color w:val="231F20"/>
                          <w:u w:val="single"/>
                        </w:rPr>
                        <w:t>Supply Chain Warehouse – Outbound Operative</w:t>
                      </w:r>
                      <w:r w:rsidR="0099632C">
                        <w:rPr>
                          <w:color w:val="231F20"/>
                          <w:u w:val="single"/>
                        </w:rPr>
                        <w:t xml:space="preserve"> – Part Time</w:t>
                      </w:r>
                    </w:p>
                    <w:p w14:paraId="396CAED4" w14:textId="77777777" w:rsidR="00DD3954" w:rsidRPr="009E734E" w:rsidRDefault="00DD3954" w:rsidP="00DD3954">
                      <w:pPr>
                        <w:pStyle w:val="BodyText"/>
                        <w:spacing w:before="94"/>
                        <w:rPr>
                          <w:color w:val="231F20"/>
                          <w:u w:val="single"/>
                        </w:rPr>
                      </w:pPr>
                    </w:p>
                    <w:p w14:paraId="197BD6E1" w14:textId="3EC578B0" w:rsidR="00DD3954" w:rsidRPr="009E734E" w:rsidRDefault="00DD3954" w:rsidP="00DD3954">
                      <w:pPr>
                        <w:pStyle w:val="BodyText"/>
                        <w:spacing w:before="94"/>
                        <w:rPr>
                          <w:b w:val="0"/>
                          <w:bCs w:val="0"/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color w:val="231F20"/>
                          <w:sz w:val="22"/>
                          <w:szCs w:val="22"/>
                        </w:rPr>
                        <w:t xml:space="preserve">We currently have </w:t>
                      </w:r>
                      <w:r w:rsidR="00F85C41">
                        <w:rPr>
                          <w:b w:val="0"/>
                          <w:bCs w:val="0"/>
                          <w:color w:val="231F20"/>
                          <w:sz w:val="22"/>
                          <w:szCs w:val="22"/>
                        </w:rPr>
                        <w:t xml:space="preserve">a </w:t>
                      </w:r>
                      <w:r w:rsidR="0099632C">
                        <w:rPr>
                          <w:b w:val="0"/>
                          <w:bCs w:val="0"/>
                          <w:color w:val="231F20"/>
                          <w:sz w:val="22"/>
                          <w:szCs w:val="22"/>
                        </w:rPr>
                        <w:t>vacanc</w:t>
                      </w:r>
                      <w:r w:rsidR="00F85C41">
                        <w:rPr>
                          <w:b w:val="0"/>
                          <w:bCs w:val="0"/>
                          <w:color w:val="231F20"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b w:val="0"/>
                          <w:bCs w:val="0"/>
                          <w:color w:val="231F20"/>
                          <w:sz w:val="22"/>
                          <w:szCs w:val="22"/>
                        </w:rPr>
                        <w:t xml:space="preserve"> </w:t>
                      </w:r>
                      <w:r w:rsidR="00A9323E">
                        <w:rPr>
                          <w:b w:val="0"/>
                          <w:bCs w:val="0"/>
                          <w:color w:val="231F20"/>
                          <w:sz w:val="22"/>
                          <w:szCs w:val="22"/>
                        </w:rPr>
                        <w:t xml:space="preserve">to join out Outbound </w:t>
                      </w:r>
                      <w:r w:rsidR="00215623">
                        <w:rPr>
                          <w:b w:val="0"/>
                          <w:bCs w:val="0"/>
                          <w:color w:val="231F20"/>
                          <w:sz w:val="22"/>
                          <w:szCs w:val="22"/>
                        </w:rPr>
                        <w:t>Team</w:t>
                      </w:r>
                      <w:r>
                        <w:rPr>
                          <w:b w:val="0"/>
                          <w:bCs w:val="0"/>
                          <w:color w:val="231F20"/>
                          <w:sz w:val="22"/>
                          <w:szCs w:val="22"/>
                        </w:rPr>
                        <w:t xml:space="preserve"> on a 6 </w:t>
                      </w:r>
                      <w:r w:rsidR="00F85C41">
                        <w:rPr>
                          <w:b w:val="0"/>
                          <w:bCs w:val="0"/>
                          <w:color w:val="231F20"/>
                          <w:sz w:val="22"/>
                          <w:szCs w:val="22"/>
                        </w:rPr>
                        <w:t>Month</w:t>
                      </w:r>
                      <w:r>
                        <w:rPr>
                          <w:b w:val="0"/>
                          <w:bCs w:val="0"/>
                          <w:color w:val="231F20"/>
                          <w:sz w:val="22"/>
                          <w:szCs w:val="22"/>
                        </w:rPr>
                        <w:t xml:space="preserve"> Fixed Term Contract within our Supply Chain Warehouse Operations department at our</w:t>
                      </w:r>
                      <w:r w:rsidRPr="009E734E">
                        <w:rPr>
                          <w:b w:val="0"/>
                          <w:bCs w:val="0"/>
                          <w:color w:val="231F20"/>
                          <w:sz w:val="22"/>
                          <w:szCs w:val="22"/>
                        </w:rPr>
                        <w:t xml:space="preserve"> Aylesford site.</w:t>
                      </w:r>
                    </w:p>
                    <w:p w14:paraId="3CB3770C" w14:textId="77777777" w:rsidR="009E734E" w:rsidRDefault="009E734E" w:rsidP="00834A7D">
                      <w:pPr>
                        <w:pStyle w:val="BodyText"/>
                        <w:spacing w:before="94"/>
                        <w:rPr>
                          <w:color w:val="231F20"/>
                          <w:u w:val="single"/>
                        </w:rPr>
                      </w:pPr>
                    </w:p>
                    <w:p w14:paraId="0D1BCFB6" w14:textId="61C3526D" w:rsidR="009E734E" w:rsidRDefault="009E734E" w:rsidP="00834A7D">
                      <w:pPr>
                        <w:pStyle w:val="BodyText"/>
                        <w:spacing w:before="94"/>
                        <w:rPr>
                          <w:color w:val="231F20"/>
                          <w:u w:val="single"/>
                        </w:rPr>
                      </w:pPr>
                      <w:r w:rsidRPr="009E734E">
                        <w:rPr>
                          <w:color w:val="231F20"/>
                          <w:u w:val="single"/>
                        </w:rPr>
                        <w:t>Shift Patterns</w:t>
                      </w:r>
                    </w:p>
                    <w:p w14:paraId="1D3E0487" w14:textId="77777777" w:rsidR="009E734E" w:rsidRPr="009E734E" w:rsidRDefault="009E734E" w:rsidP="00834A7D">
                      <w:pPr>
                        <w:pStyle w:val="BodyText"/>
                        <w:spacing w:before="94"/>
                        <w:rPr>
                          <w:color w:val="231F20"/>
                          <w:u w:val="single"/>
                        </w:rPr>
                      </w:pPr>
                    </w:p>
                    <w:p w14:paraId="31D6487B" w14:textId="68ED3A6A" w:rsidR="009E734E" w:rsidRPr="009E734E" w:rsidRDefault="00DD3954" w:rsidP="00834A7D">
                      <w:pPr>
                        <w:pStyle w:val="BodyText"/>
                        <w:spacing w:before="94"/>
                        <w:rPr>
                          <w:b w:val="0"/>
                          <w:bCs w:val="0"/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color w:val="231F20"/>
                          <w:sz w:val="22"/>
                          <w:szCs w:val="22"/>
                        </w:rPr>
                        <w:t>Day Work</w:t>
                      </w:r>
                      <w:r w:rsidR="009E734E" w:rsidRPr="009E734E">
                        <w:rPr>
                          <w:b w:val="0"/>
                          <w:bCs w:val="0"/>
                          <w:color w:val="231F20"/>
                          <w:sz w:val="22"/>
                          <w:szCs w:val="22"/>
                        </w:rPr>
                        <w:t xml:space="preserve">- </w:t>
                      </w:r>
                      <w:r w:rsidR="00087353">
                        <w:rPr>
                          <w:b w:val="0"/>
                          <w:bCs w:val="0"/>
                          <w:color w:val="231F20"/>
                          <w:sz w:val="22"/>
                          <w:szCs w:val="22"/>
                        </w:rPr>
                        <w:t>3pm</w:t>
                      </w:r>
                      <w:r w:rsidR="009E734E" w:rsidRPr="009E734E">
                        <w:rPr>
                          <w:b w:val="0"/>
                          <w:bCs w:val="0"/>
                          <w:color w:val="231F20"/>
                          <w:sz w:val="22"/>
                          <w:szCs w:val="22"/>
                        </w:rPr>
                        <w:t xml:space="preserve"> to </w:t>
                      </w:r>
                      <w:r w:rsidR="00F92183">
                        <w:rPr>
                          <w:b w:val="0"/>
                          <w:bCs w:val="0"/>
                          <w:color w:val="231F20"/>
                          <w:sz w:val="22"/>
                          <w:szCs w:val="22"/>
                        </w:rPr>
                        <w:t>7</w:t>
                      </w:r>
                      <w:r w:rsidR="009E734E" w:rsidRPr="009E734E">
                        <w:rPr>
                          <w:b w:val="0"/>
                          <w:bCs w:val="0"/>
                          <w:color w:val="231F20"/>
                          <w:sz w:val="22"/>
                          <w:szCs w:val="22"/>
                        </w:rPr>
                        <w:t>pm</w:t>
                      </w:r>
                      <w:r w:rsidR="00F92183">
                        <w:rPr>
                          <w:b w:val="0"/>
                          <w:bCs w:val="0"/>
                          <w:color w:val="231F20"/>
                          <w:sz w:val="22"/>
                          <w:szCs w:val="22"/>
                        </w:rPr>
                        <w:t>.</w:t>
                      </w:r>
                    </w:p>
                    <w:p w14:paraId="182C8746" w14:textId="0C0E5209" w:rsidR="009E734E" w:rsidRPr="009E734E" w:rsidRDefault="00F92183" w:rsidP="00834A7D">
                      <w:pPr>
                        <w:pStyle w:val="BodyText"/>
                        <w:spacing w:before="94"/>
                        <w:rPr>
                          <w:b w:val="0"/>
                          <w:bCs w:val="0"/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color w:val="231F20"/>
                          <w:sz w:val="22"/>
                          <w:szCs w:val="22"/>
                        </w:rPr>
                        <w:t>20</w:t>
                      </w:r>
                      <w:r w:rsidR="009E734E" w:rsidRPr="009E734E">
                        <w:rPr>
                          <w:b w:val="0"/>
                          <w:bCs w:val="0"/>
                          <w:color w:val="231F20"/>
                          <w:sz w:val="22"/>
                          <w:szCs w:val="22"/>
                        </w:rPr>
                        <w:t xml:space="preserve"> Hour</w:t>
                      </w:r>
                      <w:r w:rsidR="00F85C41">
                        <w:rPr>
                          <w:b w:val="0"/>
                          <w:bCs w:val="0"/>
                          <w:color w:val="231F20"/>
                          <w:sz w:val="22"/>
                          <w:szCs w:val="22"/>
                        </w:rPr>
                        <w:t>s per</w:t>
                      </w:r>
                      <w:r w:rsidR="009E734E" w:rsidRPr="009E734E">
                        <w:rPr>
                          <w:b w:val="0"/>
                          <w:bCs w:val="0"/>
                          <w:color w:val="231F20"/>
                          <w:sz w:val="22"/>
                          <w:szCs w:val="22"/>
                        </w:rPr>
                        <w:t xml:space="preserve"> week – Monday to Friday.</w:t>
                      </w:r>
                    </w:p>
                    <w:p w14:paraId="22F14041" w14:textId="77777777" w:rsidR="009E734E" w:rsidRDefault="009E734E" w:rsidP="00834A7D">
                      <w:pPr>
                        <w:pStyle w:val="BodyText"/>
                        <w:spacing w:before="94"/>
                        <w:rPr>
                          <w:color w:val="231F20"/>
                          <w:u w:val="single"/>
                        </w:rPr>
                      </w:pPr>
                    </w:p>
                    <w:p w14:paraId="3F8A2D0D" w14:textId="7EFC2FF6" w:rsidR="0010476E" w:rsidRPr="00055336" w:rsidRDefault="0010476E" w:rsidP="00834A7D">
                      <w:pPr>
                        <w:pStyle w:val="BodyText"/>
                        <w:spacing w:before="94"/>
                        <w:rPr>
                          <w:u w:val="single"/>
                        </w:rPr>
                      </w:pPr>
                      <w:r w:rsidRPr="00055336">
                        <w:rPr>
                          <w:color w:val="231F20"/>
                          <w:u w:val="single"/>
                        </w:rPr>
                        <w:t>Join</w:t>
                      </w:r>
                      <w:r w:rsidRPr="00055336">
                        <w:rPr>
                          <w:color w:val="231F20"/>
                          <w:spacing w:val="-4"/>
                          <w:u w:val="single"/>
                        </w:rPr>
                        <w:t xml:space="preserve"> </w:t>
                      </w:r>
                      <w:r w:rsidRPr="00055336">
                        <w:rPr>
                          <w:color w:val="231F20"/>
                          <w:spacing w:val="-5"/>
                          <w:u w:val="single"/>
                        </w:rPr>
                        <w:t>us:</w:t>
                      </w:r>
                    </w:p>
                    <w:p w14:paraId="32EF31A0" w14:textId="77777777" w:rsidR="0010476E" w:rsidRDefault="0010476E" w:rsidP="0010476E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64503231" w14:textId="77777777" w:rsidR="007235C1" w:rsidRPr="00D17C64" w:rsidRDefault="007235C1" w:rsidP="007235C1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D17C64">
                        <w:rPr>
                          <w:color w:val="000000" w:themeColor="text1"/>
                        </w:rPr>
                        <w:t xml:space="preserve">Are you seeking an opportunity where the business puts Health and Safety first and is committed to developing its people, building knowledge and expertise in </w:t>
                      </w:r>
                      <w:r>
                        <w:rPr>
                          <w:color w:val="000000" w:themeColor="text1"/>
                        </w:rPr>
                        <w:t xml:space="preserve">Supply Chain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Operations.</w:t>
                      </w:r>
                      <w:proofErr w:type="gramEnd"/>
                    </w:p>
                    <w:p w14:paraId="72DFE80E" w14:textId="77777777" w:rsidR="0010476E" w:rsidRDefault="0010476E" w:rsidP="0010476E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12D65BAC" w14:textId="77777777" w:rsidR="0010476E" w:rsidRDefault="0010476E" w:rsidP="0010476E">
                      <w:pPr>
                        <w:pStyle w:val="BodyText"/>
                        <w:spacing w:before="1"/>
                        <w:rPr>
                          <w:sz w:val="25"/>
                        </w:rPr>
                      </w:pPr>
                    </w:p>
                    <w:p w14:paraId="131F18F9" w14:textId="79D52F5D" w:rsidR="00D17C64" w:rsidRDefault="00D17C64" w:rsidP="00D17C64">
                      <w:pPr>
                        <w:spacing w:before="92"/>
                        <w:jc w:val="both"/>
                        <w:rPr>
                          <w:b/>
                          <w:i/>
                          <w:color w:val="00529F"/>
                          <w:spacing w:val="-4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529F"/>
                          <w:spacing w:val="-4"/>
                          <w:sz w:val="24"/>
                        </w:rPr>
                        <w:t>APPLY</w:t>
                      </w:r>
                      <w:r>
                        <w:rPr>
                          <w:b/>
                          <w:i/>
                          <w:color w:val="00529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529F"/>
                          <w:spacing w:val="-4"/>
                          <w:sz w:val="24"/>
                        </w:rPr>
                        <w:t>NOW!</w:t>
                      </w:r>
                    </w:p>
                    <w:p w14:paraId="0286F641" w14:textId="77777777" w:rsidR="00D17C64" w:rsidRDefault="00D17C64" w:rsidP="00D17C64">
                      <w:pPr>
                        <w:spacing w:before="92"/>
                        <w:jc w:val="both"/>
                        <w:rPr>
                          <w:b/>
                          <w:i/>
                          <w:sz w:val="24"/>
                        </w:rPr>
                      </w:pPr>
                    </w:p>
                    <w:p w14:paraId="2B0DC633" w14:textId="0EA1CBA5" w:rsidR="00D17C64" w:rsidRPr="00D17C64" w:rsidRDefault="00D17C64" w:rsidP="00D17C64">
                      <w:pPr>
                        <w:spacing w:before="2" w:line="249" w:lineRule="auto"/>
                        <w:ind w:left="103" w:right="38"/>
                        <w:jc w:val="both"/>
                        <w:rPr>
                          <w:color w:val="231F20"/>
                        </w:rPr>
                      </w:pPr>
                      <w:r w:rsidRPr="00D17C64">
                        <w:rPr>
                          <w:b/>
                          <w:noProof/>
                          <w:color w:val="00529F"/>
                          <w:position w:val="-11"/>
                        </w:rPr>
                        <w:drawing>
                          <wp:inline distT="0" distB="0" distL="0" distR="0" wp14:anchorId="369B275F" wp14:editId="79424372">
                            <wp:extent cx="317500" cy="237490"/>
                            <wp:effectExtent l="0" t="0" r="0" b="0"/>
                            <wp:docPr id="4" name="Picture 4" descr="A blue rectangle with a black rectangle in the middle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blue rectangle with a black rectangle in the middle&#10;&#10;Description automatically generated with low confidence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500" cy="237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17C64">
                        <w:rPr>
                          <w:color w:val="231F20"/>
                        </w:rPr>
                        <w:t>If</w:t>
                      </w:r>
                      <w:r w:rsidRPr="00D17C64"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 w:rsidRPr="00D17C64">
                        <w:rPr>
                          <w:color w:val="231F20"/>
                        </w:rPr>
                        <w:t>you</w:t>
                      </w:r>
                      <w:r w:rsidRPr="00D17C64"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 w:rsidRPr="00D17C64">
                        <w:rPr>
                          <w:color w:val="231F20"/>
                        </w:rPr>
                        <w:t>think</w:t>
                      </w:r>
                      <w:r w:rsidRPr="00D17C64"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 w:rsidRPr="00D17C64">
                        <w:rPr>
                          <w:b/>
                          <w:bCs/>
                          <w:color w:val="231F20"/>
                        </w:rPr>
                        <w:t>y</w:t>
                      </w:r>
                      <w:r w:rsidRPr="00D17C64">
                        <w:rPr>
                          <w:color w:val="231F20"/>
                        </w:rPr>
                        <w:t>ou</w:t>
                      </w:r>
                      <w:r w:rsidRPr="00D17C64"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 w:rsidRPr="00D17C64">
                        <w:rPr>
                          <w:color w:val="231F20"/>
                        </w:rPr>
                        <w:t>are</w:t>
                      </w:r>
                      <w:r w:rsidRPr="00D17C64"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 w:rsidRPr="00D17C64">
                        <w:rPr>
                          <w:color w:val="231F20"/>
                        </w:rPr>
                        <w:t>the</w:t>
                      </w:r>
                      <w:r w:rsidRPr="00D17C64"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 w:rsidRPr="00D17C64">
                        <w:rPr>
                          <w:color w:val="231F20"/>
                        </w:rPr>
                        <w:t>perfect</w:t>
                      </w:r>
                      <w:r w:rsidRPr="00D17C64"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 w:rsidRPr="00D17C64">
                        <w:rPr>
                          <w:color w:val="231F20"/>
                        </w:rPr>
                        <w:t>fit</w:t>
                      </w:r>
                      <w:r w:rsidRPr="00D17C64"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 w:rsidRPr="00D17C64">
                        <w:rPr>
                          <w:color w:val="231F20"/>
                        </w:rPr>
                        <w:t>for the</w:t>
                      </w:r>
                      <w:r w:rsidRPr="00D17C64"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 w:rsidRPr="00D17C64">
                        <w:rPr>
                          <w:color w:val="231F20"/>
                        </w:rPr>
                        <w:t>role,</w:t>
                      </w:r>
                      <w:r w:rsidRPr="00D17C64"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 w:rsidRPr="00D17C64">
                        <w:rPr>
                          <w:color w:val="231F20"/>
                        </w:rPr>
                        <w:t>please</w:t>
                      </w:r>
                      <w:r w:rsidRPr="00D17C64"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 w:rsidRPr="00D17C64">
                        <w:rPr>
                          <w:color w:val="231F20"/>
                        </w:rPr>
                        <w:t>send</w:t>
                      </w:r>
                      <w:r w:rsidRPr="00D17C64"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 w:rsidRPr="00D17C64">
                        <w:rPr>
                          <w:color w:val="231F20"/>
                        </w:rPr>
                        <w:t>your</w:t>
                      </w:r>
                      <w:r w:rsidRPr="00D17C64"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 w:rsidRPr="00D17C64">
                        <w:rPr>
                          <w:color w:val="231F20"/>
                        </w:rPr>
                        <w:t>CV</w:t>
                      </w:r>
                      <w:r w:rsidRPr="00D17C64"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 w:rsidRPr="00D17C64">
                        <w:rPr>
                          <w:color w:val="231F20"/>
                        </w:rPr>
                        <w:t>to</w:t>
                      </w:r>
                      <w:r w:rsidRPr="00D17C64"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 w:rsidRPr="00D17C64">
                        <w:rPr>
                          <w:color w:val="231F20"/>
                        </w:rPr>
                        <w:t>the email below:</w:t>
                      </w:r>
                    </w:p>
                    <w:p w14:paraId="700E3CFA" w14:textId="77777777" w:rsidR="00D17C64" w:rsidRDefault="00D17C64" w:rsidP="00D17C64">
                      <w:pPr>
                        <w:spacing w:before="2" w:line="249" w:lineRule="auto"/>
                        <w:ind w:left="103" w:right="38"/>
                        <w:jc w:val="both"/>
                        <w:rPr>
                          <w:color w:val="231F20"/>
                          <w:sz w:val="20"/>
                        </w:rPr>
                      </w:pPr>
                    </w:p>
                    <w:p w14:paraId="4A795FC7" w14:textId="77777777" w:rsidR="00D17C64" w:rsidRPr="00D17C64" w:rsidRDefault="00D17C64" w:rsidP="00D17C64">
                      <w:pPr>
                        <w:spacing w:before="2" w:line="249" w:lineRule="auto"/>
                        <w:ind w:left="103" w:right="38"/>
                        <w:jc w:val="both"/>
                        <w:rPr>
                          <w:b/>
                          <w:bCs/>
                          <w:color w:val="00529F"/>
                          <w:spacing w:val="-4"/>
                        </w:rPr>
                      </w:pPr>
                      <w:r w:rsidRPr="00D17C64">
                        <w:rPr>
                          <w:b/>
                          <w:bCs/>
                          <w:color w:val="00529F"/>
                          <w:spacing w:val="-4"/>
                        </w:rPr>
                        <w:t>Vinesh Mehta</w:t>
                      </w:r>
                    </w:p>
                    <w:p w14:paraId="2D5C398C" w14:textId="77777777" w:rsidR="00D17C64" w:rsidRPr="00D17C64" w:rsidRDefault="00D17C64" w:rsidP="00D17C64">
                      <w:pPr>
                        <w:spacing w:before="2" w:line="249" w:lineRule="auto"/>
                        <w:ind w:left="103" w:right="38"/>
                        <w:jc w:val="both"/>
                        <w:rPr>
                          <w:b/>
                          <w:bCs/>
                          <w:color w:val="00529F"/>
                          <w:spacing w:val="-4"/>
                        </w:rPr>
                      </w:pPr>
                      <w:r w:rsidRPr="00D17C64">
                        <w:rPr>
                          <w:b/>
                          <w:bCs/>
                          <w:color w:val="00529F"/>
                          <w:spacing w:val="-4"/>
                        </w:rPr>
                        <w:t>Supply Chain Operations Manager</w:t>
                      </w:r>
                    </w:p>
                    <w:p w14:paraId="23350E4D" w14:textId="36D89B5A" w:rsidR="003D67A0" w:rsidRPr="00D17C64" w:rsidRDefault="00D17C64" w:rsidP="00D17C64">
                      <w:pPr>
                        <w:pStyle w:val="BodyText"/>
                        <w:rPr>
                          <w:color w:val="231F20"/>
                          <w:spacing w:val="-2"/>
                          <w:sz w:val="22"/>
                          <w:szCs w:val="22"/>
                          <w:u w:val="single"/>
                        </w:rPr>
                      </w:pPr>
                      <w:r w:rsidRPr="00D17C64">
                        <w:rPr>
                          <w:b w:val="0"/>
                          <w:bCs w:val="0"/>
                          <w:color w:val="00529F"/>
                          <w:spacing w:val="-4"/>
                          <w:sz w:val="22"/>
                          <w:szCs w:val="22"/>
                        </w:rPr>
                        <w:t xml:space="preserve">  </w:t>
                      </w:r>
                      <w:r w:rsidRPr="00D17C64">
                        <w:rPr>
                          <w:b w:val="0"/>
                          <w:bCs w:val="0"/>
                          <w:color w:val="00529F"/>
                          <w:spacing w:val="-4"/>
                          <w:sz w:val="22"/>
                          <w:szCs w:val="22"/>
                          <w:u w:val="single"/>
                        </w:rPr>
                        <w:t>Vinesh.Mehta@Polypipe.com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7AEB7DB3" w14:textId="03B3F7BC" w:rsidR="002750D8" w:rsidRDefault="002750D8" w:rsidP="002750D8">
      <w:pPr>
        <w:spacing w:line="181" w:lineRule="exact"/>
        <w:rPr>
          <w:i/>
          <w:color w:val="231F20"/>
          <w:sz w:val="18"/>
        </w:rPr>
      </w:pPr>
    </w:p>
    <w:p w14:paraId="7F72CA28" w14:textId="10420660" w:rsidR="002750D8" w:rsidRDefault="002750D8" w:rsidP="002750D8">
      <w:pPr>
        <w:spacing w:line="181" w:lineRule="exact"/>
        <w:rPr>
          <w:i/>
          <w:color w:val="231F20"/>
          <w:sz w:val="18"/>
        </w:rPr>
      </w:pPr>
    </w:p>
    <w:p w14:paraId="074E0B84" w14:textId="606A999A" w:rsidR="002750D8" w:rsidRDefault="002750D8" w:rsidP="002750D8">
      <w:pPr>
        <w:spacing w:line="181" w:lineRule="exact"/>
        <w:rPr>
          <w:i/>
          <w:color w:val="231F20"/>
          <w:sz w:val="18"/>
        </w:rPr>
      </w:pPr>
    </w:p>
    <w:p w14:paraId="55FF31BD" w14:textId="4FFB3B82" w:rsidR="002750D8" w:rsidRDefault="002750D8" w:rsidP="002750D8">
      <w:pPr>
        <w:spacing w:line="181" w:lineRule="exact"/>
        <w:rPr>
          <w:i/>
          <w:color w:val="231F20"/>
          <w:sz w:val="18"/>
        </w:rPr>
      </w:pPr>
      <w:r>
        <w:rPr>
          <w:noProof/>
        </w:rPr>
        <w:drawing>
          <wp:anchor distT="0" distB="0" distL="0" distR="0" simplePos="0" relativeHeight="251646976" behindDoc="0" locked="0" layoutInCell="1" allowOverlap="1" wp14:anchorId="4298ABB6" wp14:editId="3639D28A">
            <wp:simplePos x="0" y="0"/>
            <wp:positionH relativeFrom="margin">
              <wp:posOffset>5629275</wp:posOffset>
            </wp:positionH>
            <wp:positionV relativeFrom="paragraph">
              <wp:posOffset>14605</wp:posOffset>
            </wp:positionV>
            <wp:extent cx="1483995" cy="1433195"/>
            <wp:effectExtent l="0" t="0" r="190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EA4766" w14:textId="61C1E8B9" w:rsidR="002750D8" w:rsidRDefault="002750D8" w:rsidP="002750D8">
      <w:pPr>
        <w:spacing w:line="181" w:lineRule="exact"/>
        <w:rPr>
          <w:i/>
          <w:color w:val="231F20"/>
          <w:sz w:val="18"/>
        </w:rPr>
      </w:pPr>
    </w:p>
    <w:p w14:paraId="6709E4C9" w14:textId="019ADC39" w:rsidR="002750D8" w:rsidRDefault="002750D8" w:rsidP="002750D8">
      <w:pPr>
        <w:spacing w:line="181" w:lineRule="exact"/>
        <w:rPr>
          <w:i/>
          <w:color w:val="231F20"/>
          <w:sz w:val="18"/>
        </w:rPr>
      </w:pPr>
    </w:p>
    <w:p w14:paraId="2CFF2B15" w14:textId="54249D32" w:rsidR="002750D8" w:rsidRDefault="002750D8" w:rsidP="002750D8">
      <w:pPr>
        <w:spacing w:line="181" w:lineRule="exact"/>
        <w:rPr>
          <w:i/>
          <w:color w:val="231F20"/>
          <w:sz w:val="18"/>
        </w:rPr>
      </w:pPr>
    </w:p>
    <w:p w14:paraId="1BAF60F8" w14:textId="3227C523" w:rsidR="002750D8" w:rsidRDefault="002750D8" w:rsidP="002750D8">
      <w:pPr>
        <w:spacing w:line="181" w:lineRule="exact"/>
        <w:rPr>
          <w:i/>
          <w:color w:val="231F20"/>
          <w:sz w:val="18"/>
        </w:rPr>
      </w:pPr>
    </w:p>
    <w:p w14:paraId="3AC2AEA6" w14:textId="59B2F576" w:rsidR="002750D8" w:rsidRDefault="002750D8" w:rsidP="002750D8">
      <w:pPr>
        <w:spacing w:line="181" w:lineRule="exact"/>
        <w:rPr>
          <w:i/>
          <w:color w:val="231F20"/>
          <w:sz w:val="18"/>
        </w:rPr>
      </w:pPr>
    </w:p>
    <w:p w14:paraId="417FA3EE" w14:textId="58C0C929" w:rsidR="002750D8" w:rsidRDefault="002750D8" w:rsidP="002750D8">
      <w:pPr>
        <w:spacing w:line="181" w:lineRule="exact"/>
        <w:rPr>
          <w:i/>
          <w:color w:val="231F20"/>
          <w:sz w:val="18"/>
        </w:rPr>
      </w:pPr>
    </w:p>
    <w:p w14:paraId="76F212B7" w14:textId="77777777" w:rsidR="002750D8" w:rsidRDefault="002750D8" w:rsidP="002750D8">
      <w:pPr>
        <w:spacing w:line="181" w:lineRule="exact"/>
        <w:rPr>
          <w:i/>
          <w:color w:val="231F20"/>
          <w:sz w:val="18"/>
        </w:rPr>
      </w:pPr>
    </w:p>
    <w:p w14:paraId="114FB35D" w14:textId="77777777" w:rsidR="002750D8" w:rsidRDefault="002750D8" w:rsidP="002750D8">
      <w:pPr>
        <w:spacing w:line="181" w:lineRule="exact"/>
        <w:rPr>
          <w:i/>
          <w:color w:val="231F20"/>
          <w:sz w:val="18"/>
        </w:rPr>
      </w:pPr>
    </w:p>
    <w:p w14:paraId="66797DF0" w14:textId="77777777" w:rsidR="002750D8" w:rsidRDefault="002750D8" w:rsidP="002750D8">
      <w:pPr>
        <w:spacing w:line="181" w:lineRule="exact"/>
        <w:rPr>
          <w:i/>
          <w:color w:val="231F20"/>
          <w:sz w:val="18"/>
        </w:rPr>
      </w:pPr>
    </w:p>
    <w:p w14:paraId="267B9932" w14:textId="77777777" w:rsidR="002750D8" w:rsidRDefault="002750D8" w:rsidP="002750D8">
      <w:pPr>
        <w:spacing w:line="181" w:lineRule="exact"/>
        <w:rPr>
          <w:i/>
          <w:color w:val="231F20"/>
          <w:sz w:val="18"/>
        </w:rPr>
      </w:pPr>
    </w:p>
    <w:p w14:paraId="13BD99D5" w14:textId="77777777" w:rsidR="002750D8" w:rsidRDefault="002750D8" w:rsidP="002750D8">
      <w:pPr>
        <w:spacing w:line="181" w:lineRule="exact"/>
        <w:rPr>
          <w:i/>
          <w:color w:val="231F20"/>
          <w:sz w:val="18"/>
        </w:rPr>
      </w:pPr>
    </w:p>
    <w:p w14:paraId="3C5E1693" w14:textId="77777777" w:rsidR="002750D8" w:rsidRDefault="002750D8" w:rsidP="002750D8">
      <w:pPr>
        <w:spacing w:line="181" w:lineRule="exact"/>
        <w:rPr>
          <w:i/>
          <w:color w:val="231F20"/>
          <w:sz w:val="18"/>
        </w:rPr>
      </w:pPr>
    </w:p>
    <w:p w14:paraId="6856B570" w14:textId="77777777" w:rsidR="002750D8" w:rsidRDefault="002750D8" w:rsidP="002750D8">
      <w:pPr>
        <w:spacing w:line="181" w:lineRule="exact"/>
        <w:rPr>
          <w:i/>
          <w:color w:val="231F20"/>
          <w:sz w:val="18"/>
        </w:rPr>
      </w:pPr>
    </w:p>
    <w:p w14:paraId="32D1E752" w14:textId="0094D25C" w:rsidR="001668C2" w:rsidRPr="002750D8" w:rsidRDefault="004E7DA4" w:rsidP="002750D8">
      <w:pPr>
        <w:spacing w:line="181" w:lineRule="exact"/>
        <w:jc w:val="center"/>
        <w:rPr>
          <w:b/>
          <w:sz w:val="16"/>
          <w:szCs w:val="16"/>
          <w:u w:val="single"/>
        </w:rPr>
      </w:pPr>
      <w:r w:rsidRPr="002A2C83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7CA112C5" wp14:editId="56012DB3">
                <wp:simplePos x="0" y="0"/>
                <wp:positionH relativeFrom="page">
                  <wp:align>left</wp:align>
                </wp:positionH>
                <wp:positionV relativeFrom="page">
                  <wp:posOffset>9799320</wp:posOffset>
                </wp:positionV>
                <wp:extent cx="7560310" cy="893445"/>
                <wp:effectExtent l="0" t="0" r="2540" b="1905"/>
                <wp:wrapNone/>
                <wp:docPr id="5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893445"/>
                          <a:chOff x="0" y="15239"/>
                          <a:chExt cx="11906" cy="1599"/>
                        </a:xfrm>
                      </wpg:grpSpPr>
                      <wps:wsp>
                        <wps:cNvPr id="6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15239"/>
                            <a:ext cx="11906" cy="1599"/>
                          </a:xfrm>
                          <a:prstGeom prst="rect">
                            <a:avLst/>
                          </a:prstGeom>
                          <a:solidFill>
                            <a:srgbClr val="0056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8" y="15701"/>
                            <a:ext cx="158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9"/>
                        <wps:cNvSpPr>
                          <a:spLocks/>
                        </wps:cNvSpPr>
                        <wps:spPr bwMode="auto">
                          <a:xfrm>
                            <a:off x="8406" y="15602"/>
                            <a:ext cx="902" cy="460"/>
                          </a:xfrm>
                          <a:custGeom>
                            <a:avLst/>
                            <a:gdLst>
                              <a:gd name="T0" fmla="+- 0 8854 8406"/>
                              <a:gd name="T1" fmla="*/ T0 w 902"/>
                              <a:gd name="T2" fmla="+- 0 15760 15603"/>
                              <a:gd name="T3" fmla="*/ 15760 h 460"/>
                              <a:gd name="T4" fmla="+- 0 8812 8406"/>
                              <a:gd name="T5" fmla="*/ T4 w 902"/>
                              <a:gd name="T6" fmla="+- 0 15961 15603"/>
                              <a:gd name="T7" fmla="*/ 15961 h 460"/>
                              <a:gd name="T8" fmla="+- 0 8636 8406"/>
                              <a:gd name="T9" fmla="*/ T8 w 902"/>
                              <a:gd name="T10" fmla="+- 0 16051 15603"/>
                              <a:gd name="T11" fmla="*/ 16051 h 460"/>
                              <a:gd name="T12" fmla="+- 0 8586 8406"/>
                              <a:gd name="T13" fmla="*/ T12 w 902"/>
                              <a:gd name="T14" fmla="+- 0 16045 15603"/>
                              <a:gd name="T15" fmla="*/ 16045 h 460"/>
                              <a:gd name="T16" fmla="+- 0 8620 8406"/>
                              <a:gd name="T17" fmla="*/ T16 w 902"/>
                              <a:gd name="T18" fmla="+- 0 15956 15603"/>
                              <a:gd name="T19" fmla="*/ 15956 h 460"/>
                              <a:gd name="T20" fmla="+- 0 8742 8406"/>
                              <a:gd name="T21" fmla="*/ T20 w 902"/>
                              <a:gd name="T22" fmla="+- 0 15927 15603"/>
                              <a:gd name="T23" fmla="*/ 15927 h 460"/>
                              <a:gd name="T24" fmla="+- 0 8812 8406"/>
                              <a:gd name="T25" fmla="*/ T24 w 902"/>
                              <a:gd name="T26" fmla="+- 0 15817 15603"/>
                              <a:gd name="T27" fmla="*/ 15817 h 460"/>
                              <a:gd name="T28" fmla="+- 0 8807 8406"/>
                              <a:gd name="T29" fmla="*/ T28 w 902"/>
                              <a:gd name="T30" fmla="+- 0 15732 15603"/>
                              <a:gd name="T31" fmla="*/ 15732 h 460"/>
                              <a:gd name="T32" fmla="+- 0 8772 8406"/>
                              <a:gd name="T33" fmla="*/ T32 w 902"/>
                              <a:gd name="T34" fmla="+- 0 15663 15603"/>
                              <a:gd name="T35" fmla="*/ 15663 h 460"/>
                              <a:gd name="T36" fmla="+- 0 8804 8406"/>
                              <a:gd name="T37" fmla="*/ T36 w 902"/>
                              <a:gd name="T38" fmla="+- 0 15693 15603"/>
                              <a:gd name="T39" fmla="*/ 15693 h 460"/>
                              <a:gd name="T40" fmla="+- 0 8854 8406"/>
                              <a:gd name="T41" fmla="*/ T40 w 902"/>
                              <a:gd name="T42" fmla="+- 0 15833 15603"/>
                              <a:gd name="T43" fmla="*/ 15833 h 460"/>
                              <a:gd name="T44" fmla="+- 0 8772 8406"/>
                              <a:gd name="T45" fmla="*/ T44 w 902"/>
                              <a:gd name="T46" fmla="+- 0 15647 15603"/>
                              <a:gd name="T47" fmla="*/ 15647 h 460"/>
                              <a:gd name="T48" fmla="+- 0 8694 8406"/>
                              <a:gd name="T49" fmla="*/ T48 w 902"/>
                              <a:gd name="T50" fmla="+- 0 15612 15603"/>
                              <a:gd name="T51" fmla="*/ 15612 h 460"/>
                              <a:gd name="T52" fmla="+- 0 8641 8406"/>
                              <a:gd name="T53" fmla="*/ T52 w 902"/>
                              <a:gd name="T54" fmla="+- 0 15603 15603"/>
                              <a:gd name="T55" fmla="*/ 15603 h 460"/>
                              <a:gd name="T56" fmla="+- 0 8640 8406"/>
                              <a:gd name="T57" fmla="*/ T56 w 902"/>
                              <a:gd name="T58" fmla="+- 0 15603 15603"/>
                              <a:gd name="T59" fmla="*/ 15603 h 460"/>
                              <a:gd name="T60" fmla="+- 0 8619 8406"/>
                              <a:gd name="T61" fmla="*/ T60 w 902"/>
                              <a:gd name="T62" fmla="+- 0 15605 15603"/>
                              <a:gd name="T63" fmla="*/ 15605 h 460"/>
                              <a:gd name="T64" fmla="+- 0 8597 8406"/>
                              <a:gd name="T65" fmla="*/ T64 w 902"/>
                              <a:gd name="T66" fmla="+- 0 15607 15603"/>
                              <a:gd name="T67" fmla="*/ 15607 h 460"/>
                              <a:gd name="T68" fmla="+- 0 8500 8406"/>
                              <a:gd name="T69" fmla="*/ T68 w 902"/>
                              <a:gd name="T70" fmla="+- 0 15647 15603"/>
                              <a:gd name="T71" fmla="*/ 15647 h 460"/>
                              <a:gd name="T72" fmla="+- 0 8406 8406"/>
                              <a:gd name="T73" fmla="*/ T72 w 902"/>
                              <a:gd name="T74" fmla="+- 0 15833 15603"/>
                              <a:gd name="T75" fmla="*/ 15833 h 460"/>
                              <a:gd name="T76" fmla="+- 0 8437 8406"/>
                              <a:gd name="T77" fmla="*/ T76 w 902"/>
                              <a:gd name="T78" fmla="+- 0 15947 15603"/>
                              <a:gd name="T79" fmla="*/ 15947 h 460"/>
                              <a:gd name="T80" fmla="+- 0 8441 8406"/>
                              <a:gd name="T81" fmla="*/ T80 w 902"/>
                              <a:gd name="T82" fmla="+- 0 15931 15603"/>
                              <a:gd name="T83" fmla="*/ 15931 h 460"/>
                              <a:gd name="T84" fmla="+- 0 8418 8406"/>
                              <a:gd name="T85" fmla="*/ T84 w 902"/>
                              <a:gd name="T86" fmla="+- 0 15833 15603"/>
                              <a:gd name="T87" fmla="*/ 15833 h 460"/>
                              <a:gd name="T88" fmla="+- 0 8468 8406"/>
                              <a:gd name="T89" fmla="*/ T88 w 902"/>
                              <a:gd name="T90" fmla="+- 0 15694 15603"/>
                              <a:gd name="T91" fmla="*/ 15694 h 460"/>
                              <a:gd name="T92" fmla="+- 0 8468 8406"/>
                              <a:gd name="T93" fmla="*/ T92 w 902"/>
                              <a:gd name="T94" fmla="+- 0 15720 15603"/>
                              <a:gd name="T95" fmla="*/ 15720 h 460"/>
                              <a:gd name="T96" fmla="+- 0 8459 8406"/>
                              <a:gd name="T97" fmla="*/ T96 w 902"/>
                              <a:gd name="T98" fmla="+- 0 15979 15603"/>
                              <a:gd name="T99" fmla="*/ 15979 h 460"/>
                              <a:gd name="T100" fmla="+- 0 8471 8406"/>
                              <a:gd name="T101" fmla="*/ T100 w 902"/>
                              <a:gd name="T102" fmla="+- 0 15993 15603"/>
                              <a:gd name="T103" fmla="*/ 15993 h 460"/>
                              <a:gd name="T104" fmla="+- 0 8479 8406"/>
                              <a:gd name="T105" fmla="*/ T104 w 902"/>
                              <a:gd name="T106" fmla="+- 0 15725 15603"/>
                              <a:gd name="T107" fmla="*/ 15725 h 460"/>
                              <a:gd name="T108" fmla="+- 0 8640 8406"/>
                              <a:gd name="T109" fmla="*/ T108 w 902"/>
                              <a:gd name="T110" fmla="+- 0 15615 15603"/>
                              <a:gd name="T111" fmla="*/ 15615 h 460"/>
                              <a:gd name="T112" fmla="+- 0 8749 8406"/>
                              <a:gd name="T113" fmla="*/ T112 w 902"/>
                              <a:gd name="T114" fmla="+- 0 15656 15603"/>
                              <a:gd name="T115" fmla="*/ 15656 h 460"/>
                              <a:gd name="T116" fmla="+- 0 8796 8406"/>
                              <a:gd name="T117" fmla="*/ T116 w 902"/>
                              <a:gd name="T118" fmla="+- 0 15735 15603"/>
                              <a:gd name="T119" fmla="*/ 15735 h 460"/>
                              <a:gd name="T120" fmla="+- 0 8800 8406"/>
                              <a:gd name="T121" fmla="*/ T120 w 902"/>
                              <a:gd name="T122" fmla="+- 0 15815 15603"/>
                              <a:gd name="T123" fmla="*/ 15815 h 460"/>
                              <a:gd name="T124" fmla="+- 0 8735 8406"/>
                              <a:gd name="T125" fmla="*/ T124 w 902"/>
                              <a:gd name="T126" fmla="+- 0 15917 15603"/>
                              <a:gd name="T127" fmla="*/ 15917 h 460"/>
                              <a:gd name="T128" fmla="+- 0 8615 8406"/>
                              <a:gd name="T129" fmla="*/ T128 w 902"/>
                              <a:gd name="T130" fmla="+- 0 15943 15603"/>
                              <a:gd name="T131" fmla="*/ 15943 h 460"/>
                              <a:gd name="T132" fmla="+- 0 8559 8406"/>
                              <a:gd name="T133" fmla="*/ T132 w 902"/>
                              <a:gd name="T134" fmla="+- 0 16049 15603"/>
                              <a:gd name="T135" fmla="*/ 16049 h 460"/>
                              <a:gd name="T136" fmla="+- 0 8586 8406"/>
                              <a:gd name="T137" fmla="*/ T136 w 902"/>
                              <a:gd name="T138" fmla="+- 0 16057 15603"/>
                              <a:gd name="T139" fmla="*/ 16057 h 460"/>
                              <a:gd name="T140" fmla="+- 0 8636 8406"/>
                              <a:gd name="T141" fmla="*/ T140 w 902"/>
                              <a:gd name="T142" fmla="+- 0 16063 15603"/>
                              <a:gd name="T143" fmla="*/ 16063 h 460"/>
                              <a:gd name="T144" fmla="+- 0 8772 8406"/>
                              <a:gd name="T145" fmla="*/ T144 w 902"/>
                              <a:gd name="T146" fmla="+- 0 16018 15603"/>
                              <a:gd name="T147" fmla="*/ 16018 h 460"/>
                              <a:gd name="T148" fmla="+- 0 8866 8406"/>
                              <a:gd name="T149" fmla="*/ T148 w 902"/>
                              <a:gd name="T150" fmla="+- 0 15833 15603"/>
                              <a:gd name="T151" fmla="*/ 15833 h 460"/>
                              <a:gd name="T152" fmla="+- 0 9297 8406"/>
                              <a:gd name="T153" fmla="*/ T152 w 902"/>
                              <a:gd name="T154" fmla="+- 0 15694 15603"/>
                              <a:gd name="T155" fmla="*/ 15694 h 460"/>
                              <a:gd name="T156" fmla="+- 0 9199 8406"/>
                              <a:gd name="T157" fmla="*/ T156 w 902"/>
                              <a:gd name="T158" fmla="+- 0 15614 15603"/>
                              <a:gd name="T159" fmla="*/ 15614 h 460"/>
                              <a:gd name="T160" fmla="+- 0 9181 8406"/>
                              <a:gd name="T161" fmla="*/ T160 w 902"/>
                              <a:gd name="T162" fmla="+- 0 15800 15603"/>
                              <a:gd name="T163" fmla="*/ 15800 h 460"/>
                              <a:gd name="T164" fmla="+- 0 9086 8406"/>
                              <a:gd name="T165" fmla="*/ T164 w 902"/>
                              <a:gd name="T166" fmla="+- 0 15815 15603"/>
                              <a:gd name="T167" fmla="*/ 15815 h 460"/>
                              <a:gd name="T168" fmla="+- 0 9160 8406"/>
                              <a:gd name="T169" fmla="*/ T168 w 902"/>
                              <a:gd name="T170" fmla="+- 0 15702 15603"/>
                              <a:gd name="T171" fmla="*/ 15702 h 460"/>
                              <a:gd name="T172" fmla="+- 0 9199 8406"/>
                              <a:gd name="T173" fmla="*/ T172 w 902"/>
                              <a:gd name="T174" fmla="+- 0 15757 15603"/>
                              <a:gd name="T175" fmla="*/ 15757 h 460"/>
                              <a:gd name="T176" fmla="+- 0 9055 8406"/>
                              <a:gd name="T177" fmla="*/ T176 w 902"/>
                              <a:gd name="T178" fmla="+- 0 15606 15603"/>
                              <a:gd name="T179" fmla="*/ 15606 h 460"/>
                              <a:gd name="T180" fmla="+- 0 8988 8406"/>
                              <a:gd name="T181" fmla="*/ T180 w 902"/>
                              <a:gd name="T182" fmla="+- 0 15645 15603"/>
                              <a:gd name="T183" fmla="*/ 15645 h 460"/>
                              <a:gd name="T184" fmla="+- 0 8988 8406"/>
                              <a:gd name="T185" fmla="*/ T184 w 902"/>
                              <a:gd name="T186" fmla="+- 0 16014 15603"/>
                              <a:gd name="T187" fmla="*/ 16014 h 460"/>
                              <a:gd name="T188" fmla="+- 0 9035 8406"/>
                              <a:gd name="T189" fmla="*/ T188 w 902"/>
                              <a:gd name="T190" fmla="+- 0 16054 15603"/>
                              <a:gd name="T191" fmla="*/ 16054 h 460"/>
                              <a:gd name="T192" fmla="+- 0 9083 8406"/>
                              <a:gd name="T193" fmla="*/ T192 w 902"/>
                              <a:gd name="T194" fmla="+- 0 16014 15603"/>
                              <a:gd name="T195" fmla="*/ 16014 h 460"/>
                              <a:gd name="T196" fmla="+- 0 9154 8406"/>
                              <a:gd name="T197" fmla="*/ T196 w 902"/>
                              <a:gd name="T198" fmla="+- 0 15907 15603"/>
                              <a:gd name="T199" fmla="*/ 15907 h 460"/>
                              <a:gd name="T200" fmla="+- 0 9297 8406"/>
                              <a:gd name="T201" fmla="*/ T200 w 902"/>
                              <a:gd name="T202" fmla="+- 0 15819 15603"/>
                              <a:gd name="T203" fmla="*/ 15819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02" h="460">
                                <a:moveTo>
                                  <a:pt x="460" y="230"/>
                                </a:moveTo>
                                <a:lnTo>
                                  <a:pt x="448" y="157"/>
                                </a:lnTo>
                                <a:lnTo>
                                  <a:pt x="448" y="230"/>
                                </a:lnTo>
                                <a:lnTo>
                                  <a:pt x="437" y="298"/>
                                </a:lnTo>
                                <a:lnTo>
                                  <a:pt x="406" y="358"/>
                                </a:lnTo>
                                <a:lnTo>
                                  <a:pt x="359" y="405"/>
                                </a:lnTo>
                                <a:lnTo>
                                  <a:pt x="299" y="436"/>
                                </a:lnTo>
                                <a:lnTo>
                                  <a:pt x="230" y="448"/>
                                </a:lnTo>
                                <a:lnTo>
                                  <a:pt x="213" y="447"/>
                                </a:lnTo>
                                <a:lnTo>
                                  <a:pt x="197" y="445"/>
                                </a:lnTo>
                                <a:lnTo>
                                  <a:pt x="180" y="442"/>
                                </a:lnTo>
                                <a:lnTo>
                                  <a:pt x="165" y="438"/>
                                </a:lnTo>
                                <a:lnTo>
                                  <a:pt x="165" y="342"/>
                                </a:lnTo>
                                <a:lnTo>
                                  <a:pt x="214" y="353"/>
                                </a:lnTo>
                                <a:lnTo>
                                  <a:pt x="259" y="353"/>
                                </a:lnTo>
                                <a:lnTo>
                                  <a:pt x="300" y="344"/>
                                </a:lnTo>
                                <a:lnTo>
                                  <a:pt x="336" y="324"/>
                                </a:lnTo>
                                <a:lnTo>
                                  <a:pt x="371" y="290"/>
                                </a:lnTo>
                                <a:lnTo>
                                  <a:pt x="393" y="252"/>
                                </a:lnTo>
                                <a:lnTo>
                                  <a:pt x="406" y="214"/>
                                </a:lnTo>
                                <a:lnTo>
                                  <a:pt x="410" y="183"/>
                                </a:lnTo>
                                <a:lnTo>
                                  <a:pt x="408" y="158"/>
                                </a:lnTo>
                                <a:lnTo>
                                  <a:pt x="401" y="129"/>
                                </a:lnTo>
                                <a:lnTo>
                                  <a:pt x="390" y="98"/>
                                </a:lnTo>
                                <a:lnTo>
                                  <a:pt x="372" y="68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41" y="36"/>
                                </a:lnTo>
                                <a:lnTo>
                                  <a:pt x="398" y="90"/>
                                </a:lnTo>
                                <a:lnTo>
                                  <a:pt x="425" y="131"/>
                                </a:lnTo>
                                <a:lnTo>
                                  <a:pt x="442" y="178"/>
                                </a:lnTo>
                                <a:lnTo>
                                  <a:pt x="448" y="230"/>
                                </a:lnTo>
                                <a:lnTo>
                                  <a:pt x="448" y="157"/>
                                </a:lnTo>
                                <a:lnTo>
                                  <a:pt x="416" y="94"/>
                                </a:lnTo>
                                <a:lnTo>
                                  <a:pt x="366" y="44"/>
                                </a:lnTo>
                                <a:lnTo>
                                  <a:pt x="303" y="11"/>
                                </a:lnTo>
                                <a:lnTo>
                                  <a:pt x="288" y="9"/>
                                </a:lnTo>
                                <a:lnTo>
                                  <a:pt x="278" y="5"/>
                                </a:lnTo>
                                <a:lnTo>
                                  <a:pt x="235" y="0"/>
                                </a:lnTo>
                                <a:lnTo>
                                  <a:pt x="234" y="0"/>
                                </a:lnTo>
                                <a:lnTo>
                                  <a:pt x="230" y="0"/>
                                </a:lnTo>
                                <a:lnTo>
                                  <a:pt x="213" y="2"/>
                                </a:lnTo>
                                <a:lnTo>
                                  <a:pt x="198" y="4"/>
                                </a:lnTo>
                                <a:lnTo>
                                  <a:pt x="191" y="4"/>
                                </a:lnTo>
                                <a:lnTo>
                                  <a:pt x="180" y="8"/>
                                </a:lnTo>
                                <a:lnTo>
                                  <a:pt x="157" y="11"/>
                                </a:lnTo>
                                <a:lnTo>
                                  <a:pt x="94" y="44"/>
                                </a:lnTo>
                                <a:lnTo>
                                  <a:pt x="44" y="94"/>
                                </a:lnTo>
                                <a:lnTo>
                                  <a:pt x="12" y="157"/>
                                </a:lnTo>
                                <a:lnTo>
                                  <a:pt x="0" y="230"/>
                                </a:lnTo>
                                <a:lnTo>
                                  <a:pt x="4" y="270"/>
                                </a:lnTo>
                                <a:lnTo>
                                  <a:pt x="14" y="309"/>
                                </a:lnTo>
                                <a:lnTo>
                                  <a:pt x="31" y="344"/>
                                </a:lnTo>
                                <a:lnTo>
                                  <a:pt x="53" y="376"/>
                                </a:lnTo>
                                <a:lnTo>
                                  <a:pt x="53" y="356"/>
                                </a:lnTo>
                                <a:lnTo>
                                  <a:pt x="35" y="328"/>
                                </a:lnTo>
                                <a:lnTo>
                                  <a:pt x="23" y="297"/>
                                </a:lnTo>
                                <a:lnTo>
                                  <a:pt x="15" y="264"/>
                                </a:lnTo>
                                <a:lnTo>
                                  <a:pt x="12" y="230"/>
                                </a:lnTo>
                                <a:lnTo>
                                  <a:pt x="18" y="179"/>
                                </a:lnTo>
                                <a:lnTo>
                                  <a:pt x="35" y="132"/>
                                </a:lnTo>
                                <a:lnTo>
                                  <a:pt x="62" y="91"/>
                                </a:lnTo>
                                <a:lnTo>
                                  <a:pt x="96" y="58"/>
                                </a:lnTo>
                                <a:lnTo>
                                  <a:pt x="76" y="86"/>
                                </a:lnTo>
                                <a:lnTo>
                                  <a:pt x="62" y="117"/>
                                </a:lnTo>
                                <a:lnTo>
                                  <a:pt x="54" y="151"/>
                                </a:lnTo>
                                <a:lnTo>
                                  <a:pt x="51" y="186"/>
                                </a:lnTo>
                                <a:lnTo>
                                  <a:pt x="53" y="376"/>
                                </a:lnTo>
                                <a:lnTo>
                                  <a:pt x="61" y="385"/>
                                </a:lnTo>
                                <a:lnTo>
                                  <a:pt x="65" y="390"/>
                                </a:lnTo>
                                <a:lnTo>
                                  <a:pt x="64" y="294"/>
                                </a:lnTo>
                                <a:lnTo>
                                  <a:pt x="63" y="186"/>
                                </a:lnTo>
                                <a:lnTo>
                                  <a:pt x="73" y="122"/>
                                </a:lnTo>
                                <a:lnTo>
                                  <a:pt x="105" y="67"/>
                                </a:lnTo>
                                <a:lnTo>
                                  <a:pt x="158" y="27"/>
                                </a:lnTo>
                                <a:lnTo>
                                  <a:pt x="234" y="12"/>
                                </a:lnTo>
                                <a:lnTo>
                                  <a:pt x="280" y="18"/>
                                </a:lnTo>
                                <a:lnTo>
                                  <a:pt x="316" y="33"/>
                                </a:lnTo>
                                <a:lnTo>
                                  <a:pt x="343" y="53"/>
                                </a:lnTo>
                                <a:lnTo>
                                  <a:pt x="362" y="75"/>
                                </a:lnTo>
                                <a:lnTo>
                                  <a:pt x="379" y="104"/>
                                </a:lnTo>
                                <a:lnTo>
                                  <a:pt x="390" y="132"/>
                                </a:lnTo>
                                <a:lnTo>
                                  <a:pt x="396" y="160"/>
                                </a:lnTo>
                                <a:lnTo>
                                  <a:pt x="398" y="183"/>
                                </a:lnTo>
                                <a:lnTo>
                                  <a:pt x="394" y="212"/>
                                </a:lnTo>
                                <a:lnTo>
                                  <a:pt x="383" y="247"/>
                                </a:lnTo>
                                <a:lnTo>
                                  <a:pt x="361" y="283"/>
                                </a:lnTo>
                                <a:lnTo>
                                  <a:pt x="329" y="314"/>
                                </a:lnTo>
                                <a:lnTo>
                                  <a:pt x="294" y="333"/>
                                </a:lnTo>
                                <a:lnTo>
                                  <a:pt x="254" y="342"/>
                                </a:lnTo>
                                <a:lnTo>
                                  <a:pt x="209" y="340"/>
                                </a:lnTo>
                                <a:lnTo>
                                  <a:pt x="160" y="329"/>
                                </a:lnTo>
                                <a:lnTo>
                                  <a:pt x="153" y="326"/>
                                </a:lnTo>
                                <a:lnTo>
                                  <a:pt x="153" y="446"/>
                                </a:lnTo>
                                <a:lnTo>
                                  <a:pt x="165" y="450"/>
                                </a:lnTo>
                                <a:lnTo>
                                  <a:pt x="180" y="454"/>
                                </a:lnTo>
                                <a:lnTo>
                                  <a:pt x="197" y="457"/>
                                </a:lnTo>
                                <a:lnTo>
                                  <a:pt x="213" y="459"/>
                                </a:lnTo>
                                <a:lnTo>
                                  <a:pt x="230" y="460"/>
                                </a:lnTo>
                                <a:lnTo>
                                  <a:pt x="303" y="448"/>
                                </a:lnTo>
                                <a:lnTo>
                                  <a:pt x="366" y="415"/>
                                </a:lnTo>
                                <a:lnTo>
                                  <a:pt x="416" y="365"/>
                                </a:lnTo>
                                <a:lnTo>
                                  <a:pt x="448" y="302"/>
                                </a:lnTo>
                                <a:lnTo>
                                  <a:pt x="460" y="230"/>
                                </a:lnTo>
                                <a:close/>
                                <a:moveTo>
                                  <a:pt x="902" y="154"/>
                                </a:moveTo>
                                <a:lnTo>
                                  <a:pt x="891" y="96"/>
                                </a:lnTo>
                                <a:lnTo>
                                  <a:pt x="891" y="91"/>
                                </a:lnTo>
                                <a:lnTo>
                                  <a:pt x="859" y="44"/>
                                </a:lnTo>
                                <a:lnTo>
                                  <a:pt x="808" y="14"/>
                                </a:lnTo>
                                <a:lnTo>
                                  <a:pt x="793" y="11"/>
                                </a:lnTo>
                                <a:lnTo>
                                  <a:pt x="793" y="154"/>
                                </a:lnTo>
                                <a:lnTo>
                                  <a:pt x="788" y="179"/>
                                </a:lnTo>
                                <a:lnTo>
                                  <a:pt x="775" y="197"/>
                                </a:lnTo>
                                <a:lnTo>
                                  <a:pt x="754" y="209"/>
                                </a:lnTo>
                                <a:lnTo>
                                  <a:pt x="723" y="212"/>
                                </a:lnTo>
                                <a:lnTo>
                                  <a:pt x="680" y="212"/>
                                </a:lnTo>
                                <a:lnTo>
                                  <a:pt x="680" y="96"/>
                                </a:lnTo>
                                <a:lnTo>
                                  <a:pt x="723" y="96"/>
                                </a:lnTo>
                                <a:lnTo>
                                  <a:pt x="754" y="99"/>
                                </a:lnTo>
                                <a:lnTo>
                                  <a:pt x="776" y="110"/>
                                </a:lnTo>
                                <a:lnTo>
                                  <a:pt x="788" y="128"/>
                                </a:lnTo>
                                <a:lnTo>
                                  <a:pt x="793" y="154"/>
                                </a:lnTo>
                                <a:lnTo>
                                  <a:pt x="793" y="11"/>
                                </a:lnTo>
                                <a:lnTo>
                                  <a:pt x="740" y="3"/>
                                </a:lnTo>
                                <a:lnTo>
                                  <a:pt x="649" y="3"/>
                                </a:lnTo>
                                <a:lnTo>
                                  <a:pt x="614" y="7"/>
                                </a:lnTo>
                                <a:lnTo>
                                  <a:pt x="593" y="20"/>
                                </a:lnTo>
                                <a:lnTo>
                                  <a:pt x="582" y="42"/>
                                </a:lnTo>
                                <a:lnTo>
                                  <a:pt x="579" y="74"/>
                                </a:lnTo>
                                <a:lnTo>
                                  <a:pt x="579" y="380"/>
                                </a:lnTo>
                                <a:lnTo>
                                  <a:pt x="582" y="411"/>
                                </a:lnTo>
                                <a:lnTo>
                                  <a:pt x="591" y="434"/>
                                </a:lnTo>
                                <a:lnTo>
                                  <a:pt x="607" y="447"/>
                                </a:lnTo>
                                <a:lnTo>
                                  <a:pt x="629" y="451"/>
                                </a:lnTo>
                                <a:lnTo>
                                  <a:pt x="652" y="447"/>
                                </a:lnTo>
                                <a:lnTo>
                                  <a:pt x="667" y="434"/>
                                </a:lnTo>
                                <a:lnTo>
                                  <a:pt x="677" y="411"/>
                                </a:lnTo>
                                <a:lnTo>
                                  <a:pt x="680" y="380"/>
                                </a:lnTo>
                                <a:lnTo>
                                  <a:pt x="680" y="304"/>
                                </a:lnTo>
                                <a:lnTo>
                                  <a:pt x="748" y="304"/>
                                </a:lnTo>
                                <a:lnTo>
                                  <a:pt x="813" y="293"/>
                                </a:lnTo>
                                <a:lnTo>
                                  <a:pt x="861" y="264"/>
                                </a:lnTo>
                                <a:lnTo>
                                  <a:pt x="891" y="216"/>
                                </a:lnTo>
                                <a:lnTo>
                                  <a:pt x="892" y="212"/>
                                </a:lnTo>
                                <a:lnTo>
                                  <a:pt x="902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3" y="15707"/>
                            <a:ext cx="333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11"/>
                        <wps:cNvSpPr>
                          <a:spLocks/>
                        </wps:cNvSpPr>
                        <wps:spPr bwMode="auto">
                          <a:xfrm>
                            <a:off x="9692" y="15573"/>
                            <a:ext cx="1284" cy="616"/>
                          </a:xfrm>
                          <a:custGeom>
                            <a:avLst/>
                            <a:gdLst>
                              <a:gd name="T0" fmla="+- 0 9763 9693"/>
                              <a:gd name="T1" fmla="*/ T0 w 1284"/>
                              <a:gd name="T2" fmla="+- 0 15578 15573"/>
                              <a:gd name="T3" fmla="*/ 15578 h 616"/>
                              <a:gd name="T4" fmla="+- 0 9696 9693"/>
                              <a:gd name="T5" fmla="*/ T4 w 1284"/>
                              <a:gd name="T6" fmla="+- 0 15614 15573"/>
                              <a:gd name="T7" fmla="*/ 15614 h 616"/>
                              <a:gd name="T8" fmla="+- 0 9705 9693"/>
                              <a:gd name="T9" fmla="*/ T8 w 1284"/>
                              <a:gd name="T10" fmla="+- 0 16035 15573"/>
                              <a:gd name="T11" fmla="*/ 16035 h 616"/>
                              <a:gd name="T12" fmla="+- 0 9779 9693"/>
                              <a:gd name="T13" fmla="*/ T12 w 1284"/>
                              <a:gd name="T14" fmla="+- 0 16035 15573"/>
                              <a:gd name="T15" fmla="*/ 16035 h 616"/>
                              <a:gd name="T16" fmla="+- 0 10118 9693"/>
                              <a:gd name="T17" fmla="*/ T16 w 1284"/>
                              <a:gd name="T18" fmla="+- 0 15760 15573"/>
                              <a:gd name="T19" fmla="*/ 15760 h 616"/>
                              <a:gd name="T20" fmla="+- 0 10070 9693"/>
                              <a:gd name="T21" fmla="*/ T20 w 1284"/>
                              <a:gd name="T22" fmla="+- 0 15713 15573"/>
                              <a:gd name="T23" fmla="*/ 15713 h 616"/>
                              <a:gd name="T24" fmla="+- 0 10027 9693"/>
                              <a:gd name="T25" fmla="*/ T24 w 1284"/>
                              <a:gd name="T26" fmla="+- 0 15752 15573"/>
                              <a:gd name="T27" fmla="*/ 15752 h 616"/>
                              <a:gd name="T28" fmla="+- 0 9892 9693"/>
                              <a:gd name="T29" fmla="*/ T28 w 1284"/>
                              <a:gd name="T30" fmla="+- 0 15725 15573"/>
                              <a:gd name="T31" fmla="*/ 15725 h 616"/>
                              <a:gd name="T32" fmla="+- 0 9827 9693"/>
                              <a:gd name="T33" fmla="*/ T32 w 1284"/>
                              <a:gd name="T34" fmla="+- 0 15727 15573"/>
                              <a:gd name="T35" fmla="*/ 15727 h 616"/>
                              <a:gd name="T36" fmla="+- 0 9814 9693"/>
                              <a:gd name="T37" fmla="*/ T36 w 1284"/>
                              <a:gd name="T38" fmla="+- 0 15780 15573"/>
                              <a:gd name="T39" fmla="*/ 15780 h 616"/>
                              <a:gd name="T40" fmla="+- 0 9869 9693"/>
                              <a:gd name="T41" fmla="*/ T40 w 1284"/>
                              <a:gd name="T42" fmla="+- 0 16131 15573"/>
                              <a:gd name="T43" fmla="*/ 16131 h 616"/>
                              <a:gd name="T44" fmla="+- 0 9897 9693"/>
                              <a:gd name="T45" fmla="*/ T44 w 1284"/>
                              <a:gd name="T46" fmla="+- 0 16186 15573"/>
                              <a:gd name="T47" fmla="*/ 16186 h 616"/>
                              <a:gd name="T48" fmla="+- 0 9952 9693"/>
                              <a:gd name="T49" fmla="*/ T48 w 1284"/>
                              <a:gd name="T50" fmla="+- 0 16166 15573"/>
                              <a:gd name="T51" fmla="*/ 16166 h 616"/>
                              <a:gd name="T52" fmla="+- 0 10118 9693"/>
                              <a:gd name="T53" fmla="*/ T52 w 1284"/>
                              <a:gd name="T54" fmla="+- 0 15770 15573"/>
                              <a:gd name="T55" fmla="*/ 15770 h 616"/>
                              <a:gd name="T56" fmla="+- 0 10440 9693"/>
                              <a:gd name="T57" fmla="*/ T56 w 1284"/>
                              <a:gd name="T58" fmla="+- 0 15802 15573"/>
                              <a:gd name="T59" fmla="*/ 15802 h 616"/>
                              <a:gd name="T60" fmla="+- 0 10358 9693"/>
                              <a:gd name="T61" fmla="*/ T60 w 1284"/>
                              <a:gd name="T62" fmla="+- 0 15721 15573"/>
                              <a:gd name="T63" fmla="*/ 15721 h 616"/>
                              <a:gd name="T64" fmla="+- 0 10319 9693"/>
                              <a:gd name="T65" fmla="*/ T64 w 1284"/>
                              <a:gd name="T66" fmla="+- 0 15962 15573"/>
                              <a:gd name="T67" fmla="*/ 15962 h 616"/>
                              <a:gd name="T68" fmla="+- 0 10233 9693"/>
                              <a:gd name="T69" fmla="*/ T68 w 1284"/>
                              <a:gd name="T70" fmla="+- 0 15919 15573"/>
                              <a:gd name="T71" fmla="*/ 15919 h 616"/>
                              <a:gd name="T72" fmla="+- 0 10268 9693"/>
                              <a:gd name="T73" fmla="*/ T72 w 1284"/>
                              <a:gd name="T74" fmla="+- 0 15808 15573"/>
                              <a:gd name="T75" fmla="*/ 15808 h 616"/>
                              <a:gd name="T76" fmla="+- 0 10353 9693"/>
                              <a:gd name="T77" fmla="*/ T76 w 1284"/>
                              <a:gd name="T78" fmla="+- 0 15851 15573"/>
                              <a:gd name="T79" fmla="*/ 15851 h 616"/>
                              <a:gd name="T80" fmla="+- 0 10285 9693"/>
                              <a:gd name="T81" fmla="*/ T80 w 1284"/>
                              <a:gd name="T82" fmla="+- 0 15713 15573"/>
                              <a:gd name="T83" fmla="*/ 15713 h 616"/>
                              <a:gd name="T84" fmla="+- 0 10218 9693"/>
                              <a:gd name="T85" fmla="*/ T84 w 1284"/>
                              <a:gd name="T86" fmla="+- 0 15730 15573"/>
                              <a:gd name="T87" fmla="*/ 15730 h 616"/>
                              <a:gd name="T88" fmla="+- 0 10159 9693"/>
                              <a:gd name="T89" fmla="*/ T88 w 1284"/>
                              <a:gd name="T90" fmla="+- 0 15717 15573"/>
                              <a:gd name="T91" fmla="*/ 15717 h 616"/>
                              <a:gd name="T92" fmla="+- 0 10132 9693"/>
                              <a:gd name="T93" fmla="*/ T92 w 1284"/>
                              <a:gd name="T94" fmla="+- 0 16114 15573"/>
                              <a:gd name="T95" fmla="*/ 16114 h 616"/>
                              <a:gd name="T96" fmla="+- 0 10181 9693"/>
                              <a:gd name="T97" fmla="*/ T96 w 1284"/>
                              <a:gd name="T98" fmla="+- 0 16186 15573"/>
                              <a:gd name="T99" fmla="*/ 16186 h 616"/>
                              <a:gd name="T100" fmla="+- 0 10230 9693"/>
                              <a:gd name="T101" fmla="*/ T100 w 1284"/>
                              <a:gd name="T102" fmla="+- 0 16114 15573"/>
                              <a:gd name="T103" fmla="*/ 16114 h 616"/>
                              <a:gd name="T104" fmla="+- 0 10286 9693"/>
                              <a:gd name="T105" fmla="*/ T104 w 1284"/>
                              <a:gd name="T106" fmla="+- 0 16058 15573"/>
                              <a:gd name="T107" fmla="*/ 16058 h 616"/>
                              <a:gd name="T108" fmla="+- 0 10414 9693"/>
                              <a:gd name="T109" fmla="*/ T108 w 1284"/>
                              <a:gd name="T110" fmla="+- 0 16008 15573"/>
                              <a:gd name="T111" fmla="*/ 16008 h 616"/>
                              <a:gd name="T112" fmla="+- 0 10594 9693"/>
                              <a:gd name="T113" fmla="*/ T112 w 1284"/>
                              <a:gd name="T114" fmla="+- 0 15784 15573"/>
                              <a:gd name="T115" fmla="*/ 15784 h 616"/>
                              <a:gd name="T116" fmla="+- 0 10545 9693"/>
                              <a:gd name="T117" fmla="*/ T116 w 1284"/>
                              <a:gd name="T118" fmla="+- 0 15713 15573"/>
                              <a:gd name="T119" fmla="*/ 15713 h 616"/>
                              <a:gd name="T120" fmla="+- 0 10496 9693"/>
                              <a:gd name="T121" fmla="*/ T120 w 1284"/>
                              <a:gd name="T122" fmla="+- 0 15784 15573"/>
                              <a:gd name="T123" fmla="*/ 15784 h 616"/>
                              <a:gd name="T124" fmla="+- 0 10523 9693"/>
                              <a:gd name="T125" fmla="*/ T124 w 1284"/>
                              <a:gd name="T126" fmla="+- 0 16049 15573"/>
                              <a:gd name="T127" fmla="*/ 16049 h 616"/>
                              <a:gd name="T128" fmla="+- 0 10591 9693"/>
                              <a:gd name="T129" fmla="*/ T128 w 1284"/>
                              <a:gd name="T130" fmla="+- 0 16013 15573"/>
                              <a:gd name="T131" fmla="*/ 16013 h 616"/>
                              <a:gd name="T132" fmla="+- 0 10597 9693"/>
                              <a:gd name="T133" fmla="*/ T132 w 1284"/>
                              <a:gd name="T134" fmla="+- 0 15608 15573"/>
                              <a:gd name="T135" fmla="*/ 15608 h 616"/>
                              <a:gd name="T136" fmla="+- 0 10523 9693"/>
                              <a:gd name="T137" fmla="*/ T136 w 1284"/>
                              <a:gd name="T138" fmla="+- 0 15578 15573"/>
                              <a:gd name="T139" fmla="*/ 15578 h 616"/>
                              <a:gd name="T140" fmla="+- 0 10493 9693"/>
                              <a:gd name="T141" fmla="*/ T140 w 1284"/>
                              <a:gd name="T142" fmla="+- 0 15652 15573"/>
                              <a:gd name="T143" fmla="*/ 15652 h 616"/>
                              <a:gd name="T144" fmla="+- 0 10567 9693"/>
                              <a:gd name="T145" fmla="*/ T144 w 1284"/>
                              <a:gd name="T146" fmla="+- 0 15682 15573"/>
                              <a:gd name="T147" fmla="*/ 15682 h 616"/>
                              <a:gd name="T148" fmla="+- 0 10976 9693"/>
                              <a:gd name="T149" fmla="*/ T148 w 1284"/>
                              <a:gd name="T150" fmla="+- 0 15883 15573"/>
                              <a:gd name="T151" fmla="*/ 15883 h 616"/>
                              <a:gd name="T152" fmla="+- 0 10912 9693"/>
                              <a:gd name="T153" fmla="*/ T152 w 1284"/>
                              <a:gd name="T154" fmla="+- 0 15744 15573"/>
                              <a:gd name="T155" fmla="*/ 15744 h 616"/>
                              <a:gd name="T156" fmla="+- 0 10871 9693"/>
                              <a:gd name="T157" fmla="*/ T156 w 1284"/>
                              <a:gd name="T158" fmla="+- 0 15919 15573"/>
                              <a:gd name="T159" fmla="*/ 15919 h 616"/>
                              <a:gd name="T160" fmla="+- 0 10785 9693"/>
                              <a:gd name="T161" fmla="*/ T160 w 1284"/>
                              <a:gd name="T162" fmla="+- 0 15962 15573"/>
                              <a:gd name="T163" fmla="*/ 15962 h 616"/>
                              <a:gd name="T164" fmla="+- 0 10751 9693"/>
                              <a:gd name="T165" fmla="*/ T164 w 1284"/>
                              <a:gd name="T166" fmla="+- 0 15850 15573"/>
                              <a:gd name="T167" fmla="*/ 15850 h 616"/>
                              <a:gd name="T168" fmla="+- 0 10836 9693"/>
                              <a:gd name="T169" fmla="*/ T168 w 1284"/>
                              <a:gd name="T170" fmla="+- 0 15808 15573"/>
                              <a:gd name="T171" fmla="*/ 15808 h 616"/>
                              <a:gd name="T172" fmla="+- 0 10876 9693"/>
                              <a:gd name="T173" fmla="*/ T172 w 1284"/>
                              <a:gd name="T174" fmla="+- 0 15721 15573"/>
                              <a:gd name="T175" fmla="*/ 15721 h 616"/>
                              <a:gd name="T176" fmla="+- 0 10762 9693"/>
                              <a:gd name="T177" fmla="*/ T176 w 1284"/>
                              <a:gd name="T178" fmla="+- 0 15730 15573"/>
                              <a:gd name="T179" fmla="*/ 15730 h 616"/>
                              <a:gd name="T180" fmla="+- 0 10713 9693"/>
                              <a:gd name="T181" fmla="*/ T180 w 1284"/>
                              <a:gd name="T182" fmla="+- 0 15715 15573"/>
                              <a:gd name="T183" fmla="*/ 15715 h 616"/>
                              <a:gd name="T184" fmla="+- 0 10653 9693"/>
                              <a:gd name="T185" fmla="*/ T184 w 1284"/>
                              <a:gd name="T186" fmla="+- 0 15753 15573"/>
                              <a:gd name="T187" fmla="*/ 15753 h 616"/>
                              <a:gd name="T188" fmla="+- 0 10662 9693"/>
                              <a:gd name="T189" fmla="*/ T188 w 1284"/>
                              <a:gd name="T190" fmla="+- 0 16168 15573"/>
                              <a:gd name="T191" fmla="*/ 16168 h 616"/>
                              <a:gd name="T192" fmla="+- 0 10736 9693"/>
                              <a:gd name="T193" fmla="*/ T192 w 1284"/>
                              <a:gd name="T194" fmla="+- 0 16168 15573"/>
                              <a:gd name="T195" fmla="*/ 16168 h 616"/>
                              <a:gd name="T196" fmla="+- 0 10765 9693"/>
                              <a:gd name="T197" fmla="*/ T196 w 1284"/>
                              <a:gd name="T198" fmla="+- 0 16043 15573"/>
                              <a:gd name="T199" fmla="*/ 16043 h 616"/>
                              <a:gd name="T200" fmla="+- 0 10884 9693"/>
                              <a:gd name="T201" fmla="*/ T200 w 1284"/>
                              <a:gd name="T202" fmla="+- 0 16046 15573"/>
                              <a:gd name="T203" fmla="*/ 16046 h 616"/>
                              <a:gd name="T204" fmla="+- 0 10964 9693"/>
                              <a:gd name="T205" fmla="*/ T204 w 1284"/>
                              <a:gd name="T206" fmla="+- 0 15953 15573"/>
                              <a:gd name="T207" fmla="*/ 15953 h 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284" h="616">
                                <a:moveTo>
                                  <a:pt x="97" y="72"/>
                                </a:moveTo>
                                <a:lnTo>
                                  <a:pt x="95" y="41"/>
                                </a:lnTo>
                                <a:lnTo>
                                  <a:pt x="86" y="18"/>
                                </a:lnTo>
                                <a:lnTo>
                                  <a:pt x="70" y="5"/>
                                </a:lnTo>
                                <a:lnTo>
                                  <a:pt x="49" y="0"/>
                                </a:lnTo>
                                <a:lnTo>
                                  <a:pt x="27" y="5"/>
                                </a:lnTo>
                                <a:lnTo>
                                  <a:pt x="12" y="18"/>
                                </a:lnTo>
                                <a:lnTo>
                                  <a:pt x="3" y="41"/>
                                </a:lnTo>
                                <a:lnTo>
                                  <a:pt x="0" y="72"/>
                                </a:lnTo>
                                <a:lnTo>
                                  <a:pt x="0" y="409"/>
                                </a:lnTo>
                                <a:lnTo>
                                  <a:pt x="3" y="440"/>
                                </a:lnTo>
                                <a:lnTo>
                                  <a:pt x="12" y="462"/>
                                </a:lnTo>
                                <a:lnTo>
                                  <a:pt x="27" y="476"/>
                                </a:lnTo>
                                <a:lnTo>
                                  <a:pt x="49" y="480"/>
                                </a:lnTo>
                                <a:lnTo>
                                  <a:pt x="71" y="476"/>
                                </a:lnTo>
                                <a:lnTo>
                                  <a:pt x="86" y="462"/>
                                </a:lnTo>
                                <a:lnTo>
                                  <a:pt x="95" y="440"/>
                                </a:lnTo>
                                <a:lnTo>
                                  <a:pt x="97" y="409"/>
                                </a:lnTo>
                                <a:lnTo>
                                  <a:pt x="97" y="72"/>
                                </a:lnTo>
                                <a:close/>
                                <a:moveTo>
                                  <a:pt x="425" y="187"/>
                                </a:moveTo>
                                <a:lnTo>
                                  <a:pt x="422" y="167"/>
                                </a:lnTo>
                                <a:lnTo>
                                  <a:pt x="412" y="153"/>
                                </a:lnTo>
                                <a:lnTo>
                                  <a:pt x="397" y="143"/>
                                </a:lnTo>
                                <a:lnTo>
                                  <a:pt x="377" y="140"/>
                                </a:lnTo>
                                <a:lnTo>
                                  <a:pt x="363" y="142"/>
                                </a:lnTo>
                                <a:lnTo>
                                  <a:pt x="351" y="150"/>
                                </a:lnTo>
                                <a:lnTo>
                                  <a:pt x="342" y="162"/>
                                </a:lnTo>
                                <a:lnTo>
                                  <a:pt x="334" y="179"/>
                                </a:lnTo>
                                <a:lnTo>
                                  <a:pt x="273" y="336"/>
                                </a:lnTo>
                                <a:lnTo>
                                  <a:pt x="218" y="187"/>
                                </a:lnTo>
                                <a:lnTo>
                                  <a:pt x="209" y="167"/>
                                </a:lnTo>
                                <a:lnTo>
                                  <a:pt x="199" y="152"/>
                                </a:lnTo>
                                <a:lnTo>
                                  <a:pt x="186" y="143"/>
                                </a:lnTo>
                                <a:lnTo>
                                  <a:pt x="168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34" y="154"/>
                                </a:lnTo>
                                <a:lnTo>
                                  <a:pt x="124" y="169"/>
                                </a:lnTo>
                                <a:lnTo>
                                  <a:pt x="120" y="189"/>
                                </a:lnTo>
                                <a:lnTo>
                                  <a:pt x="120" y="197"/>
                                </a:lnTo>
                                <a:lnTo>
                                  <a:pt x="121" y="207"/>
                                </a:lnTo>
                                <a:lnTo>
                                  <a:pt x="126" y="216"/>
                                </a:lnTo>
                                <a:lnTo>
                                  <a:pt x="225" y="447"/>
                                </a:lnTo>
                                <a:lnTo>
                                  <a:pt x="178" y="547"/>
                                </a:lnTo>
                                <a:lnTo>
                                  <a:pt x="176" y="558"/>
                                </a:lnTo>
                                <a:lnTo>
                                  <a:pt x="176" y="569"/>
                                </a:lnTo>
                                <a:lnTo>
                                  <a:pt x="179" y="588"/>
                                </a:lnTo>
                                <a:lnTo>
                                  <a:pt x="189" y="603"/>
                                </a:lnTo>
                                <a:lnTo>
                                  <a:pt x="204" y="613"/>
                                </a:lnTo>
                                <a:lnTo>
                                  <a:pt x="225" y="616"/>
                                </a:lnTo>
                                <a:lnTo>
                                  <a:pt x="239" y="613"/>
                                </a:lnTo>
                                <a:lnTo>
                                  <a:pt x="250" y="605"/>
                                </a:lnTo>
                                <a:lnTo>
                                  <a:pt x="259" y="593"/>
                                </a:lnTo>
                                <a:lnTo>
                                  <a:pt x="268" y="576"/>
                                </a:lnTo>
                                <a:lnTo>
                                  <a:pt x="417" y="221"/>
                                </a:lnTo>
                                <a:lnTo>
                                  <a:pt x="422" y="209"/>
                                </a:lnTo>
                                <a:lnTo>
                                  <a:pt x="425" y="197"/>
                                </a:lnTo>
                                <a:lnTo>
                                  <a:pt x="425" y="187"/>
                                </a:lnTo>
                                <a:close/>
                                <a:moveTo>
                                  <a:pt x="765" y="310"/>
                                </a:moveTo>
                                <a:lnTo>
                                  <a:pt x="754" y="241"/>
                                </a:lnTo>
                                <a:lnTo>
                                  <a:pt x="747" y="229"/>
                                </a:lnTo>
                                <a:lnTo>
                                  <a:pt x="721" y="186"/>
                                </a:lnTo>
                                <a:lnTo>
                                  <a:pt x="702" y="171"/>
                                </a:lnTo>
                                <a:lnTo>
                                  <a:pt x="674" y="150"/>
                                </a:lnTo>
                                <a:lnTo>
                                  <a:pt x="665" y="148"/>
                                </a:lnTo>
                                <a:lnTo>
                                  <a:pt x="665" y="311"/>
                                </a:lnTo>
                                <a:lnTo>
                                  <a:pt x="660" y="346"/>
                                </a:lnTo>
                                <a:lnTo>
                                  <a:pt x="647" y="372"/>
                                </a:lnTo>
                                <a:lnTo>
                                  <a:pt x="626" y="389"/>
                                </a:lnTo>
                                <a:lnTo>
                                  <a:pt x="600" y="395"/>
                                </a:lnTo>
                                <a:lnTo>
                                  <a:pt x="574" y="389"/>
                                </a:lnTo>
                                <a:lnTo>
                                  <a:pt x="554" y="373"/>
                                </a:lnTo>
                                <a:lnTo>
                                  <a:pt x="540" y="346"/>
                                </a:lnTo>
                                <a:lnTo>
                                  <a:pt x="535" y="311"/>
                                </a:lnTo>
                                <a:lnTo>
                                  <a:pt x="541" y="277"/>
                                </a:lnTo>
                                <a:lnTo>
                                  <a:pt x="554" y="251"/>
                                </a:lnTo>
                                <a:lnTo>
                                  <a:pt x="575" y="235"/>
                                </a:lnTo>
                                <a:lnTo>
                                  <a:pt x="600" y="229"/>
                                </a:lnTo>
                                <a:lnTo>
                                  <a:pt x="626" y="235"/>
                                </a:lnTo>
                                <a:lnTo>
                                  <a:pt x="646" y="252"/>
                                </a:lnTo>
                                <a:lnTo>
                                  <a:pt x="660" y="278"/>
                                </a:lnTo>
                                <a:lnTo>
                                  <a:pt x="665" y="311"/>
                                </a:lnTo>
                                <a:lnTo>
                                  <a:pt x="665" y="148"/>
                                </a:lnTo>
                                <a:lnTo>
                                  <a:pt x="616" y="138"/>
                                </a:lnTo>
                                <a:lnTo>
                                  <a:pt x="592" y="140"/>
                                </a:lnTo>
                                <a:lnTo>
                                  <a:pt x="570" y="146"/>
                                </a:lnTo>
                                <a:lnTo>
                                  <a:pt x="551" y="157"/>
                                </a:lnTo>
                                <a:lnTo>
                                  <a:pt x="535" y="171"/>
                                </a:lnTo>
                                <a:lnTo>
                                  <a:pt x="525" y="157"/>
                                </a:lnTo>
                                <a:lnTo>
                                  <a:pt x="514" y="148"/>
                                </a:lnTo>
                                <a:lnTo>
                                  <a:pt x="502" y="142"/>
                                </a:lnTo>
                                <a:lnTo>
                                  <a:pt x="488" y="140"/>
                                </a:lnTo>
                                <a:lnTo>
                                  <a:pt x="466" y="144"/>
                                </a:lnTo>
                                <a:lnTo>
                                  <a:pt x="451" y="158"/>
                                </a:lnTo>
                                <a:lnTo>
                                  <a:pt x="442" y="180"/>
                                </a:lnTo>
                                <a:lnTo>
                                  <a:pt x="439" y="211"/>
                                </a:lnTo>
                                <a:lnTo>
                                  <a:pt x="439" y="541"/>
                                </a:lnTo>
                                <a:lnTo>
                                  <a:pt x="442" y="573"/>
                                </a:lnTo>
                                <a:lnTo>
                                  <a:pt x="451" y="595"/>
                                </a:lnTo>
                                <a:lnTo>
                                  <a:pt x="466" y="609"/>
                                </a:lnTo>
                                <a:lnTo>
                                  <a:pt x="488" y="613"/>
                                </a:lnTo>
                                <a:lnTo>
                                  <a:pt x="510" y="609"/>
                                </a:lnTo>
                                <a:lnTo>
                                  <a:pt x="525" y="595"/>
                                </a:lnTo>
                                <a:lnTo>
                                  <a:pt x="534" y="573"/>
                                </a:lnTo>
                                <a:lnTo>
                                  <a:pt x="537" y="541"/>
                                </a:lnTo>
                                <a:lnTo>
                                  <a:pt x="537" y="458"/>
                                </a:lnTo>
                                <a:lnTo>
                                  <a:pt x="555" y="470"/>
                                </a:lnTo>
                                <a:lnTo>
                                  <a:pt x="573" y="479"/>
                                </a:lnTo>
                                <a:lnTo>
                                  <a:pt x="593" y="485"/>
                                </a:lnTo>
                                <a:lnTo>
                                  <a:pt x="615" y="486"/>
                                </a:lnTo>
                                <a:lnTo>
                                  <a:pt x="673" y="473"/>
                                </a:lnTo>
                                <a:lnTo>
                                  <a:pt x="692" y="458"/>
                                </a:lnTo>
                                <a:lnTo>
                                  <a:pt x="721" y="435"/>
                                </a:lnTo>
                                <a:lnTo>
                                  <a:pt x="744" y="395"/>
                                </a:lnTo>
                                <a:lnTo>
                                  <a:pt x="753" y="380"/>
                                </a:lnTo>
                                <a:lnTo>
                                  <a:pt x="765" y="310"/>
                                </a:lnTo>
                                <a:close/>
                                <a:moveTo>
                                  <a:pt x="901" y="211"/>
                                </a:moveTo>
                                <a:lnTo>
                                  <a:pt x="898" y="180"/>
                                </a:lnTo>
                                <a:lnTo>
                                  <a:pt x="889" y="158"/>
                                </a:lnTo>
                                <a:lnTo>
                                  <a:pt x="873" y="144"/>
                                </a:lnTo>
                                <a:lnTo>
                                  <a:pt x="852" y="140"/>
                                </a:lnTo>
                                <a:lnTo>
                                  <a:pt x="830" y="144"/>
                                </a:lnTo>
                                <a:lnTo>
                                  <a:pt x="815" y="158"/>
                                </a:lnTo>
                                <a:lnTo>
                                  <a:pt x="806" y="180"/>
                                </a:lnTo>
                                <a:lnTo>
                                  <a:pt x="803" y="211"/>
                                </a:lnTo>
                                <a:lnTo>
                                  <a:pt x="803" y="409"/>
                                </a:lnTo>
                                <a:lnTo>
                                  <a:pt x="806" y="440"/>
                                </a:lnTo>
                                <a:lnTo>
                                  <a:pt x="815" y="462"/>
                                </a:lnTo>
                                <a:lnTo>
                                  <a:pt x="830" y="476"/>
                                </a:lnTo>
                                <a:lnTo>
                                  <a:pt x="852" y="480"/>
                                </a:lnTo>
                                <a:lnTo>
                                  <a:pt x="874" y="476"/>
                                </a:lnTo>
                                <a:lnTo>
                                  <a:pt x="889" y="462"/>
                                </a:lnTo>
                                <a:lnTo>
                                  <a:pt x="898" y="440"/>
                                </a:lnTo>
                                <a:lnTo>
                                  <a:pt x="901" y="409"/>
                                </a:lnTo>
                                <a:lnTo>
                                  <a:pt x="901" y="211"/>
                                </a:lnTo>
                                <a:close/>
                                <a:moveTo>
                                  <a:pt x="908" y="57"/>
                                </a:moveTo>
                                <a:lnTo>
                                  <a:pt x="904" y="35"/>
                                </a:lnTo>
                                <a:lnTo>
                                  <a:pt x="892" y="17"/>
                                </a:lnTo>
                                <a:lnTo>
                                  <a:pt x="874" y="5"/>
                                </a:lnTo>
                                <a:lnTo>
                                  <a:pt x="852" y="0"/>
                                </a:lnTo>
                                <a:lnTo>
                                  <a:pt x="830" y="5"/>
                                </a:lnTo>
                                <a:lnTo>
                                  <a:pt x="812" y="17"/>
                                </a:lnTo>
                                <a:lnTo>
                                  <a:pt x="800" y="35"/>
                                </a:lnTo>
                                <a:lnTo>
                                  <a:pt x="795" y="57"/>
                                </a:lnTo>
                                <a:lnTo>
                                  <a:pt x="800" y="79"/>
                                </a:lnTo>
                                <a:lnTo>
                                  <a:pt x="812" y="97"/>
                                </a:lnTo>
                                <a:lnTo>
                                  <a:pt x="830" y="109"/>
                                </a:lnTo>
                                <a:lnTo>
                                  <a:pt x="852" y="114"/>
                                </a:lnTo>
                                <a:lnTo>
                                  <a:pt x="874" y="109"/>
                                </a:lnTo>
                                <a:lnTo>
                                  <a:pt x="892" y="97"/>
                                </a:lnTo>
                                <a:lnTo>
                                  <a:pt x="904" y="79"/>
                                </a:lnTo>
                                <a:lnTo>
                                  <a:pt x="908" y="57"/>
                                </a:lnTo>
                                <a:close/>
                                <a:moveTo>
                                  <a:pt x="1283" y="310"/>
                                </a:moveTo>
                                <a:lnTo>
                                  <a:pt x="1271" y="241"/>
                                </a:lnTo>
                                <a:lnTo>
                                  <a:pt x="1265" y="229"/>
                                </a:lnTo>
                                <a:lnTo>
                                  <a:pt x="1239" y="186"/>
                                </a:lnTo>
                                <a:lnTo>
                                  <a:pt x="1219" y="171"/>
                                </a:lnTo>
                                <a:lnTo>
                                  <a:pt x="1192" y="150"/>
                                </a:lnTo>
                                <a:lnTo>
                                  <a:pt x="1183" y="148"/>
                                </a:lnTo>
                                <a:lnTo>
                                  <a:pt x="1183" y="311"/>
                                </a:lnTo>
                                <a:lnTo>
                                  <a:pt x="1178" y="346"/>
                                </a:lnTo>
                                <a:lnTo>
                                  <a:pt x="1164" y="372"/>
                                </a:lnTo>
                                <a:lnTo>
                                  <a:pt x="1144" y="389"/>
                                </a:lnTo>
                                <a:lnTo>
                                  <a:pt x="1118" y="395"/>
                                </a:lnTo>
                                <a:lnTo>
                                  <a:pt x="1092" y="389"/>
                                </a:lnTo>
                                <a:lnTo>
                                  <a:pt x="1072" y="373"/>
                                </a:lnTo>
                                <a:lnTo>
                                  <a:pt x="1058" y="346"/>
                                </a:lnTo>
                                <a:lnTo>
                                  <a:pt x="1053" y="311"/>
                                </a:lnTo>
                                <a:lnTo>
                                  <a:pt x="1058" y="277"/>
                                </a:lnTo>
                                <a:lnTo>
                                  <a:pt x="1072" y="251"/>
                                </a:lnTo>
                                <a:lnTo>
                                  <a:pt x="1093" y="235"/>
                                </a:lnTo>
                                <a:lnTo>
                                  <a:pt x="1118" y="229"/>
                                </a:lnTo>
                                <a:lnTo>
                                  <a:pt x="1143" y="235"/>
                                </a:lnTo>
                                <a:lnTo>
                                  <a:pt x="1164" y="252"/>
                                </a:lnTo>
                                <a:lnTo>
                                  <a:pt x="1178" y="278"/>
                                </a:lnTo>
                                <a:lnTo>
                                  <a:pt x="1183" y="311"/>
                                </a:lnTo>
                                <a:lnTo>
                                  <a:pt x="1183" y="148"/>
                                </a:lnTo>
                                <a:lnTo>
                                  <a:pt x="1134" y="138"/>
                                </a:lnTo>
                                <a:lnTo>
                                  <a:pt x="1110" y="140"/>
                                </a:lnTo>
                                <a:lnTo>
                                  <a:pt x="1088" y="146"/>
                                </a:lnTo>
                                <a:lnTo>
                                  <a:pt x="1069" y="157"/>
                                </a:lnTo>
                                <a:lnTo>
                                  <a:pt x="1053" y="171"/>
                                </a:lnTo>
                                <a:lnTo>
                                  <a:pt x="1043" y="157"/>
                                </a:lnTo>
                                <a:lnTo>
                                  <a:pt x="1032" y="148"/>
                                </a:lnTo>
                                <a:lnTo>
                                  <a:pt x="1020" y="142"/>
                                </a:lnTo>
                                <a:lnTo>
                                  <a:pt x="1006" y="140"/>
                                </a:lnTo>
                                <a:lnTo>
                                  <a:pt x="984" y="144"/>
                                </a:lnTo>
                                <a:lnTo>
                                  <a:pt x="969" y="158"/>
                                </a:lnTo>
                                <a:lnTo>
                                  <a:pt x="960" y="180"/>
                                </a:lnTo>
                                <a:lnTo>
                                  <a:pt x="957" y="211"/>
                                </a:lnTo>
                                <a:lnTo>
                                  <a:pt x="957" y="541"/>
                                </a:lnTo>
                                <a:lnTo>
                                  <a:pt x="960" y="573"/>
                                </a:lnTo>
                                <a:lnTo>
                                  <a:pt x="969" y="595"/>
                                </a:lnTo>
                                <a:lnTo>
                                  <a:pt x="984" y="609"/>
                                </a:lnTo>
                                <a:lnTo>
                                  <a:pt x="1006" y="613"/>
                                </a:lnTo>
                                <a:lnTo>
                                  <a:pt x="1028" y="609"/>
                                </a:lnTo>
                                <a:lnTo>
                                  <a:pt x="1043" y="595"/>
                                </a:lnTo>
                                <a:lnTo>
                                  <a:pt x="1052" y="573"/>
                                </a:lnTo>
                                <a:lnTo>
                                  <a:pt x="1055" y="541"/>
                                </a:lnTo>
                                <a:lnTo>
                                  <a:pt x="1055" y="458"/>
                                </a:lnTo>
                                <a:lnTo>
                                  <a:pt x="1072" y="470"/>
                                </a:lnTo>
                                <a:lnTo>
                                  <a:pt x="1091" y="479"/>
                                </a:lnTo>
                                <a:lnTo>
                                  <a:pt x="1111" y="485"/>
                                </a:lnTo>
                                <a:lnTo>
                                  <a:pt x="1132" y="486"/>
                                </a:lnTo>
                                <a:lnTo>
                                  <a:pt x="1191" y="473"/>
                                </a:lnTo>
                                <a:lnTo>
                                  <a:pt x="1210" y="458"/>
                                </a:lnTo>
                                <a:lnTo>
                                  <a:pt x="1239" y="435"/>
                                </a:lnTo>
                                <a:lnTo>
                                  <a:pt x="1262" y="395"/>
                                </a:lnTo>
                                <a:lnTo>
                                  <a:pt x="1271" y="380"/>
                                </a:lnTo>
                                <a:lnTo>
                                  <a:pt x="1283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1" y="15708"/>
                            <a:ext cx="326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" y="15975"/>
                            <a:ext cx="321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" y="15964"/>
                            <a:ext cx="154" cy="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15968"/>
                            <a:ext cx="266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docshape16"/>
                        <wps:cNvSpPr>
                          <a:spLocks/>
                        </wps:cNvSpPr>
                        <wps:spPr bwMode="auto">
                          <a:xfrm>
                            <a:off x="1555" y="15861"/>
                            <a:ext cx="506" cy="438"/>
                          </a:xfrm>
                          <a:custGeom>
                            <a:avLst/>
                            <a:gdLst>
                              <a:gd name="T0" fmla="+- 0 1701 1555"/>
                              <a:gd name="T1" fmla="*/ T0 w 506"/>
                              <a:gd name="T2" fmla="+- 0 15982 15861"/>
                              <a:gd name="T3" fmla="*/ 15982 h 438"/>
                              <a:gd name="T4" fmla="+- 0 1555 1555"/>
                              <a:gd name="T5" fmla="*/ T4 w 506"/>
                              <a:gd name="T6" fmla="+- 0 15982 15861"/>
                              <a:gd name="T7" fmla="*/ 15982 h 438"/>
                              <a:gd name="T8" fmla="+- 0 1555 1555"/>
                              <a:gd name="T9" fmla="*/ T8 w 506"/>
                              <a:gd name="T10" fmla="+- 0 16077 15861"/>
                              <a:gd name="T11" fmla="*/ 16077 h 438"/>
                              <a:gd name="T12" fmla="+- 0 1701 1555"/>
                              <a:gd name="T13" fmla="*/ T12 w 506"/>
                              <a:gd name="T14" fmla="+- 0 16223 15861"/>
                              <a:gd name="T15" fmla="*/ 16223 h 438"/>
                              <a:gd name="T16" fmla="+- 0 1701 1555"/>
                              <a:gd name="T17" fmla="*/ T16 w 506"/>
                              <a:gd name="T18" fmla="+- 0 15982 15861"/>
                              <a:gd name="T19" fmla="*/ 15982 h 438"/>
                              <a:gd name="T20" fmla="+- 0 1881 1555"/>
                              <a:gd name="T21" fmla="*/ T20 w 506"/>
                              <a:gd name="T22" fmla="+- 0 15861 15861"/>
                              <a:gd name="T23" fmla="*/ 15861 h 438"/>
                              <a:gd name="T24" fmla="+- 0 1735 1555"/>
                              <a:gd name="T25" fmla="*/ T24 w 506"/>
                              <a:gd name="T26" fmla="+- 0 15861 15861"/>
                              <a:gd name="T27" fmla="*/ 15861 h 438"/>
                              <a:gd name="T28" fmla="+- 0 1735 1555"/>
                              <a:gd name="T29" fmla="*/ T28 w 506"/>
                              <a:gd name="T30" fmla="+- 0 16299 15861"/>
                              <a:gd name="T31" fmla="*/ 16299 h 438"/>
                              <a:gd name="T32" fmla="+- 0 1881 1555"/>
                              <a:gd name="T33" fmla="*/ T32 w 506"/>
                              <a:gd name="T34" fmla="+- 0 16153 15861"/>
                              <a:gd name="T35" fmla="*/ 16153 h 438"/>
                              <a:gd name="T36" fmla="+- 0 1881 1555"/>
                              <a:gd name="T37" fmla="*/ T36 w 506"/>
                              <a:gd name="T38" fmla="+- 0 15861 15861"/>
                              <a:gd name="T39" fmla="*/ 15861 h 438"/>
                              <a:gd name="T40" fmla="+- 0 2061 1555"/>
                              <a:gd name="T41" fmla="*/ T40 w 506"/>
                              <a:gd name="T42" fmla="+- 0 16153 15861"/>
                              <a:gd name="T43" fmla="*/ 16153 h 438"/>
                              <a:gd name="T44" fmla="+- 0 1915 1555"/>
                              <a:gd name="T45" fmla="*/ T44 w 506"/>
                              <a:gd name="T46" fmla="+- 0 16153 15861"/>
                              <a:gd name="T47" fmla="*/ 16153 h 438"/>
                              <a:gd name="T48" fmla="+- 0 2061 1555"/>
                              <a:gd name="T49" fmla="*/ T48 w 506"/>
                              <a:gd name="T50" fmla="+- 0 16299 15861"/>
                              <a:gd name="T51" fmla="*/ 16299 h 438"/>
                              <a:gd name="T52" fmla="+- 0 2061 1555"/>
                              <a:gd name="T53" fmla="*/ T52 w 506"/>
                              <a:gd name="T54" fmla="+- 0 16153 15861"/>
                              <a:gd name="T55" fmla="*/ 16153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06" h="438">
                                <a:moveTo>
                                  <a:pt x="146" y="121"/>
                                </a:moveTo>
                                <a:lnTo>
                                  <a:pt x="0" y="121"/>
                                </a:lnTo>
                                <a:lnTo>
                                  <a:pt x="0" y="216"/>
                                </a:lnTo>
                                <a:lnTo>
                                  <a:pt x="146" y="362"/>
                                </a:lnTo>
                                <a:lnTo>
                                  <a:pt x="146" y="121"/>
                                </a:lnTo>
                                <a:close/>
                                <a:moveTo>
                                  <a:pt x="326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438"/>
                                </a:lnTo>
                                <a:lnTo>
                                  <a:pt x="326" y="292"/>
                                </a:lnTo>
                                <a:lnTo>
                                  <a:pt x="326" y="0"/>
                                </a:lnTo>
                                <a:close/>
                                <a:moveTo>
                                  <a:pt x="506" y="292"/>
                                </a:moveTo>
                                <a:lnTo>
                                  <a:pt x="360" y="292"/>
                                </a:lnTo>
                                <a:lnTo>
                                  <a:pt x="506" y="438"/>
                                </a:lnTo>
                                <a:lnTo>
                                  <a:pt x="506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3" y="15978"/>
                            <a:ext cx="16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docshape18"/>
                        <wps:cNvSpPr>
                          <a:spLocks/>
                        </wps:cNvSpPr>
                        <wps:spPr bwMode="auto">
                          <a:xfrm>
                            <a:off x="2404" y="15981"/>
                            <a:ext cx="95" cy="172"/>
                          </a:xfrm>
                          <a:custGeom>
                            <a:avLst/>
                            <a:gdLst>
                              <a:gd name="T0" fmla="+- 0 2499 2405"/>
                              <a:gd name="T1" fmla="*/ T0 w 95"/>
                              <a:gd name="T2" fmla="+- 0 15982 15982"/>
                              <a:gd name="T3" fmla="*/ 15982 h 172"/>
                              <a:gd name="T4" fmla="+- 0 2405 2405"/>
                              <a:gd name="T5" fmla="*/ T4 w 95"/>
                              <a:gd name="T6" fmla="+- 0 15982 15982"/>
                              <a:gd name="T7" fmla="*/ 15982 h 172"/>
                              <a:gd name="T8" fmla="+- 0 2405 2405"/>
                              <a:gd name="T9" fmla="*/ T8 w 95"/>
                              <a:gd name="T10" fmla="+- 0 16153 15982"/>
                              <a:gd name="T11" fmla="*/ 16153 h 172"/>
                              <a:gd name="T12" fmla="+- 0 2499 2405"/>
                              <a:gd name="T13" fmla="*/ T12 w 95"/>
                              <a:gd name="T14" fmla="+- 0 16153 15982"/>
                              <a:gd name="T15" fmla="*/ 16153 h 172"/>
                              <a:gd name="T16" fmla="+- 0 2499 2405"/>
                              <a:gd name="T17" fmla="*/ T16 w 95"/>
                              <a:gd name="T18" fmla="+- 0 16129 15982"/>
                              <a:gd name="T19" fmla="*/ 16129 h 172"/>
                              <a:gd name="T20" fmla="+- 0 2430 2405"/>
                              <a:gd name="T21" fmla="*/ T20 w 95"/>
                              <a:gd name="T22" fmla="+- 0 16129 15982"/>
                              <a:gd name="T23" fmla="*/ 16129 h 172"/>
                              <a:gd name="T24" fmla="+- 0 2430 2405"/>
                              <a:gd name="T25" fmla="*/ T24 w 95"/>
                              <a:gd name="T26" fmla="+- 0 16071 15982"/>
                              <a:gd name="T27" fmla="*/ 16071 h 172"/>
                              <a:gd name="T28" fmla="+- 0 2497 2405"/>
                              <a:gd name="T29" fmla="*/ T28 w 95"/>
                              <a:gd name="T30" fmla="+- 0 16071 15982"/>
                              <a:gd name="T31" fmla="*/ 16071 h 172"/>
                              <a:gd name="T32" fmla="+- 0 2497 2405"/>
                              <a:gd name="T33" fmla="*/ T32 w 95"/>
                              <a:gd name="T34" fmla="+- 0 16047 15982"/>
                              <a:gd name="T35" fmla="*/ 16047 h 172"/>
                              <a:gd name="T36" fmla="+- 0 2430 2405"/>
                              <a:gd name="T37" fmla="*/ T36 w 95"/>
                              <a:gd name="T38" fmla="+- 0 16047 15982"/>
                              <a:gd name="T39" fmla="*/ 16047 h 172"/>
                              <a:gd name="T40" fmla="+- 0 2430 2405"/>
                              <a:gd name="T41" fmla="*/ T40 w 95"/>
                              <a:gd name="T42" fmla="+- 0 16006 15982"/>
                              <a:gd name="T43" fmla="*/ 16006 h 172"/>
                              <a:gd name="T44" fmla="+- 0 2499 2405"/>
                              <a:gd name="T45" fmla="*/ T44 w 95"/>
                              <a:gd name="T46" fmla="+- 0 16006 15982"/>
                              <a:gd name="T47" fmla="*/ 16006 h 172"/>
                              <a:gd name="T48" fmla="+- 0 2499 2405"/>
                              <a:gd name="T49" fmla="*/ T48 w 95"/>
                              <a:gd name="T50" fmla="+- 0 15982 15982"/>
                              <a:gd name="T51" fmla="*/ 15982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" h="172">
                                <a:moveTo>
                                  <a:pt x="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"/>
                                </a:lnTo>
                                <a:lnTo>
                                  <a:pt x="94" y="171"/>
                                </a:lnTo>
                                <a:lnTo>
                                  <a:pt x="94" y="147"/>
                                </a:lnTo>
                                <a:lnTo>
                                  <a:pt x="25" y="147"/>
                                </a:lnTo>
                                <a:lnTo>
                                  <a:pt x="25" y="89"/>
                                </a:lnTo>
                                <a:lnTo>
                                  <a:pt x="92" y="89"/>
                                </a:lnTo>
                                <a:lnTo>
                                  <a:pt x="92" y="65"/>
                                </a:lnTo>
                                <a:lnTo>
                                  <a:pt x="25" y="65"/>
                                </a:lnTo>
                                <a:lnTo>
                                  <a:pt x="25" y="24"/>
                                </a:lnTo>
                                <a:lnTo>
                                  <a:pt x="94" y="24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7" y="15981"/>
                            <a:ext cx="127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4" y="15970"/>
                            <a:ext cx="151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docshape21"/>
                        <wps:cNvSpPr>
                          <a:spLocks/>
                        </wps:cNvSpPr>
                        <wps:spPr bwMode="auto">
                          <a:xfrm>
                            <a:off x="2867" y="15981"/>
                            <a:ext cx="465" cy="318"/>
                          </a:xfrm>
                          <a:custGeom>
                            <a:avLst/>
                            <a:gdLst>
                              <a:gd name="T0" fmla="+- 0 2909 2868"/>
                              <a:gd name="T1" fmla="*/ T0 w 465"/>
                              <a:gd name="T2" fmla="+- 0 16271 15982"/>
                              <a:gd name="T3" fmla="*/ 16271 h 318"/>
                              <a:gd name="T4" fmla="+- 0 2924 2868"/>
                              <a:gd name="T5" fmla="*/ T4 w 465"/>
                              <a:gd name="T6" fmla="+- 0 16280 15982"/>
                              <a:gd name="T7" fmla="*/ 16280 h 318"/>
                              <a:gd name="T8" fmla="+- 0 2899 2868"/>
                              <a:gd name="T9" fmla="*/ T8 w 465"/>
                              <a:gd name="T10" fmla="+- 0 16289 15982"/>
                              <a:gd name="T11" fmla="*/ 16289 h 318"/>
                              <a:gd name="T12" fmla="+- 0 2879 2868"/>
                              <a:gd name="T13" fmla="*/ T12 w 465"/>
                              <a:gd name="T14" fmla="+- 0 16270 15982"/>
                              <a:gd name="T15" fmla="*/ 16270 h 318"/>
                              <a:gd name="T16" fmla="+- 0 2892 2868"/>
                              <a:gd name="T17" fmla="*/ T16 w 465"/>
                              <a:gd name="T18" fmla="+- 0 16237 15982"/>
                              <a:gd name="T19" fmla="*/ 16237 h 318"/>
                              <a:gd name="T20" fmla="+- 0 2922 2868"/>
                              <a:gd name="T21" fmla="*/ T20 w 465"/>
                              <a:gd name="T22" fmla="+- 0 16238 15982"/>
                              <a:gd name="T23" fmla="*/ 16238 h 318"/>
                              <a:gd name="T24" fmla="+- 0 2931 2868"/>
                              <a:gd name="T25" fmla="*/ T24 w 465"/>
                              <a:gd name="T26" fmla="+- 0 16234 15982"/>
                              <a:gd name="T27" fmla="*/ 16234 h 318"/>
                              <a:gd name="T28" fmla="+- 0 2911 2868"/>
                              <a:gd name="T29" fmla="*/ T28 w 465"/>
                              <a:gd name="T30" fmla="+- 0 16224 15982"/>
                              <a:gd name="T31" fmla="*/ 16224 h 318"/>
                              <a:gd name="T32" fmla="+- 0 2872 2868"/>
                              <a:gd name="T33" fmla="*/ T32 w 465"/>
                              <a:gd name="T34" fmla="+- 0 16242 15982"/>
                              <a:gd name="T35" fmla="*/ 16242 h 318"/>
                              <a:gd name="T36" fmla="+- 0 2871 2868"/>
                              <a:gd name="T37" fmla="*/ T36 w 465"/>
                              <a:gd name="T38" fmla="+- 0 16281 15982"/>
                              <a:gd name="T39" fmla="*/ 16281 h 318"/>
                              <a:gd name="T40" fmla="+- 0 2915 2868"/>
                              <a:gd name="T41" fmla="*/ T40 w 465"/>
                              <a:gd name="T42" fmla="+- 0 16299 15982"/>
                              <a:gd name="T43" fmla="*/ 16299 h 318"/>
                              <a:gd name="T44" fmla="+- 0 2936 2868"/>
                              <a:gd name="T45" fmla="*/ T44 w 465"/>
                              <a:gd name="T46" fmla="+- 0 16281 15982"/>
                              <a:gd name="T47" fmla="*/ 16281 h 318"/>
                              <a:gd name="T48" fmla="+- 0 2939 2868"/>
                              <a:gd name="T49" fmla="*/ T48 w 465"/>
                              <a:gd name="T50" fmla="+- 0 16260 15982"/>
                              <a:gd name="T51" fmla="*/ 16260 h 318"/>
                              <a:gd name="T52" fmla="+- 0 3008 2868"/>
                              <a:gd name="T53" fmla="*/ T52 w 465"/>
                              <a:gd name="T54" fmla="+- 0 16267 15982"/>
                              <a:gd name="T55" fmla="*/ 16267 h 318"/>
                              <a:gd name="T56" fmla="+- 0 3021 2868"/>
                              <a:gd name="T57" fmla="*/ T56 w 465"/>
                              <a:gd name="T58" fmla="+- 0 16259 15982"/>
                              <a:gd name="T59" fmla="*/ 16259 h 318"/>
                              <a:gd name="T60" fmla="+- 0 3025 2868"/>
                              <a:gd name="T61" fmla="*/ T60 w 465"/>
                              <a:gd name="T62" fmla="+- 0 16240 15982"/>
                              <a:gd name="T63" fmla="*/ 16240 h 318"/>
                              <a:gd name="T64" fmla="+- 0 3014 2868"/>
                              <a:gd name="T65" fmla="*/ T64 w 465"/>
                              <a:gd name="T66" fmla="+- 0 16228 15982"/>
                              <a:gd name="T67" fmla="*/ 16228 h 318"/>
                              <a:gd name="T68" fmla="+- 0 3009 2868"/>
                              <a:gd name="T69" fmla="*/ T68 w 465"/>
                              <a:gd name="T70" fmla="+- 0 16259 15982"/>
                              <a:gd name="T71" fmla="*/ 16259 h 318"/>
                              <a:gd name="T72" fmla="+- 0 3009 2868"/>
                              <a:gd name="T73" fmla="*/ T72 w 465"/>
                              <a:gd name="T74" fmla="+- 0 16236 15982"/>
                              <a:gd name="T75" fmla="*/ 16236 h 318"/>
                              <a:gd name="T76" fmla="+- 0 3013 2868"/>
                              <a:gd name="T77" fmla="*/ T76 w 465"/>
                              <a:gd name="T78" fmla="+- 0 16227 15982"/>
                              <a:gd name="T79" fmla="*/ 16227 h 318"/>
                              <a:gd name="T80" fmla="+- 0 2984 2868"/>
                              <a:gd name="T81" fmla="*/ T80 w 465"/>
                              <a:gd name="T82" fmla="+- 0 16298 15982"/>
                              <a:gd name="T83" fmla="*/ 16298 h 318"/>
                              <a:gd name="T84" fmla="+- 0 2997 2868"/>
                              <a:gd name="T85" fmla="*/ T84 w 465"/>
                              <a:gd name="T86" fmla="+- 0 16268 15982"/>
                              <a:gd name="T87" fmla="*/ 16268 h 318"/>
                              <a:gd name="T88" fmla="+- 0 3133 2868"/>
                              <a:gd name="T89" fmla="*/ T88 w 465"/>
                              <a:gd name="T90" fmla="+- 0 15982 15982"/>
                              <a:gd name="T91" fmla="*/ 15982 h 318"/>
                              <a:gd name="T92" fmla="+- 0 3133 2868"/>
                              <a:gd name="T93" fmla="*/ T92 w 465"/>
                              <a:gd name="T94" fmla="+- 0 16127 15982"/>
                              <a:gd name="T95" fmla="*/ 16127 h 318"/>
                              <a:gd name="T96" fmla="+- 0 3143 2868"/>
                              <a:gd name="T97" fmla="*/ T96 w 465"/>
                              <a:gd name="T98" fmla="+- 0 16251 15982"/>
                              <a:gd name="T99" fmla="*/ 16251 h 318"/>
                              <a:gd name="T100" fmla="+- 0 3133 2868"/>
                              <a:gd name="T101" fmla="*/ T100 w 465"/>
                              <a:gd name="T102" fmla="+- 0 16254 15982"/>
                              <a:gd name="T103" fmla="*/ 16254 h 318"/>
                              <a:gd name="T104" fmla="+- 0 3125 2868"/>
                              <a:gd name="T105" fmla="*/ T104 w 465"/>
                              <a:gd name="T106" fmla="+- 0 16281 15982"/>
                              <a:gd name="T107" fmla="*/ 16281 h 318"/>
                              <a:gd name="T108" fmla="+- 0 3098 2868"/>
                              <a:gd name="T109" fmla="*/ T108 w 465"/>
                              <a:gd name="T110" fmla="+- 0 16289 15982"/>
                              <a:gd name="T111" fmla="*/ 16289 h 318"/>
                              <a:gd name="T112" fmla="+- 0 3079 2868"/>
                              <a:gd name="T113" fmla="*/ T112 w 465"/>
                              <a:gd name="T114" fmla="+- 0 16270 15982"/>
                              <a:gd name="T115" fmla="*/ 16270 h 318"/>
                              <a:gd name="T116" fmla="+- 0 3087 2868"/>
                              <a:gd name="T117" fmla="*/ T116 w 465"/>
                              <a:gd name="T118" fmla="+- 0 16242 15982"/>
                              <a:gd name="T119" fmla="*/ 16242 h 318"/>
                              <a:gd name="T120" fmla="+- 0 3113 2868"/>
                              <a:gd name="T121" fmla="*/ T120 w 465"/>
                              <a:gd name="T122" fmla="+- 0 16234 15982"/>
                              <a:gd name="T123" fmla="*/ 16234 h 318"/>
                              <a:gd name="T124" fmla="+- 0 3133 2868"/>
                              <a:gd name="T125" fmla="*/ T124 w 465"/>
                              <a:gd name="T126" fmla="+- 0 16254 15982"/>
                              <a:gd name="T127" fmla="*/ 16254 h 318"/>
                              <a:gd name="T128" fmla="+- 0 3125 2868"/>
                              <a:gd name="T129" fmla="*/ T128 w 465"/>
                              <a:gd name="T130" fmla="+- 0 16228 15982"/>
                              <a:gd name="T131" fmla="*/ 16228 h 318"/>
                              <a:gd name="T132" fmla="+- 0 3086 2868"/>
                              <a:gd name="T133" fmla="*/ T132 w 465"/>
                              <a:gd name="T134" fmla="+- 0 16228 15982"/>
                              <a:gd name="T135" fmla="*/ 16228 h 318"/>
                              <a:gd name="T136" fmla="+- 0 3068 2868"/>
                              <a:gd name="T137" fmla="*/ T136 w 465"/>
                              <a:gd name="T138" fmla="+- 0 16273 15982"/>
                              <a:gd name="T139" fmla="*/ 16273 h 318"/>
                              <a:gd name="T140" fmla="+- 0 3096 2868"/>
                              <a:gd name="T141" fmla="*/ T140 w 465"/>
                              <a:gd name="T142" fmla="+- 0 16299 15982"/>
                              <a:gd name="T143" fmla="*/ 16299 h 318"/>
                              <a:gd name="T144" fmla="+- 0 3132 2868"/>
                              <a:gd name="T145" fmla="*/ T144 w 465"/>
                              <a:gd name="T146" fmla="+- 0 16289 15982"/>
                              <a:gd name="T147" fmla="*/ 16289 h 318"/>
                              <a:gd name="T148" fmla="+- 0 3242 2868"/>
                              <a:gd name="T149" fmla="*/ T148 w 465"/>
                              <a:gd name="T150" fmla="+- 0 16225 15982"/>
                              <a:gd name="T151" fmla="*/ 16225 h 318"/>
                              <a:gd name="T152" fmla="+- 0 3230 2868"/>
                              <a:gd name="T153" fmla="*/ T152 w 465"/>
                              <a:gd name="T154" fmla="+- 0 16280 15982"/>
                              <a:gd name="T155" fmla="*/ 16280 h 318"/>
                              <a:gd name="T156" fmla="+- 0 3210 2868"/>
                              <a:gd name="T157" fmla="*/ T156 w 465"/>
                              <a:gd name="T158" fmla="+- 0 16289 15982"/>
                              <a:gd name="T159" fmla="*/ 16289 h 318"/>
                              <a:gd name="T160" fmla="+- 0 3200 2868"/>
                              <a:gd name="T161" fmla="*/ T160 w 465"/>
                              <a:gd name="T162" fmla="+- 0 16275 15982"/>
                              <a:gd name="T163" fmla="*/ 16275 h 318"/>
                              <a:gd name="T164" fmla="+- 0 3189 2868"/>
                              <a:gd name="T165" fmla="*/ T164 w 465"/>
                              <a:gd name="T166" fmla="+- 0 16280 15982"/>
                              <a:gd name="T167" fmla="*/ 16280 h 318"/>
                              <a:gd name="T168" fmla="+- 0 3208 2868"/>
                              <a:gd name="T169" fmla="*/ T168 w 465"/>
                              <a:gd name="T170" fmla="+- 0 16299 15982"/>
                              <a:gd name="T171" fmla="*/ 16299 h 318"/>
                              <a:gd name="T172" fmla="+- 0 3240 2868"/>
                              <a:gd name="T173" fmla="*/ T172 w 465"/>
                              <a:gd name="T174" fmla="+- 0 16286 15982"/>
                              <a:gd name="T175" fmla="*/ 16286 h 318"/>
                              <a:gd name="T176" fmla="+- 0 3331 2868"/>
                              <a:gd name="T177" fmla="*/ T176 w 465"/>
                              <a:gd name="T178" fmla="+- 0 15982 15982"/>
                              <a:gd name="T179" fmla="*/ 15982 h 318"/>
                              <a:gd name="T180" fmla="+- 0 3266 2868"/>
                              <a:gd name="T181" fmla="*/ T180 w 465"/>
                              <a:gd name="T182" fmla="+- 0 16006 15982"/>
                              <a:gd name="T183" fmla="*/ 16006 h 318"/>
                              <a:gd name="T184" fmla="+- 0 3292 2868"/>
                              <a:gd name="T185" fmla="*/ T184 w 465"/>
                              <a:gd name="T186" fmla="+- 0 16006 15982"/>
                              <a:gd name="T187" fmla="*/ 16006 h 318"/>
                              <a:gd name="T188" fmla="+- 0 3332 2868"/>
                              <a:gd name="T189" fmla="*/ T188 w 465"/>
                              <a:gd name="T190" fmla="+- 0 16241 15982"/>
                              <a:gd name="T191" fmla="*/ 16241 h 318"/>
                              <a:gd name="T192" fmla="+- 0 3323 2868"/>
                              <a:gd name="T193" fmla="*/ T192 w 465"/>
                              <a:gd name="T194" fmla="+- 0 16229 15982"/>
                              <a:gd name="T195" fmla="*/ 16229 h 318"/>
                              <a:gd name="T196" fmla="+- 0 3321 2868"/>
                              <a:gd name="T197" fmla="*/ T196 w 465"/>
                              <a:gd name="T198" fmla="+- 0 16255 15982"/>
                              <a:gd name="T199" fmla="*/ 16255 h 318"/>
                              <a:gd name="T200" fmla="+- 0 3302 2868"/>
                              <a:gd name="T201" fmla="*/ T200 w 465"/>
                              <a:gd name="T202" fmla="+- 0 16236 15982"/>
                              <a:gd name="T203" fmla="*/ 16236 h 318"/>
                              <a:gd name="T204" fmla="+- 0 3321 2868"/>
                              <a:gd name="T205" fmla="*/ T204 w 465"/>
                              <a:gd name="T206" fmla="+- 0 16228 15982"/>
                              <a:gd name="T207" fmla="*/ 16228 h 318"/>
                              <a:gd name="T208" fmla="+- 0 3310 2868"/>
                              <a:gd name="T209" fmla="*/ T208 w 465"/>
                              <a:gd name="T210" fmla="+- 0 16225 15982"/>
                              <a:gd name="T211" fmla="*/ 16225 h 318"/>
                              <a:gd name="T212" fmla="+- 0 3302 2868"/>
                              <a:gd name="T213" fmla="*/ T212 w 465"/>
                              <a:gd name="T214" fmla="+- 0 16298 15982"/>
                              <a:gd name="T215" fmla="*/ 16298 h 318"/>
                              <a:gd name="T216" fmla="+- 0 3321 2868"/>
                              <a:gd name="T217" fmla="*/ T216 w 465"/>
                              <a:gd name="T218" fmla="+- 0 16267 15982"/>
                              <a:gd name="T219" fmla="*/ 16267 h 318"/>
                              <a:gd name="T220" fmla="+- 0 3332 2868"/>
                              <a:gd name="T221" fmla="*/ T220 w 465"/>
                              <a:gd name="T222" fmla="+- 0 16254 15982"/>
                              <a:gd name="T223" fmla="*/ 16254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65" h="318">
                                <a:moveTo>
                                  <a:pt x="71" y="278"/>
                                </a:moveTo>
                                <a:lnTo>
                                  <a:pt x="41" y="278"/>
                                </a:lnTo>
                                <a:lnTo>
                                  <a:pt x="41" y="289"/>
                                </a:lnTo>
                                <a:lnTo>
                                  <a:pt x="59" y="289"/>
                                </a:lnTo>
                                <a:lnTo>
                                  <a:pt x="58" y="294"/>
                                </a:lnTo>
                                <a:lnTo>
                                  <a:pt x="56" y="298"/>
                                </a:lnTo>
                                <a:lnTo>
                                  <a:pt x="47" y="305"/>
                                </a:lnTo>
                                <a:lnTo>
                                  <a:pt x="43" y="307"/>
                                </a:lnTo>
                                <a:lnTo>
                                  <a:pt x="31" y="307"/>
                                </a:lnTo>
                                <a:lnTo>
                                  <a:pt x="25" y="305"/>
                                </a:lnTo>
                                <a:lnTo>
                                  <a:pt x="14" y="295"/>
                                </a:lnTo>
                                <a:lnTo>
                                  <a:pt x="11" y="288"/>
                                </a:lnTo>
                                <a:lnTo>
                                  <a:pt x="11" y="272"/>
                                </a:lnTo>
                                <a:lnTo>
                                  <a:pt x="13" y="266"/>
                                </a:lnTo>
                                <a:lnTo>
                                  <a:pt x="24" y="255"/>
                                </a:lnTo>
                                <a:lnTo>
                                  <a:pt x="30" y="252"/>
                                </a:lnTo>
                                <a:lnTo>
                                  <a:pt x="47" y="252"/>
                                </a:lnTo>
                                <a:lnTo>
                                  <a:pt x="54" y="256"/>
                                </a:lnTo>
                                <a:lnTo>
                                  <a:pt x="60" y="264"/>
                                </a:lnTo>
                                <a:lnTo>
                                  <a:pt x="68" y="257"/>
                                </a:lnTo>
                                <a:lnTo>
                                  <a:pt x="63" y="252"/>
                                </a:lnTo>
                                <a:lnTo>
                                  <a:pt x="58" y="248"/>
                                </a:lnTo>
                                <a:lnTo>
                                  <a:pt x="49" y="243"/>
                                </a:lnTo>
                                <a:lnTo>
                                  <a:pt x="43" y="242"/>
                                </a:lnTo>
                                <a:lnTo>
                                  <a:pt x="27" y="242"/>
                                </a:lnTo>
                                <a:lnTo>
                                  <a:pt x="18" y="246"/>
                                </a:lnTo>
                                <a:lnTo>
                                  <a:pt x="4" y="260"/>
                                </a:lnTo>
                                <a:lnTo>
                                  <a:pt x="0" y="269"/>
                                </a:lnTo>
                                <a:lnTo>
                                  <a:pt x="0" y="290"/>
                                </a:lnTo>
                                <a:lnTo>
                                  <a:pt x="3" y="299"/>
                                </a:lnTo>
                                <a:lnTo>
                                  <a:pt x="18" y="314"/>
                                </a:lnTo>
                                <a:lnTo>
                                  <a:pt x="27" y="317"/>
                                </a:lnTo>
                                <a:lnTo>
                                  <a:pt x="47" y="317"/>
                                </a:lnTo>
                                <a:lnTo>
                                  <a:pt x="56" y="314"/>
                                </a:lnTo>
                                <a:lnTo>
                                  <a:pt x="65" y="303"/>
                                </a:lnTo>
                                <a:lnTo>
                                  <a:pt x="68" y="299"/>
                                </a:lnTo>
                                <a:lnTo>
                                  <a:pt x="70" y="291"/>
                                </a:lnTo>
                                <a:lnTo>
                                  <a:pt x="71" y="286"/>
                                </a:lnTo>
                                <a:lnTo>
                                  <a:pt x="71" y="278"/>
                                </a:lnTo>
                                <a:close/>
                                <a:moveTo>
                                  <a:pt x="163" y="316"/>
                                </a:moveTo>
                                <a:lnTo>
                                  <a:pt x="141" y="286"/>
                                </a:lnTo>
                                <a:lnTo>
                                  <a:pt x="140" y="285"/>
                                </a:lnTo>
                                <a:lnTo>
                                  <a:pt x="145" y="284"/>
                                </a:lnTo>
                                <a:lnTo>
                                  <a:pt x="149" y="282"/>
                                </a:lnTo>
                                <a:lnTo>
                                  <a:pt x="153" y="277"/>
                                </a:lnTo>
                                <a:lnTo>
                                  <a:pt x="155" y="274"/>
                                </a:lnTo>
                                <a:lnTo>
                                  <a:pt x="157" y="270"/>
                                </a:lnTo>
                                <a:lnTo>
                                  <a:pt x="157" y="258"/>
                                </a:lnTo>
                                <a:lnTo>
                                  <a:pt x="155" y="254"/>
                                </a:lnTo>
                                <a:lnTo>
                                  <a:pt x="154" y="253"/>
                                </a:lnTo>
                                <a:lnTo>
                                  <a:pt x="146" y="246"/>
                                </a:lnTo>
                                <a:lnTo>
                                  <a:pt x="146" y="257"/>
                                </a:lnTo>
                                <a:lnTo>
                                  <a:pt x="146" y="273"/>
                                </a:lnTo>
                                <a:lnTo>
                                  <a:pt x="141" y="277"/>
                                </a:lnTo>
                                <a:lnTo>
                                  <a:pt x="127" y="277"/>
                                </a:lnTo>
                                <a:lnTo>
                                  <a:pt x="127" y="254"/>
                                </a:lnTo>
                                <a:lnTo>
                                  <a:pt x="141" y="254"/>
                                </a:lnTo>
                                <a:lnTo>
                                  <a:pt x="146" y="257"/>
                                </a:lnTo>
                                <a:lnTo>
                                  <a:pt x="146" y="246"/>
                                </a:lnTo>
                                <a:lnTo>
                                  <a:pt x="145" y="245"/>
                                </a:lnTo>
                                <a:lnTo>
                                  <a:pt x="138" y="243"/>
                                </a:lnTo>
                                <a:lnTo>
                                  <a:pt x="116" y="243"/>
                                </a:lnTo>
                                <a:lnTo>
                                  <a:pt x="116" y="316"/>
                                </a:lnTo>
                                <a:lnTo>
                                  <a:pt x="127" y="316"/>
                                </a:lnTo>
                                <a:lnTo>
                                  <a:pt x="127" y="286"/>
                                </a:lnTo>
                                <a:lnTo>
                                  <a:pt x="129" y="286"/>
                                </a:lnTo>
                                <a:lnTo>
                                  <a:pt x="150" y="316"/>
                                </a:lnTo>
                                <a:lnTo>
                                  <a:pt x="163" y="316"/>
                                </a:lnTo>
                                <a:close/>
                                <a:moveTo>
                                  <a:pt x="265" y="0"/>
                                </a:moveTo>
                                <a:lnTo>
                                  <a:pt x="239" y="0"/>
                                </a:lnTo>
                                <a:lnTo>
                                  <a:pt x="239" y="171"/>
                                </a:lnTo>
                                <a:lnTo>
                                  <a:pt x="265" y="145"/>
                                </a:lnTo>
                                <a:lnTo>
                                  <a:pt x="265" y="0"/>
                                </a:lnTo>
                                <a:close/>
                                <a:moveTo>
                                  <a:pt x="276" y="290"/>
                                </a:moveTo>
                                <a:lnTo>
                                  <a:pt x="275" y="269"/>
                                </a:lnTo>
                                <a:lnTo>
                                  <a:pt x="272" y="261"/>
                                </a:lnTo>
                                <a:lnTo>
                                  <a:pt x="265" y="253"/>
                                </a:lnTo>
                                <a:lnTo>
                                  <a:pt x="265" y="272"/>
                                </a:lnTo>
                                <a:lnTo>
                                  <a:pt x="264" y="288"/>
                                </a:lnTo>
                                <a:lnTo>
                                  <a:pt x="262" y="294"/>
                                </a:lnTo>
                                <a:lnTo>
                                  <a:pt x="257" y="299"/>
                                </a:lnTo>
                                <a:lnTo>
                                  <a:pt x="251" y="304"/>
                                </a:lnTo>
                                <a:lnTo>
                                  <a:pt x="245" y="307"/>
                                </a:lnTo>
                                <a:lnTo>
                                  <a:pt x="230" y="307"/>
                                </a:lnTo>
                                <a:lnTo>
                                  <a:pt x="224" y="304"/>
                                </a:lnTo>
                                <a:lnTo>
                                  <a:pt x="214" y="294"/>
                                </a:lnTo>
                                <a:lnTo>
                                  <a:pt x="211" y="288"/>
                                </a:lnTo>
                                <a:lnTo>
                                  <a:pt x="211" y="272"/>
                                </a:lnTo>
                                <a:lnTo>
                                  <a:pt x="213" y="265"/>
                                </a:lnTo>
                                <a:lnTo>
                                  <a:pt x="219" y="260"/>
                                </a:lnTo>
                                <a:lnTo>
                                  <a:pt x="224" y="255"/>
                                </a:lnTo>
                                <a:lnTo>
                                  <a:pt x="230" y="252"/>
                                </a:lnTo>
                                <a:lnTo>
                                  <a:pt x="245" y="252"/>
                                </a:lnTo>
                                <a:lnTo>
                                  <a:pt x="252" y="255"/>
                                </a:lnTo>
                                <a:lnTo>
                                  <a:pt x="262" y="266"/>
                                </a:lnTo>
                                <a:lnTo>
                                  <a:pt x="265" y="272"/>
                                </a:lnTo>
                                <a:lnTo>
                                  <a:pt x="265" y="253"/>
                                </a:lnTo>
                                <a:lnTo>
                                  <a:pt x="264" y="252"/>
                                </a:lnTo>
                                <a:lnTo>
                                  <a:pt x="257" y="246"/>
                                </a:lnTo>
                                <a:lnTo>
                                  <a:pt x="248" y="242"/>
                                </a:lnTo>
                                <a:lnTo>
                                  <a:pt x="227" y="242"/>
                                </a:lnTo>
                                <a:lnTo>
                                  <a:pt x="218" y="246"/>
                                </a:lnTo>
                                <a:lnTo>
                                  <a:pt x="204" y="260"/>
                                </a:lnTo>
                                <a:lnTo>
                                  <a:pt x="200" y="269"/>
                                </a:lnTo>
                                <a:lnTo>
                                  <a:pt x="200" y="291"/>
                                </a:lnTo>
                                <a:lnTo>
                                  <a:pt x="204" y="300"/>
                                </a:lnTo>
                                <a:lnTo>
                                  <a:pt x="220" y="314"/>
                                </a:lnTo>
                                <a:lnTo>
                                  <a:pt x="228" y="317"/>
                                </a:lnTo>
                                <a:lnTo>
                                  <a:pt x="248" y="317"/>
                                </a:lnTo>
                                <a:lnTo>
                                  <a:pt x="257" y="314"/>
                                </a:lnTo>
                                <a:lnTo>
                                  <a:pt x="264" y="307"/>
                                </a:lnTo>
                                <a:lnTo>
                                  <a:pt x="272" y="299"/>
                                </a:lnTo>
                                <a:lnTo>
                                  <a:pt x="276" y="290"/>
                                </a:lnTo>
                                <a:close/>
                                <a:moveTo>
                                  <a:pt x="374" y="243"/>
                                </a:moveTo>
                                <a:lnTo>
                                  <a:pt x="363" y="243"/>
                                </a:lnTo>
                                <a:lnTo>
                                  <a:pt x="363" y="293"/>
                                </a:lnTo>
                                <a:lnTo>
                                  <a:pt x="362" y="298"/>
                                </a:lnTo>
                                <a:lnTo>
                                  <a:pt x="357" y="305"/>
                                </a:lnTo>
                                <a:lnTo>
                                  <a:pt x="353" y="307"/>
                                </a:lnTo>
                                <a:lnTo>
                                  <a:pt x="342" y="307"/>
                                </a:lnTo>
                                <a:lnTo>
                                  <a:pt x="338" y="305"/>
                                </a:lnTo>
                                <a:lnTo>
                                  <a:pt x="333" y="298"/>
                                </a:lnTo>
                                <a:lnTo>
                                  <a:pt x="332" y="293"/>
                                </a:lnTo>
                                <a:lnTo>
                                  <a:pt x="332" y="243"/>
                                </a:lnTo>
                                <a:lnTo>
                                  <a:pt x="321" y="243"/>
                                </a:lnTo>
                                <a:lnTo>
                                  <a:pt x="321" y="298"/>
                                </a:lnTo>
                                <a:lnTo>
                                  <a:pt x="323" y="304"/>
                                </a:lnTo>
                                <a:lnTo>
                                  <a:pt x="333" y="315"/>
                                </a:lnTo>
                                <a:lnTo>
                                  <a:pt x="340" y="317"/>
                                </a:lnTo>
                                <a:lnTo>
                                  <a:pt x="355" y="317"/>
                                </a:lnTo>
                                <a:lnTo>
                                  <a:pt x="362" y="315"/>
                                </a:lnTo>
                                <a:lnTo>
                                  <a:pt x="372" y="304"/>
                                </a:lnTo>
                                <a:lnTo>
                                  <a:pt x="374" y="298"/>
                                </a:lnTo>
                                <a:lnTo>
                                  <a:pt x="374" y="243"/>
                                </a:lnTo>
                                <a:close/>
                                <a:moveTo>
                                  <a:pt x="463" y="0"/>
                                </a:moveTo>
                                <a:lnTo>
                                  <a:pt x="359" y="0"/>
                                </a:lnTo>
                                <a:lnTo>
                                  <a:pt x="359" y="24"/>
                                </a:lnTo>
                                <a:lnTo>
                                  <a:pt x="398" y="24"/>
                                </a:lnTo>
                                <a:lnTo>
                                  <a:pt x="398" y="170"/>
                                </a:lnTo>
                                <a:lnTo>
                                  <a:pt x="424" y="170"/>
                                </a:lnTo>
                                <a:lnTo>
                                  <a:pt x="424" y="24"/>
                                </a:lnTo>
                                <a:lnTo>
                                  <a:pt x="463" y="24"/>
                                </a:lnTo>
                                <a:lnTo>
                                  <a:pt x="463" y="0"/>
                                </a:lnTo>
                                <a:close/>
                                <a:moveTo>
                                  <a:pt x="464" y="259"/>
                                </a:moveTo>
                                <a:lnTo>
                                  <a:pt x="462" y="254"/>
                                </a:lnTo>
                                <a:lnTo>
                                  <a:pt x="455" y="247"/>
                                </a:lnTo>
                                <a:lnTo>
                                  <a:pt x="453" y="246"/>
                                </a:lnTo>
                                <a:lnTo>
                                  <a:pt x="453" y="257"/>
                                </a:lnTo>
                                <a:lnTo>
                                  <a:pt x="453" y="273"/>
                                </a:lnTo>
                                <a:lnTo>
                                  <a:pt x="448" y="276"/>
                                </a:lnTo>
                                <a:lnTo>
                                  <a:pt x="434" y="276"/>
                                </a:lnTo>
                                <a:lnTo>
                                  <a:pt x="434" y="254"/>
                                </a:lnTo>
                                <a:lnTo>
                                  <a:pt x="448" y="254"/>
                                </a:lnTo>
                                <a:lnTo>
                                  <a:pt x="453" y="257"/>
                                </a:lnTo>
                                <a:lnTo>
                                  <a:pt x="453" y="246"/>
                                </a:lnTo>
                                <a:lnTo>
                                  <a:pt x="446" y="244"/>
                                </a:lnTo>
                                <a:lnTo>
                                  <a:pt x="442" y="243"/>
                                </a:lnTo>
                                <a:lnTo>
                                  <a:pt x="423" y="243"/>
                                </a:lnTo>
                                <a:lnTo>
                                  <a:pt x="423" y="316"/>
                                </a:lnTo>
                                <a:lnTo>
                                  <a:pt x="434" y="316"/>
                                </a:lnTo>
                                <a:lnTo>
                                  <a:pt x="434" y="287"/>
                                </a:lnTo>
                                <a:lnTo>
                                  <a:pt x="447" y="287"/>
                                </a:lnTo>
                                <a:lnTo>
                                  <a:pt x="453" y="285"/>
                                </a:lnTo>
                                <a:lnTo>
                                  <a:pt x="462" y="277"/>
                                </a:lnTo>
                                <a:lnTo>
                                  <a:pt x="462" y="276"/>
                                </a:lnTo>
                                <a:lnTo>
                                  <a:pt x="464" y="272"/>
                                </a:lnTo>
                                <a:lnTo>
                                  <a:pt x="464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6" y="15766"/>
                            <a:ext cx="2314" cy="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9756" y="16296"/>
                            <a:ext cx="1589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172D6" w14:textId="77777777" w:rsidR="001668C2" w:rsidRDefault="00DF1325">
                              <w:pPr>
                                <w:spacing w:line="232" w:lineRule="exact"/>
                                <w:rPr>
                                  <w:rFonts w:ascii="Frutiger LT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Frutiger LT"/>
                                  <w:b/>
                                  <w:color w:val="FFFFFF"/>
                                  <w:sz w:val="19"/>
                                </w:rPr>
                                <w:t>Building</w:t>
                              </w:r>
                              <w:r>
                                <w:rPr>
                                  <w:rFonts w:ascii="Frutiger LT"/>
                                  <w:b/>
                                  <w:color w:val="FFFFFF"/>
                                  <w:spacing w:val="2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Frutiger LT"/>
                                  <w:b/>
                                  <w:color w:val="FFFFFF"/>
                                  <w:spacing w:val="-2"/>
                                  <w:sz w:val="19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112C5" id="docshapegroup6" o:spid="_x0000_s1028" style="position:absolute;left:0;text-align:left;margin-left:0;margin-top:771.6pt;width:595.3pt;height:70.35pt;z-index:15729152;mso-position-horizontal:left;mso-position-horizontal-relative:page;mso-position-vertical-relative:page" coordorigin=",15239" coordsize="11906,15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">
                <v:rect id="docshape7" o:spid="_x0000_s1029" style="position:absolute;top:15239;width:11906;height:1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" fillcolor="#00569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30" type="#_x0000_t75" style="position:absolute;left:8558;top:15701;width:158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">
                  <v:imagedata r:id="rId19" o:title=""/>
                </v:shape>
                <v:shape id="docshape9" o:spid="_x0000_s1031" style="position:absolute;left:8406;top:15602;width:902;height:460;visibility:visible;mso-wrap-style:square;v-text-anchor:top" coordsize="902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" path="m460,230l448,157r,73l437,298r-31,60l359,405r-60,31l230,448r-17,-1l197,445r-17,-3l165,438r,-96l214,353r45,l300,344r36,-20l371,290r22,-38l406,214r4,-31l408,158r-7,-29l390,98,372,68r-6,-8l362,56,341,36r57,54l425,131r17,47l448,230r,-73l416,94,366,44,303,11,288,9,278,5,235,r-1,l230,,213,2,198,4r-7,l180,8r-23,3l94,44,44,94,12,157,,230r4,40l14,309r17,35l53,376r,-20l35,328,23,297,15,264,12,230r6,-51l35,132,62,91,96,58,76,86,62,117r-8,34l51,186r2,190l61,385r4,5l64,294,63,186,73,122,105,67,158,27,234,12r46,6l316,33r27,20l362,75r17,29l390,132r6,28l398,183r-4,29l383,247r-22,36l329,314r-35,19l254,342r-45,-2l160,329r-7,-3l153,446r12,4l180,454r17,3l213,459r17,1l303,448r63,-33l416,365r32,-63l460,230xm902,154l891,96r,-5l859,44,808,14,793,11r,143l788,179r-13,18l754,209r-31,3l680,212r,-116l723,96r31,3l776,110r12,18l793,154r,-143l740,3r-91,l614,7,593,20,582,42r-3,32l579,380r3,31l591,434r16,13l629,451r23,-4l667,434r10,-23l680,380r,-76l748,304r65,-11l861,264r30,-48l892,212r10,-58xe" stroked="f">
                  <v:path arrowok="t" o:connecttype="custom" o:connectlocs="448,15760;406,15961;230,16051;180,16045;214,15956;336,15927;406,15817;401,15732;366,15663;398,15693;448,15833;366,15647;288,15612;235,15603;234,15603;213,15605;191,15607;94,15647;0,15833;31,15947;35,15931;12,15833;62,15694;62,15720;53,15979;65,15993;73,15725;234,15615;343,15656;390,15735;394,15815;329,15917;209,15943;153,16049;180,16057;230,16063;366,16018;460,15833;891,15694;793,15614;775,15800;680,15815;754,15702;793,15757;649,15606;582,15645;582,16014;629,16054;677,16014;748,15907;891,15819" o:connectangles="0,0,0,0,0,0,0,0,0,0,0,0,0,0,0,0,0,0,0,0,0,0,0,0,0,0,0,0,0,0,0,0,0,0,0,0,0,0,0,0,0,0,0,0,0,0,0,0,0,0,0"/>
                </v:shape>
                <v:shape id="docshape10" o:spid="_x0000_s1032" type="#_x0000_t75" style="position:absolute;left:9323;top:15707;width:333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">
                  <v:imagedata r:id="rId20" o:title=""/>
                </v:shape>
                <v:shape id="docshape11" o:spid="_x0000_s1033" style="position:absolute;left:9692;top:15573;width:1284;height:616;visibility:visible;mso-wrap-style:square;v-text-anchor:top" coordsize="1284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" path="m97,72l95,41,86,18,70,5,49,,27,5,12,18,3,41,,72,,409r3,31l12,462r15,14l49,480r22,-4l86,462r9,-22l97,409,97,72xm425,187r-3,-20l412,153,397,143r-20,-3l363,142r-12,8l342,162r-8,17l273,336,218,187r-9,-20l199,152r-13,-9l168,140r-19,4l134,154r-10,15l120,189r,8l121,207r5,9l225,447,178,547r-2,11l176,569r3,19l189,603r15,10l225,616r14,-3l250,605r9,-12l268,576,417,221r5,-12l425,197r,-10xm765,310l754,241r-7,-12l721,186,702,171,674,150r-9,-2l665,311r-5,35l647,372r-21,17l600,395r-26,-6l554,373,540,346r-5,-35l541,277r13,-26l575,235r25,-6l626,235r20,17l660,278r5,33l665,148,616,138r-24,2l570,146r-19,11l535,171,525,157r-11,-9l502,142r-14,-2l466,144r-15,14l442,180r-3,31l439,541r3,32l451,595r15,14l488,613r22,-4l525,595r9,-22l537,541r,-83l555,470r18,9l593,485r22,1l673,473r19,-15l721,435r23,-40l753,380r12,-70xm901,211r-3,-31l889,158,873,144r-21,-4l830,144r-15,14l806,180r-3,31l803,409r3,31l815,462r15,14l852,480r22,-4l889,462r9,-22l901,409r,-198xm908,57l904,35,892,17,874,5,852,,830,5,812,17,800,35r-5,22l800,79r12,18l830,109r22,5l874,109,892,97,904,79r4,-22xm1283,310r-12,-69l1265,229r-26,-43l1219,171r-27,-21l1183,148r,163l1178,346r-14,26l1144,389r-26,6l1092,389r-20,-16l1058,346r-5,-35l1058,277r14,-26l1093,235r25,-6l1143,235r21,17l1178,278r5,33l1183,148r-49,-10l1110,140r-22,6l1069,157r-16,14l1043,157r-11,-9l1020,142r-14,-2l984,144r-15,14l960,180r-3,31l957,541r3,32l969,595r15,14l1006,613r22,-4l1043,595r9,-22l1055,541r,-83l1072,470r19,9l1111,485r21,1l1191,473r19,-15l1239,435r23,-40l1271,380r12,-70xe" stroked="f">
                  <v:path arrowok="t" o:connecttype="custom" o:connectlocs="70,15578;3,15614;12,16035;86,16035;425,15760;377,15713;334,15752;199,15725;134,15727;121,15780;176,16131;204,16186;259,16166;425,15770;747,15802;665,15721;626,15962;540,15919;575,15808;660,15851;592,15713;525,15730;466,15717;439,16114;488,16186;537,16114;593,16058;721,16008;901,15784;852,15713;803,15784;830,16049;898,16013;904,15608;830,15578;800,15652;874,15682;1283,15883;1219,15744;1178,15919;1092,15962;1058,15850;1143,15808;1183,15721;1069,15730;1020,15715;960,15753;969,16168;1043,16168;1072,16043;1191,16046;1271,15953" o:connectangles="0,0,0,0,0,0,0,0,0,0,0,0,0,0,0,0,0,0,0,0,0,0,0,0,0,0,0,0,0,0,0,0,0,0,0,0,0,0,0,0,0,0,0,0,0,0,0,0,0,0,0,0"/>
                </v:shape>
                <v:shape id="docshape12" o:spid="_x0000_s1034" type="#_x0000_t75" style="position:absolute;left:10991;top:15708;width:326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">
                  <v:imagedata r:id="rId21" o:title=""/>
                </v:shape>
                <v:shape id="docshape13" o:spid="_x0000_s1035" type="#_x0000_t75" style="position:absolute;left:570;top:15975;width:32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">
                  <v:imagedata r:id="rId22" o:title=""/>
                </v:shape>
                <v:shape id="docshape14" o:spid="_x0000_s1036" type="#_x0000_t75" style="position:absolute;left:946;top:15964;width:154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">
                  <v:imagedata r:id="rId23" o:title=""/>
                </v:shape>
                <v:shape id="docshape15" o:spid="_x0000_s1037" type="#_x0000_t75" style="position:absolute;left:1152;top:15968;width:266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">
                  <v:imagedata r:id="rId24" o:title=""/>
                </v:shape>
                <v:shape id="docshape16" o:spid="_x0000_s1038" style="position:absolute;left:1555;top:15861;width:506;height:438;visibility:visible;mso-wrap-style:square;v-text-anchor:top" coordsize="506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" path="m146,121l,121r,95l146,362r,-241xm326,l180,r,438l326,292,326,xm506,292r-146,l506,438r,-146xe" stroked="f">
                  <v:path arrowok="t" o:connecttype="custom" o:connectlocs="146,15982;0,15982;0,16077;146,16223;146,15982;326,15861;180,15861;180,16299;326,16153;326,15861;506,16153;360,16153;506,16299;506,16153" o:connectangles="0,0,0,0,0,0,0,0,0,0,0,0,0,0"/>
                </v:shape>
                <v:shape id="docshape17" o:spid="_x0000_s1039" type="#_x0000_t75" style="position:absolute;left:2133;top:15978;width:168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">
                  <v:imagedata r:id="rId25" o:title=""/>
                </v:shape>
                <v:shape id="docshape18" o:spid="_x0000_s1040" style="position:absolute;left:2404;top:15981;width:95;height:172;visibility:visible;mso-wrap-style:square;v-text-anchor:top" coordsize="9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" path="m94,l,,,171r94,l94,147r-69,l25,89r67,l92,65r-67,l25,24r69,l94,xe" stroked="f">
                  <v:path arrowok="t" o:connecttype="custom" o:connectlocs="94,15982;0,15982;0,16153;94,16153;94,16129;25,16129;25,16071;92,16071;92,16047;25,16047;25,16006;94,16006;94,15982" o:connectangles="0,0,0,0,0,0,0,0,0,0,0,0,0"/>
                </v:shape>
                <v:shape id="docshape19" o:spid="_x0000_s1041" type="#_x0000_t75" style="position:absolute;left:2867;top:15981;width:127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">
                  <v:imagedata r:id="rId26" o:title=""/>
                </v:shape>
                <v:shape id="docshape20" o:spid="_x0000_s1042" type="#_x0000_t75" style="position:absolute;left:2604;top:15970;width:151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">
                  <v:imagedata r:id="rId27" o:title=""/>
                </v:shape>
                <v:shape id="docshape21" o:spid="_x0000_s1043" style="position:absolute;left:2867;top:15981;width:465;height:318;visibility:visible;mso-wrap-style:square;v-text-anchor:top" coordsize="465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" path="m71,278r-30,l41,289r18,l58,294r-2,4l47,305r-4,2l31,307r-6,-2l14,295r-3,-7l11,272r2,-6l24,255r6,-3l47,252r7,4l60,264r8,-7l63,252r-5,-4l49,243r-6,-1l27,242r-9,4l4,260,,269r,21l3,299r15,15l27,317r20,l56,314r9,-11l68,299r2,-8l71,286r,-8xm163,316l141,286r-1,-1l145,284r4,-2l153,277r2,-3l157,270r,-12l155,254r-1,-1l146,246r,11l146,273r-5,4l127,277r,-23l141,254r5,3l146,246r-1,-1l138,243r-22,l116,316r11,l127,286r2,l150,316r13,xm265,l239,r,171l265,145,265,xm276,290r-1,-21l272,261r-7,-8l265,272r-1,16l262,294r-5,5l251,304r-6,3l230,307r-6,-3l214,294r-3,-6l211,272r2,-7l219,260r5,-5l230,252r15,l252,255r10,11l265,272r,-19l264,252r-7,-6l248,242r-21,l218,246r-14,14l200,269r,22l204,300r16,14l228,317r20,l257,314r7,-7l272,299r4,-9xm374,243r-11,l363,293r-1,5l357,305r-4,2l342,307r-4,-2l333,298r-1,-5l332,243r-11,l321,298r2,6l333,315r7,2l355,317r7,-2l372,304r2,-6l374,243xm463,l359,r,24l398,24r,146l424,170r,-146l463,24,463,xm464,259r-2,-5l455,247r-2,-1l453,257r,16l448,276r-14,l434,254r14,l453,257r,-11l446,244r-4,-1l423,243r,73l434,316r,-29l447,287r6,-2l462,277r,-1l464,272r,-13xe" stroked="f">
                  <v:path arrowok="t" o:connecttype="custom" o:connectlocs="41,16271;56,16280;31,16289;11,16270;24,16237;54,16238;63,16234;43,16224;4,16242;3,16281;47,16299;68,16281;71,16260;140,16267;153,16259;157,16240;146,16228;141,16259;141,16236;145,16227;116,16298;129,16268;265,15982;265,16127;275,16251;265,16254;257,16281;230,16289;211,16270;219,16242;245,16234;265,16254;257,16228;218,16228;200,16273;228,16299;264,16289;374,16225;362,16280;342,16289;332,16275;321,16280;340,16299;372,16286;463,15982;398,16006;424,16006;464,16241;455,16229;453,16255;434,16236;453,16228;442,16225;434,16298;453,16267;464,16254" o:connectangles="0,0,0,0,0,0,0,0,0,0,0,0,0,0,0,0,0,0,0,0,0,0,0,0,0,0,0,0,0,0,0,0,0,0,0,0,0,0,0,0,0,0,0,0,0,0,0,0,0,0,0,0,0,0,0,0"/>
                </v:shape>
                <v:shape id="docshape22" o:spid="_x0000_s1044" type="#_x0000_t75" style="position:absolute;left:4796;top:15766;width:2314;height: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">
                  <v:imagedata r:id="rId28" o:title=""/>
                </v:shape>
                <v:shape id="docshape23" o:spid="_x0000_s1045" type="#_x0000_t202" style="position:absolute;left:9756;top:16296;width:1589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10172D6" w14:textId="77777777" w:rsidR="001668C2" w:rsidRDefault="00DF1325">
                        <w:pPr>
                          <w:spacing w:line="232" w:lineRule="exact"/>
                          <w:rPr>
                            <w:rFonts w:ascii="Frutiger LT"/>
                            <w:b/>
                            <w:sz w:val="19"/>
                          </w:rPr>
                        </w:pPr>
                        <w:r>
                          <w:rPr>
                            <w:rFonts w:ascii="Frutiger LT"/>
                            <w:b/>
                            <w:color w:val="FFFFFF"/>
                            <w:sz w:val="19"/>
                          </w:rPr>
                          <w:t>Building</w:t>
                        </w:r>
                        <w:r>
                          <w:rPr>
                            <w:rFonts w:ascii="Frutiger LT"/>
                            <w:b/>
                            <w:color w:val="FFFFFF"/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Frutiger LT"/>
                            <w:b/>
                            <w:color w:val="FFFFFF"/>
                            <w:spacing w:val="-2"/>
                            <w:sz w:val="19"/>
                          </w:rPr>
                          <w:t>Services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F1325" w:rsidRPr="002A2C83">
        <w:rPr>
          <w:i/>
          <w:color w:val="231F20"/>
          <w:sz w:val="18"/>
        </w:rPr>
        <w:t>Polypip</w:t>
      </w:r>
      <w:r w:rsidR="002A2C83" w:rsidRPr="002A2C83">
        <w:rPr>
          <w:i/>
          <w:color w:val="231F20"/>
          <w:sz w:val="18"/>
        </w:rPr>
        <w:t>e</w:t>
      </w:r>
      <w:r w:rsidR="00DF1325">
        <w:rPr>
          <w:i/>
          <w:color w:val="231F20"/>
          <w:spacing w:val="-3"/>
          <w:sz w:val="18"/>
        </w:rPr>
        <w:t xml:space="preserve"> </w:t>
      </w:r>
      <w:r w:rsidR="00DF1325" w:rsidRPr="002A2C83">
        <w:rPr>
          <w:i/>
          <w:color w:val="231F20"/>
          <w:sz w:val="18"/>
        </w:rPr>
        <w:t>Building</w:t>
      </w:r>
      <w:r w:rsidR="00DF1325" w:rsidRPr="002A2C83">
        <w:rPr>
          <w:i/>
          <w:color w:val="231F20"/>
          <w:spacing w:val="-2"/>
          <w:sz w:val="18"/>
        </w:rPr>
        <w:t xml:space="preserve"> </w:t>
      </w:r>
      <w:r w:rsidR="00DF1325" w:rsidRPr="002A2C83">
        <w:rPr>
          <w:i/>
          <w:color w:val="231F20"/>
          <w:sz w:val="18"/>
        </w:rPr>
        <w:t>Services</w:t>
      </w:r>
      <w:r w:rsidR="00DF1325" w:rsidRPr="002A2C83">
        <w:rPr>
          <w:i/>
          <w:color w:val="231F20"/>
          <w:spacing w:val="-1"/>
          <w:sz w:val="18"/>
        </w:rPr>
        <w:t xml:space="preserve"> </w:t>
      </w:r>
      <w:r w:rsidR="00DF1325" w:rsidRPr="002A2C83">
        <w:rPr>
          <w:i/>
          <w:color w:val="231F20"/>
          <w:sz w:val="18"/>
        </w:rPr>
        <w:t>operate</w:t>
      </w:r>
      <w:r w:rsidR="00DF1325" w:rsidRPr="002A2C83">
        <w:rPr>
          <w:i/>
          <w:color w:val="231F20"/>
          <w:spacing w:val="-1"/>
          <w:sz w:val="18"/>
        </w:rPr>
        <w:t xml:space="preserve"> </w:t>
      </w:r>
      <w:r w:rsidR="00DF1325" w:rsidRPr="002A2C83">
        <w:rPr>
          <w:i/>
          <w:color w:val="231F20"/>
          <w:sz w:val="18"/>
        </w:rPr>
        <w:t>an</w:t>
      </w:r>
      <w:r w:rsidR="00DF1325" w:rsidRPr="002A2C83">
        <w:rPr>
          <w:i/>
          <w:color w:val="231F20"/>
          <w:spacing w:val="-2"/>
          <w:sz w:val="18"/>
        </w:rPr>
        <w:t xml:space="preserve"> </w:t>
      </w:r>
      <w:r w:rsidR="00DF1325" w:rsidRPr="002A2C83">
        <w:rPr>
          <w:i/>
          <w:color w:val="231F20"/>
          <w:sz w:val="18"/>
        </w:rPr>
        <w:t>Equal</w:t>
      </w:r>
      <w:r w:rsidR="00DF1325" w:rsidRPr="002A2C83">
        <w:rPr>
          <w:i/>
          <w:color w:val="231F20"/>
          <w:spacing w:val="-1"/>
          <w:sz w:val="18"/>
        </w:rPr>
        <w:t xml:space="preserve"> </w:t>
      </w:r>
      <w:r w:rsidR="00DF1325" w:rsidRPr="002A2C83">
        <w:rPr>
          <w:i/>
          <w:color w:val="231F20"/>
          <w:sz w:val="18"/>
        </w:rPr>
        <w:t>Opportunities</w:t>
      </w:r>
      <w:r w:rsidR="00DF1325" w:rsidRPr="002A2C83">
        <w:rPr>
          <w:i/>
          <w:color w:val="231F20"/>
          <w:spacing w:val="-1"/>
          <w:sz w:val="18"/>
        </w:rPr>
        <w:t xml:space="preserve"> </w:t>
      </w:r>
      <w:r w:rsidR="00DF1325" w:rsidRPr="002A2C83">
        <w:rPr>
          <w:i/>
          <w:color w:val="231F20"/>
          <w:spacing w:val="-2"/>
          <w:sz w:val="18"/>
        </w:rPr>
        <w:t>Policy</w:t>
      </w:r>
    </w:p>
    <w:sectPr w:rsidR="001668C2" w:rsidRPr="002750D8">
      <w:type w:val="continuous"/>
      <w:pgSz w:w="11910" w:h="16840"/>
      <w:pgMar w:top="0" w:right="34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">
    <w:altName w:val="Calibri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50F8F"/>
    <w:multiLevelType w:val="hybridMultilevel"/>
    <w:tmpl w:val="2E4A5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639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A0"/>
    <w:rsid w:val="000107F3"/>
    <w:rsid w:val="00055336"/>
    <w:rsid w:val="00087353"/>
    <w:rsid w:val="000A5C4F"/>
    <w:rsid w:val="0010476E"/>
    <w:rsid w:val="00160231"/>
    <w:rsid w:val="001641C5"/>
    <w:rsid w:val="001668C2"/>
    <w:rsid w:val="00173A02"/>
    <w:rsid w:val="001B0574"/>
    <w:rsid w:val="001F7267"/>
    <w:rsid w:val="0020315E"/>
    <w:rsid w:val="00215623"/>
    <w:rsid w:val="0024444F"/>
    <w:rsid w:val="002750D8"/>
    <w:rsid w:val="00276E73"/>
    <w:rsid w:val="002A2C83"/>
    <w:rsid w:val="002A2ECA"/>
    <w:rsid w:val="002C0BAD"/>
    <w:rsid w:val="002E38FE"/>
    <w:rsid w:val="002F0EA1"/>
    <w:rsid w:val="00315B9F"/>
    <w:rsid w:val="003B5485"/>
    <w:rsid w:val="003D67A0"/>
    <w:rsid w:val="003E20F6"/>
    <w:rsid w:val="00433E04"/>
    <w:rsid w:val="0045076D"/>
    <w:rsid w:val="004978AD"/>
    <w:rsid w:val="004B37D1"/>
    <w:rsid w:val="004B4447"/>
    <w:rsid w:val="004E6519"/>
    <w:rsid w:val="004E7DA4"/>
    <w:rsid w:val="00524E78"/>
    <w:rsid w:val="00533474"/>
    <w:rsid w:val="005552AF"/>
    <w:rsid w:val="00561A7D"/>
    <w:rsid w:val="005A4EAE"/>
    <w:rsid w:val="00613BC2"/>
    <w:rsid w:val="00630363"/>
    <w:rsid w:val="00657534"/>
    <w:rsid w:val="00677096"/>
    <w:rsid w:val="006D72D9"/>
    <w:rsid w:val="007235C1"/>
    <w:rsid w:val="00770D01"/>
    <w:rsid w:val="007C75BC"/>
    <w:rsid w:val="007E1AD4"/>
    <w:rsid w:val="007E5343"/>
    <w:rsid w:val="00801CD8"/>
    <w:rsid w:val="00834A7D"/>
    <w:rsid w:val="00846E94"/>
    <w:rsid w:val="00891E81"/>
    <w:rsid w:val="00947BC0"/>
    <w:rsid w:val="0095046C"/>
    <w:rsid w:val="0099632C"/>
    <w:rsid w:val="009A6B9F"/>
    <w:rsid w:val="009B44D6"/>
    <w:rsid w:val="009E734E"/>
    <w:rsid w:val="009F5838"/>
    <w:rsid w:val="009F5CAD"/>
    <w:rsid w:val="00A02AAF"/>
    <w:rsid w:val="00A331E4"/>
    <w:rsid w:val="00A920E5"/>
    <w:rsid w:val="00A9323E"/>
    <w:rsid w:val="00AB06D9"/>
    <w:rsid w:val="00AB69F8"/>
    <w:rsid w:val="00AE5757"/>
    <w:rsid w:val="00B30174"/>
    <w:rsid w:val="00B357EF"/>
    <w:rsid w:val="00B519E5"/>
    <w:rsid w:val="00B851B8"/>
    <w:rsid w:val="00BA4856"/>
    <w:rsid w:val="00BE256B"/>
    <w:rsid w:val="00C01228"/>
    <w:rsid w:val="00C5460E"/>
    <w:rsid w:val="00CB0E53"/>
    <w:rsid w:val="00D10103"/>
    <w:rsid w:val="00D17C64"/>
    <w:rsid w:val="00DB0471"/>
    <w:rsid w:val="00DD3954"/>
    <w:rsid w:val="00DF1325"/>
    <w:rsid w:val="00E15E22"/>
    <w:rsid w:val="00E45A2F"/>
    <w:rsid w:val="00E478B8"/>
    <w:rsid w:val="00E513AA"/>
    <w:rsid w:val="00F3380A"/>
    <w:rsid w:val="00F85C41"/>
    <w:rsid w:val="00F92183"/>
    <w:rsid w:val="00F93CBA"/>
    <w:rsid w:val="00FE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45566"/>
  <w15:docId w15:val="{891CBDF0-5B12-4253-A535-8815B299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94"/>
      <w:ind w:left="172"/>
    </w:pPr>
    <w:rPr>
      <w:rFonts w:ascii="Arial Narrow" w:eastAsia="Arial Narrow" w:hAnsi="Arial Narrow" w:cs="Arial Narrow"/>
      <w:b/>
      <w:bCs/>
      <w:sz w:val="108"/>
      <w:szCs w:val="10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0476E"/>
    <w:rPr>
      <w:rFonts w:ascii="Arial" w:eastAsia="Arial" w:hAnsi="Arial" w:cs="Arial"/>
      <w:b/>
      <w:bCs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D67A0"/>
    <w:pPr>
      <w:widowControl/>
      <w:autoSpaceDE/>
      <w:autoSpaceDN/>
      <w:spacing w:after="120" w:line="259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D67A0"/>
    <w:rPr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D67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7A0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2E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2ECA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.beer\AppData\Local\Microsoft\Windows\INetCache\Content.Outlook\7FE7Q5RI\Warehouse%20Vacan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Warehouse Vacancy Template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Harcourt</dc:creator>
  <cp:lastModifiedBy>Kim Gleadhill</cp:lastModifiedBy>
  <cp:revision>2</cp:revision>
  <cp:lastPrinted>2022-05-05T08:52:00Z</cp:lastPrinted>
  <dcterms:created xsi:type="dcterms:W3CDTF">2022-05-30T14:39:00Z</dcterms:created>
  <dcterms:modified xsi:type="dcterms:W3CDTF">2022-05-30T14:39:00Z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2022-04-14T00:00:00Z</vt:filetime>
  </property>
</Properties>
</file>