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A49F" w14:textId="77777777" w:rsidR="001668C2" w:rsidRDefault="001668C2">
      <w:pPr>
        <w:pStyle w:val="BodyText"/>
        <w:rPr>
          <w:rFonts w:ascii="Times New Roman"/>
          <w:b w:val="0"/>
          <w:sz w:val="20"/>
        </w:rPr>
      </w:pPr>
    </w:p>
    <w:p w14:paraId="657767BD" w14:textId="77777777" w:rsidR="001668C2" w:rsidRDefault="000E047B">
      <w:pPr>
        <w:spacing w:before="270"/>
        <w:ind w:left="172"/>
        <w:rPr>
          <w:rFonts w:ascii="Arial Narrow"/>
          <w:b/>
          <w:sz w:val="90"/>
        </w:rPr>
      </w:pPr>
      <w:r>
        <w:rPr>
          <w:rFonts w:ascii="Arial Narrow"/>
          <w:b/>
          <w:color w:val="FFFFFF"/>
          <w:w w:val="125"/>
          <w:sz w:val="90"/>
        </w:rPr>
        <w:t>WE</w:t>
      </w:r>
      <w:r>
        <w:rPr>
          <w:rFonts w:ascii="Arial Narrow"/>
          <w:b/>
          <w:color w:val="FFFFFF"/>
          <w:spacing w:val="-35"/>
          <w:w w:val="125"/>
          <w:sz w:val="90"/>
        </w:rPr>
        <w:t xml:space="preserve"> </w:t>
      </w:r>
      <w:r>
        <w:rPr>
          <w:rFonts w:ascii="Arial Narrow"/>
          <w:b/>
          <w:color w:val="FFFFFF"/>
          <w:spacing w:val="-5"/>
          <w:w w:val="125"/>
          <w:sz w:val="90"/>
        </w:rPr>
        <w:t>ARE</w:t>
      </w:r>
    </w:p>
    <w:p w14:paraId="30D3A0CB" w14:textId="77777777" w:rsidR="001668C2" w:rsidRDefault="000E047B">
      <w:pPr>
        <w:pStyle w:val="Title"/>
      </w:pPr>
      <w:r>
        <w:rPr>
          <w:color w:val="FFFFFF"/>
          <w:spacing w:val="-2"/>
          <w:w w:val="125"/>
        </w:rPr>
        <w:t>HIRING</w:t>
      </w:r>
    </w:p>
    <w:p w14:paraId="41CC4B23" w14:textId="77777777" w:rsidR="001668C2" w:rsidRDefault="001668C2">
      <w:pPr>
        <w:pStyle w:val="BodyText"/>
        <w:rPr>
          <w:rFonts w:ascii="Arial Narrow"/>
          <w:sz w:val="20"/>
        </w:rPr>
      </w:pPr>
    </w:p>
    <w:p w14:paraId="556B4AD1" w14:textId="77777777" w:rsidR="001668C2" w:rsidRDefault="001668C2">
      <w:pPr>
        <w:pStyle w:val="BodyText"/>
        <w:spacing w:before="11"/>
        <w:rPr>
          <w:rFonts w:ascii="Arial Narrow"/>
          <w:sz w:val="27"/>
        </w:rPr>
      </w:pPr>
    </w:p>
    <w:p w14:paraId="10220A3F" w14:textId="77777777" w:rsidR="001668C2" w:rsidRDefault="001668C2">
      <w:pPr>
        <w:rPr>
          <w:rFonts w:ascii="Arial Narrow"/>
          <w:sz w:val="27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04EFCFF5" w14:textId="77777777" w:rsidR="001668C2" w:rsidRDefault="000E047B">
      <w:pPr>
        <w:spacing w:before="94" w:line="249" w:lineRule="auto"/>
        <w:ind w:left="692" w:right="38"/>
        <w:jc w:val="center"/>
        <w:rPr>
          <w:b/>
          <w:sz w:val="18"/>
        </w:rPr>
      </w:pPr>
      <w:r>
        <w:rPr>
          <w:b/>
          <w:color w:val="FFFFFF"/>
          <w:spacing w:val="-2"/>
          <w:sz w:val="18"/>
        </w:rPr>
        <w:t>POLYPIPE</w:t>
      </w:r>
      <w:r>
        <w:rPr>
          <w:b/>
          <w:color w:val="FFFFFF"/>
          <w:spacing w:val="-4"/>
          <w:sz w:val="18"/>
        </w:rPr>
        <w:t xml:space="preserve"> </w:t>
      </w:r>
      <w:r>
        <w:rPr>
          <w:b/>
          <w:color w:val="FFFFFF"/>
          <w:spacing w:val="-2"/>
          <w:sz w:val="18"/>
        </w:rPr>
        <w:t>BUILDING</w:t>
      </w:r>
      <w:r>
        <w:rPr>
          <w:b/>
          <w:color w:val="FFFFFF"/>
          <w:spacing w:val="-5"/>
          <w:sz w:val="18"/>
        </w:rPr>
        <w:t xml:space="preserve"> </w:t>
      </w:r>
      <w:r>
        <w:rPr>
          <w:b/>
          <w:color w:val="FFFFFF"/>
          <w:spacing w:val="-2"/>
          <w:sz w:val="18"/>
        </w:rPr>
        <w:t xml:space="preserve">SERVICES, </w:t>
      </w:r>
      <w:r>
        <w:rPr>
          <w:b/>
          <w:color w:val="FFFFFF"/>
          <w:sz w:val="18"/>
        </w:rPr>
        <w:t>NEW HYTHE BUSINESS PARK AYLESFORD, ME20 7PJ</w:t>
      </w:r>
    </w:p>
    <w:p w14:paraId="7F099EE6" w14:textId="77777777" w:rsidR="001668C2" w:rsidRDefault="000E047B">
      <w:pPr>
        <w:rPr>
          <w:b/>
          <w:sz w:val="30"/>
        </w:rPr>
      </w:pPr>
      <w:r>
        <w:br w:type="column"/>
      </w:r>
    </w:p>
    <w:p w14:paraId="2F21E6E6" w14:textId="77777777" w:rsidR="001668C2" w:rsidRDefault="001668C2">
      <w:pPr>
        <w:pStyle w:val="BodyText"/>
        <w:spacing w:before="9"/>
        <w:rPr>
          <w:sz w:val="34"/>
        </w:rPr>
      </w:pPr>
    </w:p>
    <w:p w14:paraId="42A3DD72" w14:textId="77777777" w:rsidR="001668C2" w:rsidRDefault="000E047B">
      <w:pPr>
        <w:ind w:left="692"/>
        <w:rPr>
          <w:b/>
          <w:sz w:val="28"/>
        </w:rPr>
      </w:pPr>
      <w:r>
        <w:rPr>
          <w:b/>
          <w:color w:val="FFFFFF"/>
          <w:spacing w:val="-5"/>
          <w:sz w:val="28"/>
        </w:rPr>
        <w:t>ADVANTAGE</w:t>
      </w:r>
      <w:r>
        <w:rPr>
          <w:b/>
          <w:color w:val="FFFFFF"/>
          <w:spacing w:val="-4"/>
          <w:sz w:val="28"/>
        </w:rPr>
        <w:t xml:space="preserve"> </w:t>
      </w:r>
      <w:r>
        <w:rPr>
          <w:b/>
          <w:color w:val="FFFFFF"/>
          <w:spacing w:val="-2"/>
          <w:sz w:val="28"/>
        </w:rPr>
        <w:t>VACANCY</w:t>
      </w:r>
    </w:p>
    <w:p w14:paraId="23733ABA" w14:textId="77777777" w:rsidR="001668C2" w:rsidRDefault="001668C2">
      <w:pPr>
        <w:rPr>
          <w:sz w:val="28"/>
        </w:rPr>
        <w:sectPr w:rsidR="001668C2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543" w:space="2131"/>
            <w:col w:w="5516"/>
          </w:cols>
        </w:sectPr>
      </w:pPr>
    </w:p>
    <w:p w14:paraId="16A0C305" w14:textId="0E23BC16" w:rsidR="001668C2" w:rsidRDefault="00550B05">
      <w:pPr>
        <w:pStyle w:val="BodyText"/>
        <w:rPr>
          <w:sz w:val="20"/>
        </w:r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E5D188" wp14:editId="590E52C2">
                <wp:simplePos x="0" y="0"/>
                <wp:positionH relativeFrom="column">
                  <wp:posOffset>3711575</wp:posOffset>
                </wp:positionH>
                <wp:positionV relativeFrom="page">
                  <wp:posOffset>3162300</wp:posOffset>
                </wp:positionV>
                <wp:extent cx="3429000" cy="5591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4629" w14:textId="58A9F807" w:rsidR="00550B05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Key Accountabilities:</w:t>
                            </w:r>
                          </w:p>
                          <w:p w14:paraId="59AA131D" w14:textId="77777777" w:rsidR="00550B05" w:rsidRDefault="00550B05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</w:p>
                          <w:p w14:paraId="6BCCAC42" w14:textId="77777777" w:rsidR="00550B05" w:rsidRPr="00A0502F" w:rsidRDefault="00550B05" w:rsidP="00550B05">
                            <w:pPr>
                              <w:pStyle w:val="BodyText"/>
                              <w:jc w:val="both"/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</w:pPr>
                            <w:r w:rsidRPr="00A0502F"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  <w:t>Responsibilities may include:</w:t>
                            </w:r>
                          </w:p>
                          <w:p w14:paraId="25F95BC3" w14:textId="77777777" w:rsidR="00550B05" w:rsidRPr="00A0502F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rFonts w:ascii="Frutiger LT 55 Roman" w:eastAsia="Times New Roman" w:hAnsi="Frutiger LT 55 Roman" w:cs="Times New Roman"/>
                              </w:rPr>
                            </w:pPr>
                            <w:r w:rsidRPr="00A0502F">
                              <w:rPr>
                                <w:rFonts w:ascii="Frutiger LT 55 Roman" w:eastAsia="Times New Roman" w:hAnsi="Frutiger LT 55 Roman" w:cs="Times New Roman"/>
                              </w:rPr>
                              <w:t>Ensure that outputs / standards for the manufacture of fabricated products are met or exceeded</w:t>
                            </w:r>
                          </w:p>
                          <w:p w14:paraId="6A41FE03" w14:textId="77777777" w:rsidR="00550B05" w:rsidRPr="00A0502F" w:rsidRDefault="00550B05" w:rsidP="00550B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A0502F">
                              <w:rPr>
                                <w:rFonts w:ascii="Frutiger LT 55 Roman" w:hAnsi="Frutiger LT 55 Roman"/>
                              </w:rPr>
                              <w:t xml:space="preserve">Ensure product is fabricated from drawings supplied by </w:t>
                            </w:r>
                            <w:r>
                              <w:rPr>
                                <w:rFonts w:ascii="Frutiger LT 55 Roman" w:hAnsi="Frutiger LT 55 Roman"/>
                              </w:rPr>
                              <w:t>the Advantage D</w:t>
                            </w:r>
                            <w:r w:rsidRPr="00A0502F">
                              <w:rPr>
                                <w:rFonts w:ascii="Frutiger LT 55 Roman" w:hAnsi="Frutiger LT 55 Roman"/>
                              </w:rPr>
                              <w:t>epartment</w:t>
                            </w:r>
                          </w:p>
                          <w:p w14:paraId="00BA9F72" w14:textId="77777777" w:rsidR="00550B05" w:rsidRPr="00A0502F" w:rsidRDefault="00550B05" w:rsidP="00550B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jc w:val="both"/>
                              <w:rPr>
                                <w:rFonts w:ascii="Frutiger LT 55 Roman" w:hAnsi="Frutiger LT 55 Roman"/>
                              </w:rPr>
                            </w:pPr>
                            <w:r w:rsidRPr="00A0502F">
                              <w:rPr>
                                <w:rFonts w:ascii="Frutiger LT 55 Roman" w:hAnsi="Frutiger LT 55 Roman"/>
                              </w:rPr>
                              <w:t>Design and manufacture jigs and fixtures for the purpose of producing fabricated products</w:t>
                            </w:r>
                          </w:p>
                          <w:p w14:paraId="1283908A" w14:textId="77777777" w:rsidR="00550B05" w:rsidRPr="00A0502F" w:rsidRDefault="00550B05" w:rsidP="00550B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Frutiger LT 55 Roman" w:hAnsi="Frutiger LT 55 Roman"/>
                              </w:rPr>
                            </w:pPr>
                            <w:r w:rsidRPr="00A0502F">
                              <w:rPr>
                                <w:rFonts w:ascii="Frutiger LT 55 Roman" w:hAnsi="Frutiger LT 55 Roman"/>
                              </w:rPr>
                              <w:t>Select and print appropriate labels where applicable to attach to fabricated products</w:t>
                            </w:r>
                          </w:p>
                          <w:p w14:paraId="5C4CB37B" w14:textId="232D8AA8" w:rsidR="00550B05" w:rsidRPr="00550B05" w:rsidRDefault="00550B05" w:rsidP="00550B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50B05">
                              <w:rPr>
                                <w:rFonts w:ascii="Frutiger LT 55 Roman" w:hAnsi="Frutiger LT 55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Programme work for fabrication in conjunction with planning department</w:t>
                            </w:r>
                          </w:p>
                          <w:p w14:paraId="252D097A" w14:textId="77777777" w:rsidR="00550B05" w:rsidRPr="00A0502F" w:rsidRDefault="00550B05" w:rsidP="00550B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</w:pPr>
                          </w:p>
                          <w:p w14:paraId="0B9D0B0C" w14:textId="77777777" w:rsidR="00550B05" w:rsidRPr="00A0502F" w:rsidRDefault="00550B05" w:rsidP="00550B05">
                            <w:pPr>
                              <w:pStyle w:val="BodyText"/>
                              <w:jc w:val="both"/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</w:pPr>
                            <w:r w:rsidRPr="00A0502F"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  <w:t xml:space="preserve">The ideal candidate will the following knowledge, experience, </w:t>
                            </w:r>
                            <w:proofErr w:type="gramStart"/>
                            <w:r w:rsidRPr="00A0502F"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  <w:t>skillset</w:t>
                            </w:r>
                            <w:proofErr w:type="gramEnd"/>
                            <w:r w:rsidRPr="00A0502F"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  <w:t xml:space="preserve"> and behaviours:</w:t>
                            </w:r>
                          </w:p>
                          <w:p w14:paraId="22BD916B" w14:textId="77777777" w:rsidR="00550B05" w:rsidRPr="00A0502F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Frutiger LT 55 Roman" w:eastAsia="Times New Roman" w:hAnsi="Frutiger LT 55 Roman" w:cs="Times New Roman"/>
                              </w:rPr>
                            </w:pPr>
                            <w:r w:rsidRPr="00A0502F">
                              <w:rPr>
                                <w:rFonts w:ascii="Frutiger LT 55 Roman" w:eastAsia="Times New Roman" w:hAnsi="Frutiger LT 55 Roman" w:cs="Times New Roman"/>
                              </w:rPr>
                              <w:t>The ability to interpret technical drawings for manufacture</w:t>
                            </w:r>
                          </w:p>
                          <w:p w14:paraId="5D808957" w14:textId="77777777" w:rsidR="00550B05" w:rsidRPr="00A0502F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Frutiger LT 55 Roman" w:eastAsia="Times New Roman" w:hAnsi="Frutiger LT 55 Roman" w:cs="Times New Roman"/>
                              </w:rPr>
                            </w:pPr>
                            <w:r w:rsidRPr="00A0502F">
                              <w:rPr>
                                <w:rFonts w:ascii="Frutiger LT 55 Roman" w:eastAsia="Times New Roman" w:hAnsi="Frutiger LT 55 Roman" w:cs="Times New Roman"/>
                              </w:rPr>
                              <w:t>Experience of working in a fabrication role (not necessarily with plastic)</w:t>
                            </w:r>
                          </w:p>
                          <w:p w14:paraId="2721B5C9" w14:textId="77777777" w:rsidR="00550B05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Frutiger LT 55 Roman" w:eastAsia="Times New Roman" w:hAnsi="Frutiger LT 55 Roman" w:cs="Times New Roman"/>
                              </w:rPr>
                            </w:pPr>
                            <w:r w:rsidRPr="00A0502F">
                              <w:rPr>
                                <w:rFonts w:ascii="Frutiger LT 55 Roman" w:eastAsia="Times New Roman" w:hAnsi="Frutiger LT 55 Roman" w:cs="Times New Roman"/>
                              </w:rPr>
                              <w:t>Demonstrated practical experience in a workshop environment and use of hand and powered tools</w:t>
                            </w:r>
                          </w:p>
                          <w:p w14:paraId="53479811" w14:textId="77777777" w:rsidR="00550B05" w:rsidRPr="00550B05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Frutiger LT 55 Roman" w:eastAsia="Times New Roman" w:hAnsi="Frutiger LT 55 Roman" w:cs="Times New Roman"/>
                                <w:b/>
                                <w:bCs/>
                              </w:rPr>
                            </w:pPr>
                            <w:r w:rsidRPr="00550B05">
                              <w:rPr>
                                <w:rFonts w:ascii="Frutiger LT 55 Roman" w:eastAsia="Times New Roman" w:hAnsi="Frutiger LT 55 Roman" w:cs="Times New Roman"/>
                                <w:b/>
                                <w:bCs/>
                              </w:rPr>
                              <w:t>Prioritise their workload to deadlines</w:t>
                            </w:r>
                          </w:p>
                          <w:p w14:paraId="7CA198EB" w14:textId="77777777" w:rsidR="00550B05" w:rsidRPr="00550B05" w:rsidRDefault="00550B05" w:rsidP="00550B0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Frutiger LT 55 Roman" w:eastAsia="Times New Roman" w:hAnsi="Frutiger LT 55 Roman" w:cs="Times New Roman"/>
                                <w:b/>
                                <w:bCs/>
                              </w:rPr>
                            </w:pPr>
                            <w:r w:rsidRPr="00550B05">
                              <w:rPr>
                                <w:rFonts w:ascii="Frutiger LT 55 Roman" w:eastAsia="Times New Roman" w:hAnsi="Frutiger LT 55 Roman" w:cs="Times New Roman"/>
                                <w:b/>
                                <w:bCs/>
                              </w:rPr>
                              <w:t>A willing to learn and develop with the team</w:t>
                            </w:r>
                          </w:p>
                          <w:p w14:paraId="5E7459EB" w14:textId="77777777" w:rsidR="00550B05" w:rsidRPr="00550B05" w:rsidRDefault="00550B05" w:rsidP="00550B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</w:pPr>
                            <w:r w:rsidRPr="00550B05">
                              <w:rPr>
                                <w:rFonts w:ascii="Frutiger LT 55 Roman" w:hAnsi="Frutiger LT 55 Roman"/>
                                <w:sz w:val="22"/>
                                <w:szCs w:val="22"/>
                              </w:rPr>
                              <w:t>Attention to detail and ability to measure accurately is a must</w:t>
                            </w:r>
                          </w:p>
                          <w:p w14:paraId="18A84B26" w14:textId="77777777" w:rsidR="00834A7D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</w:p>
                          <w:p w14:paraId="0B579F1D" w14:textId="77777777" w:rsidR="00834A7D" w:rsidRDefault="00834A7D" w:rsidP="00834A7D">
                            <w:pPr>
                              <w:pStyle w:val="BodyText"/>
                              <w:spacing w:before="94"/>
                            </w:pPr>
                          </w:p>
                          <w:p w14:paraId="3B7FD8C1" w14:textId="77777777" w:rsidR="0010476E" w:rsidRDefault="0010476E" w:rsidP="0010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D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5pt;margin-top:249pt;width:270pt;height:4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" strokecolor="white [3212]">
                <v:textbox>
                  <w:txbxContent>
                    <w:p w14:paraId="5D6C4629" w14:textId="58A9F807" w:rsidR="00550B05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Key Accountabilities:</w:t>
                      </w:r>
                    </w:p>
                    <w:p w14:paraId="59AA131D" w14:textId="77777777" w:rsidR="00550B05" w:rsidRDefault="00550B05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</w:p>
                    <w:p w14:paraId="6BCCAC42" w14:textId="77777777" w:rsidR="00550B05" w:rsidRPr="00A0502F" w:rsidRDefault="00550B05" w:rsidP="00550B05">
                      <w:pPr>
                        <w:pStyle w:val="BodyText"/>
                        <w:jc w:val="both"/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</w:pPr>
                      <w:r w:rsidRPr="00A0502F"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  <w:t>Responsibilities may include:</w:t>
                      </w:r>
                    </w:p>
                    <w:p w14:paraId="25F95BC3" w14:textId="77777777" w:rsidR="00550B05" w:rsidRPr="00A0502F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jc w:val="both"/>
                        <w:rPr>
                          <w:rFonts w:ascii="Frutiger LT 55 Roman" w:eastAsia="Times New Roman" w:hAnsi="Frutiger LT 55 Roman" w:cs="Times New Roman"/>
                        </w:rPr>
                      </w:pPr>
                      <w:r w:rsidRPr="00A0502F">
                        <w:rPr>
                          <w:rFonts w:ascii="Frutiger LT 55 Roman" w:eastAsia="Times New Roman" w:hAnsi="Frutiger LT 55 Roman" w:cs="Times New Roman"/>
                        </w:rPr>
                        <w:t>Ensure that outputs / standards for the manufacture of fabricated products are met or exceeded</w:t>
                      </w:r>
                    </w:p>
                    <w:p w14:paraId="6A41FE03" w14:textId="77777777" w:rsidR="00550B05" w:rsidRPr="00A0502F" w:rsidRDefault="00550B05" w:rsidP="00550B05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A0502F">
                        <w:rPr>
                          <w:rFonts w:ascii="Frutiger LT 55 Roman" w:hAnsi="Frutiger LT 55 Roman"/>
                        </w:rPr>
                        <w:t xml:space="preserve">Ensure product is fabricated from drawings supplied by </w:t>
                      </w:r>
                      <w:r>
                        <w:rPr>
                          <w:rFonts w:ascii="Frutiger LT 55 Roman" w:hAnsi="Frutiger LT 55 Roman"/>
                        </w:rPr>
                        <w:t>the Advantage D</w:t>
                      </w:r>
                      <w:r w:rsidRPr="00A0502F">
                        <w:rPr>
                          <w:rFonts w:ascii="Frutiger LT 55 Roman" w:hAnsi="Frutiger LT 55 Roman"/>
                        </w:rPr>
                        <w:t>epartment</w:t>
                      </w:r>
                    </w:p>
                    <w:p w14:paraId="00BA9F72" w14:textId="77777777" w:rsidR="00550B05" w:rsidRPr="00A0502F" w:rsidRDefault="00550B05" w:rsidP="00550B05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jc w:val="both"/>
                        <w:rPr>
                          <w:rFonts w:ascii="Frutiger LT 55 Roman" w:hAnsi="Frutiger LT 55 Roman"/>
                        </w:rPr>
                      </w:pPr>
                      <w:r w:rsidRPr="00A0502F">
                        <w:rPr>
                          <w:rFonts w:ascii="Frutiger LT 55 Roman" w:hAnsi="Frutiger LT 55 Roman"/>
                        </w:rPr>
                        <w:t>Design and manufacture jigs and fixtures for the purpose of producing fabricated products</w:t>
                      </w:r>
                    </w:p>
                    <w:p w14:paraId="1283908A" w14:textId="77777777" w:rsidR="00550B05" w:rsidRPr="00A0502F" w:rsidRDefault="00550B05" w:rsidP="00550B05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513"/>
                          <w:tab w:val="clear" w:pos="9026"/>
                        </w:tabs>
                        <w:rPr>
                          <w:rFonts w:ascii="Frutiger LT 55 Roman" w:hAnsi="Frutiger LT 55 Roman"/>
                        </w:rPr>
                      </w:pPr>
                      <w:r w:rsidRPr="00A0502F">
                        <w:rPr>
                          <w:rFonts w:ascii="Frutiger LT 55 Roman" w:hAnsi="Frutiger LT 55 Roman"/>
                        </w:rPr>
                        <w:t>Select and print appropriate labels where applicable to attach to fabricated products</w:t>
                      </w:r>
                    </w:p>
                    <w:p w14:paraId="5C4CB37B" w14:textId="232D8AA8" w:rsidR="00550B05" w:rsidRPr="00550B05" w:rsidRDefault="00550B05" w:rsidP="00550B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rFonts w:ascii="Frutiger LT 55 Roman" w:hAnsi="Frutiger LT 55 Ro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550B05">
                        <w:rPr>
                          <w:rFonts w:ascii="Frutiger LT 55 Roman" w:hAnsi="Frutiger LT 55 Roman"/>
                          <w:b w:val="0"/>
                          <w:bCs w:val="0"/>
                          <w:sz w:val="22"/>
                          <w:szCs w:val="22"/>
                        </w:rPr>
                        <w:t>Programme work for fabrication in conjunction with planning department</w:t>
                      </w:r>
                    </w:p>
                    <w:p w14:paraId="252D097A" w14:textId="77777777" w:rsidR="00550B05" w:rsidRPr="00A0502F" w:rsidRDefault="00550B05" w:rsidP="00550B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</w:pPr>
                    </w:p>
                    <w:p w14:paraId="0B9D0B0C" w14:textId="77777777" w:rsidR="00550B05" w:rsidRPr="00A0502F" w:rsidRDefault="00550B05" w:rsidP="00550B05">
                      <w:pPr>
                        <w:pStyle w:val="BodyText"/>
                        <w:jc w:val="both"/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</w:pPr>
                      <w:r w:rsidRPr="00A0502F"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  <w:t xml:space="preserve">The ideal candidate will the following knowledge, experience, </w:t>
                      </w:r>
                      <w:proofErr w:type="gramStart"/>
                      <w:r w:rsidRPr="00A0502F"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  <w:t>skillset</w:t>
                      </w:r>
                      <w:proofErr w:type="gramEnd"/>
                      <w:r w:rsidRPr="00A0502F"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  <w:t xml:space="preserve"> and behaviours:</w:t>
                      </w:r>
                    </w:p>
                    <w:p w14:paraId="22BD916B" w14:textId="77777777" w:rsidR="00550B05" w:rsidRPr="00A0502F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Frutiger LT 55 Roman" w:eastAsia="Times New Roman" w:hAnsi="Frutiger LT 55 Roman" w:cs="Times New Roman"/>
                        </w:rPr>
                      </w:pPr>
                      <w:r w:rsidRPr="00A0502F">
                        <w:rPr>
                          <w:rFonts w:ascii="Frutiger LT 55 Roman" w:eastAsia="Times New Roman" w:hAnsi="Frutiger LT 55 Roman" w:cs="Times New Roman"/>
                        </w:rPr>
                        <w:t>The ability to interpret technical drawings for manufacture</w:t>
                      </w:r>
                    </w:p>
                    <w:p w14:paraId="5D808957" w14:textId="77777777" w:rsidR="00550B05" w:rsidRPr="00A0502F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Frutiger LT 55 Roman" w:eastAsia="Times New Roman" w:hAnsi="Frutiger LT 55 Roman" w:cs="Times New Roman"/>
                        </w:rPr>
                      </w:pPr>
                      <w:r w:rsidRPr="00A0502F">
                        <w:rPr>
                          <w:rFonts w:ascii="Frutiger LT 55 Roman" w:eastAsia="Times New Roman" w:hAnsi="Frutiger LT 55 Roman" w:cs="Times New Roman"/>
                        </w:rPr>
                        <w:t>Experience of working in a fabrication role (not necessarily with plastic)</w:t>
                      </w:r>
                    </w:p>
                    <w:p w14:paraId="2721B5C9" w14:textId="77777777" w:rsidR="00550B05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Frutiger LT 55 Roman" w:eastAsia="Times New Roman" w:hAnsi="Frutiger LT 55 Roman" w:cs="Times New Roman"/>
                        </w:rPr>
                      </w:pPr>
                      <w:r w:rsidRPr="00A0502F">
                        <w:rPr>
                          <w:rFonts w:ascii="Frutiger LT 55 Roman" w:eastAsia="Times New Roman" w:hAnsi="Frutiger LT 55 Roman" w:cs="Times New Roman"/>
                        </w:rPr>
                        <w:t>Demonstrated practical experience in a workshop environment and use of hand and powered tools</w:t>
                      </w:r>
                    </w:p>
                    <w:p w14:paraId="53479811" w14:textId="77777777" w:rsidR="00550B05" w:rsidRPr="00550B05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Frutiger LT 55 Roman" w:eastAsia="Times New Roman" w:hAnsi="Frutiger LT 55 Roman" w:cs="Times New Roman"/>
                          <w:b/>
                          <w:bCs/>
                        </w:rPr>
                      </w:pPr>
                      <w:r w:rsidRPr="00550B05">
                        <w:rPr>
                          <w:rFonts w:ascii="Frutiger LT 55 Roman" w:eastAsia="Times New Roman" w:hAnsi="Frutiger LT 55 Roman" w:cs="Times New Roman"/>
                          <w:b/>
                          <w:bCs/>
                        </w:rPr>
                        <w:t>Prioritise their workload to deadlines</w:t>
                      </w:r>
                    </w:p>
                    <w:p w14:paraId="7CA198EB" w14:textId="77777777" w:rsidR="00550B05" w:rsidRPr="00550B05" w:rsidRDefault="00550B05" w:rsidP="00550B05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Frutiger LT 55 Roman" w:eastAsia="Times New Roman" w:hAnsi="Frutiger LT 55 Roman" w:cs="Times New Roman"/>
                          <w:b/>
                          <w:bCs/>
                        </w:rPr>
                      </w:pPr>
                      <w:r w:rsidRPr="00550B05">
                        <w:rPr>
                          <w:rFonts w:ascii="Frutiger LT 55 Roman" w:eastAsia="Times New Roman" w:hAnsi="Frutiger LT 55 Roman" w:cs="Times New Roman"/>
                          <w:b/>
                          <w:bCs/>
                        </w:rPr>
                        <w:t>A willing to learn and develop with the team</w:t>
                      </w:r>
                    </w:p>
                    <w:p w14:paraId="5E7459EB" w14:textId="77777777" w:rsidR="00550B05" w:rsidRPr="00550B05" w:rsidRDefault="00550B05" w:rsidP="00550B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</w:pPr>
                      <w:r w:rsidRPr="00550B05">
                        <w:rPr>
                          <w:rFonts w:ascii="Frutiger LT 55 Roman" w:hAnsi="Frutiger LT 55 Roman"/>
                          <w:sz w:val="22"/>
                          <w:szCs w:val="22"/>
                        </w:rPr>
                        <w:t>Attention to detail and ability to measure accurately is a must</w:t>
                      </w:r>
                    </w:p>
                    <w:p w14:paraId="18A84B26" w14:textId="77777777" w:rsidR="00834A7D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</w:p>
                    <w:p w14:paraId="0B579F1D" w14:textId="77777777" w:rsidR="00834A7D" w:rsidRDefault="00834A7D" w:rsidP="00834A7D">
                      <w:pPr>
                        <w:pStyle w:val="BodyText"/>
                        <w:spacing w:before="94"/>
                      </w:pPr>
                    </w:p>
                    <w:p w14:paraId="3B7FD8C1" w14:textId="77777777" w:rsidR="0010476E" w:rsidRDefault="0010476E" w:rsidP="0010476E"/>
                  </w:txbxContent>
                </v:textbox>
                <w10:wrap type="square" anchory="page"/>
              </v:shape>
            </w:pict>
          </mc:Fallback>
        </mc:AlternateContent>
      </w: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3A854" wp14:editId="64E8C713">
                <wp:simplePos x="0" y="0"/>
                <wp:positionH relativeFrom="column">
                  <wp:posOffset>82550</wp:posOffset>
                </wp:positionH>
                <wp:positionV relativeFrom="page">
                  <wp:posOffset>3152775</wp:posOffset>
                </wp:positionV>
                <wp:extent cx="3505200" cy="394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260F" w14:textId="2C84487C" w:rsidR="0010476E" w:rsidRPr="00550B05" w:rsidRDefault="0010476E" w:rsidP="00550B05">
                            <w:pPr>
                              <w:pStyle w:val="BodyText"/>
                              <w:spacing w:before="94"/>
                            </w:pPr>
                            <w:r>
                              <w:rPr>
                                <w:color w:val="231F20"/>
                              </w:rPr>
                              <w:t>Join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us:</w:t>
                            </w:r>
                          </w:p>
                          <w:p w14:paraId="67A4DA8C" w14:textId="77777777" w:rsidR="0010476E" w:rsidRDefault="0010476E" w:rsidP="0010476E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284EDD99" w14:textId="77777777" w:rsidR="00550B05" w:rsidRDefault="00550B05" w:rsidP="00550B05">
                            <w:pPr>
                              <w:jc w:val="both"/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  <w:t>We are currently recruiting for 2 Fabricators to join our Advantage department at our Aylesford Site.</w:t>
                            </w:r>
                          </w:p>
                          <w:p w14:paraId="7497F61E" w14:textId="77777777" w:rsidR="00550B05" w:rsidRDefault="00550B05" w:rsidP="00550B05">
                            <w:pPr>
                              <w:jc w:val="both"/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</w:pPr>
                          </w:p>
                          <w:p w14:paraId="4F61FE1F" w14:textId="77777777" w:rsidR="00550B05" w:rsidRDefault="00550B05" w:rsidP="00550B05">
                            <w:pPr>
                              <w:jc w:val="both"/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</w:pPr>
                          </w:p>
                          <w:p w14:paraId="15D4E3A2" w14:textId="77777777" w:rsidR="00550B05" w:rsidRDefault="00550B05" w:rsidP="00550B05">
                            <w:pPr>
                              <w:jc w:val="both"/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color w:val="000000" w:themeColor="text1"/>
                              </w:rPr>
                              <w:t xml:space="preserve">Our Fabricator will ensure </w:t>
                            </w:r>
                            <w:r>
                              <w:rPr>
                                <w:rFonts w:ascii="Frutiger LT 55 Roman" w:hAnsi="Frutiger LT 55 Roman"/>
                              </w:rPr>
                              <w:t>that quality products are fabricated and assembled in a timely and cost-effective manner whilst applying a culture of continuous improvement, which in turn will deliver excellent customer services and value for money alongside achieving the correct fabrication standards and therefore contributing to maximising departmental performance.</w:t>
                            </w:r>
                          </w:p>
                          <w:p w14:paraId="0019E42A" w14:textId="77777777" w:rsidR="00550B05" w:rsidRDefault="00550B05" w:rsidP="00550B05">
                            <w:pPr>
                              <w:spacing w:before="240"/>
                              <w:ind w:right="-46"/>
                              <w:jc w:val="center"/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bookmarkStart w:id="0" w:name="_Hlk73976553"/>
                          </w:p>
                          <w:p w14:paraId="6F13B206" w14:textId="7C52BDFA" w:rsidR="00550B05" w:rsidRPr="00800BAB" w:rsidRDefault="00550B05" w:rsidP="00550B05">
                            <w:pPr>
                              <w:spacing w:before="240"/>
                              <w:ind w:right="-46"/>
                              <w:jc w:val="center"/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The hours of this role are </w:t>
                            </w:r>
                            <w:r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8</w:t>
                            </w: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am – 4 pm on Monday - Thursday</w:t>
                            </w: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and </w:t>
                            </w:r>
                            <w:r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6</w:t>
                            </w: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am – 1</w:t>
                            </w:r>
                            <w:r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2</w:t>
                            </w: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pm on Friday </w:t>
                            </w:r>
                            <w:proofErr w:type="gramStart"/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i.e.</w:t>
                            </w:r>
                            <w:proofErr w:type="gramEnd"/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38</w:t>
                            </w:r>
                            <w:r w:rsidRPr="00800BAB">
                              <w:rPr>
                                <w:rFonts w:ascii="Frutiger LT 55 Roman" w:hAnsi="Frutiger LT 55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hours per week</w:t>
                            </w:r>
                          </w:p>
                          <w:bookmarkEnd w:id="0"/>
                          <w:p w14:paraId="3C837690" w14:textId="77777777" w:rsidR="0010476E" w:rsidRDefault="0010476E" w:rsidP="0010476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A684D94" w14:textId="77777777" w:rsidR="0010476E" w:rsidRDefault="0010476E" w:rsidP="0010476E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5543FE6B" w14:textId="77777777" w:rsidR="0010476E" w:rsidRDefault="0010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A854" id="_x0000_s1027" type="#_x0000_t202" style="position:absolute;margin-left:6.5pt;margin-top:248.25pt;width:276pt;height:3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" strokecolor="white [3212]">
                <v:textbox>
                  <w:txbxContent>
                    <w:p w14:paraId="2C34260F" w14:textId="2C84487C" w:rsidR="0010476E" w:rsidRPr="00550B05" w:rsidRDefault="0010476E" w:rsidP="00550B05">
                      <w:pPr>
                        <w:pStyle w:val="BodyText"/>
                        <w:spacing w:before="94"/>
                      </w:pPr>
                      <w:r>
                        <w:rPr>
                          <w:color w:val="231F20"/>
                        </w:rPr>
                        <w:t>Join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us:</w:t>
                      </w:r>
                    </w:p>
                    <w:p w14:paraId="67A4DA8C" w14:textId="77777777" w:rsidR="0010476E" w:rsidRDefault="0010476E" w:rsidP="0010476E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14:paraId="284EDD99" w14:textId="77777777" w:rsidR="00550B05" w:rsidRDefault="00550B05" w:rsidP="00550B05">
                      <w:pPr>
                        <w:jc w:val="both"/>
                        <w:rPr>
                          <w:rFonts w:ascii="Frutiger LT 55 Roman" w:hAnsi="Frutiger LT 55 Roman"/>
                          <w:color w:val="000000" w:themeColor="text1"/>
                        </w:rPr>
                      </w:pPr>
                      <w:r>
                        <w:rPr>
                          <w:rFonts w:ascii="Frutiger LT 55 Roman" w:hAnsi="Frutiger LT 55 Roman"/>
                          <w:color w:val="000000" w:themeColor="text1"/>
                        </w:rPr>
                        <w:t>We are currently recruiting for 2 Fabricators to join our Advantage department at our Aylesford Site.</w:t>
                      </w:r>
                    </w:p>
                    <w:p w14:paraId="7497F61E" w14:textId="77777777" w:rsidR="00550B05" w:rsidRDefault="00550B05" w:rsidP="00550B05">
                      <w:pPr>
                        <w:jc w:val="both"/>
                        <w:rPr>
                          <w:rFonts w:ascii="Frutiger LT 55 Roman" w:hAnsi="Frutiger LT 55 Roman"/>
                          <w:color w:val="000000" w:themeColor="text1"/>
                        </w:rPr>
                      </w:pPr>
                    </w:p>
                    <w:p w14:paraId="4F61FE1F" w14:textId="77777777" w:rsidR="00550B05" w:rsidRDefault="00550B05" w:rsidP="00550B05">
                      <w:pPr>
                        <w:jc w:val="both"/>
                        <w:rPr>
                          <w:rFonts w:ascii="Frutiger LT 55 Roman" w:hAnsi="Frutiger LT 55 Roman"/>
                          <w:color w:val="000000" w:themeColor="text1"/>
                        </w:rPr>
                      </w:pPr>
                    </w:p>
                    <w:p w14:paraId="15D4E3A2" w14:textId="77777777" w:rsidR="00550B05" w:rsidRDefault="00550B05" w:rsidP="00550B05">
                      <w:pPr>
                        <w:jc w:val="both"/>
                        <w:rPr>
                          <w:rFonts w:ascii="Frutiger LT 55 Roman" w:hAnsi="Frutiger LT 55 Roman"/>
                          <w:color w:val="000000" w:themeColor="text1"/>
                        </w:rPr>
                      </w:pPr>
                      <w:r>
                        <w:rPr>
                          <w:rFonts w:ascii="Frutiger LT 55 Roman" w:hAnsi="Frutiger LT 55 Roman"/>
                          <w:color w:val="000000" w:themeColor="text1"/>
                        </w:rPr>
                        <w:t xml:space="preserve">Our Fabricator will ensure </w:t>
                      </w:r>
                      <w:r>
                        <w:rPr>
                          <w:rFonts w:ascii="Frutiger LT 55 Roman" w:hAnsi="Frutiger LT 55 Roman"/>
                        </w:rPr>
                        <w:t>that quality products are fabricated and assembled in a timely and cost-effective manner whilst applying a culture of continuous improvement, which in turn will deliver excellent customer services and value for money alongside achieving the correct fabrication standards and therefore contributing to maximising departmental performance.</w:t>
                      </w:r>
                    </w:p>
                    <w:p w14:paraId="0019E42A" w14:textId="77777777" w:rsidR="00550B05" w:rsidRDefault="00550B05" w:rsidP="00550B05">
                      <w:pPr>
                        <w:spacing w:before="240"/>
                        <w:ind w:right="-46"/>
                        <w:jc w:val="center"/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</w:pPr>
                      <w:bookmarkStart w:id="1" w:name="_Hlk73976553"/>
                    </w:p>
                    <w:p w14:paraId="6F13B206" w14:textId="7C52BDFA" w:rsidR="00550B05" w:rsidRPr="00800BAB" w:rsidRDefault="00550B05" w:rsidP="00550B05">
                      <w:pPr>
                        <w:spacing w:before="240"/>
                        <w:ind w:right="-46"/>
                        <w:jc w:val="center"/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The hours of this role are </w:t>
                      </w:r>
                      <w:r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>8</w:t>
                      </w: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 am – 4 pm on Monday - Thursday</w:t>
                      </w: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br/>
                        <w:t xml:space="preserve">and </w:t>
                      </w:r>
                      <w:r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>6</w:t>
                      </w: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 am – 1</w:t>
                      </w:r>
                      <w:r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>2</w:t>
                      </w: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 pm on Friday </w:t>
                      </w:r>
                      <w:proofErr w:type="gramStart"/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>i.e.</w:t>
                      </w:r>
                      <w:proofErr w:type="gramEnd"/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>38</w:t>
                      </w:r>
                      <w:r w:rsidRPr="00800BAB">
                        <w:rPr>
                          <w:rFonts w:ascii="Frutiger LT 55 Roman" w:hAnsi="Frutiger LT 55 Roman"/>
                          <w:b/>
                          <w:sz w:val="23"/>
                          <w:szCs w:val="23"/>
                          <w:lang w:val="en-US"/>
                        </w:rPr>
                        <w:t xml:space="preserve"> hours per week</w:t>
                      </w:r>
                    </w:p>
                    <w:bookmarkEnd w:id="1"/>
                    <w:p w14:paraId="3C837690" w14:textId="77777777" w:rsidR="0010476E" w:rsidRDefault="0010476E" w:rsidP="0010476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A684D94" w14:textId="77777777" w:rsidR="0010476E" w:rsidRDefault="0010476E" w:rsidP="0010476E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14:paraId="5543FE6B" w14:textId="77777777" w:rsidR="0010476E" w:rsidRDefault="0010476E"/>
                  </w:txbxContent>
                </v:textbox>
                <w10:wrap type="square" anchory="page"/>
              </v:shape>
            </w:pict>
          </mc:Fallback>
        </mc:AlternateContent>
      </w:r>
    </w:p>
    <w:p w14:paraId="30665B4D" w14:textId="77777777" w:rsidR="001668C2" w:rsidRDefault="00834A7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4721883" wp14:editId="282315FC">
            <wp:simplePos x="0" y="0"/>
            <wp:positionH relativeFrom="page">
              <wp:posOffset>5786755</wp:posOffset>
            </wp:positionH>
            <wp:positionV relativeFrom="paragraph">
              <wp:posOffset>4950460</wp:posOffset>
            </wp:positionV>
            <wp:extent cx="1483995" cy="1433195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9738F" w14:textId="77777777" w:rsidR="001668C2" w:rsidRDefault="001668C2" w:rsidP="0010476E">
      <w:pPr>
        <w:pStyle w:val="BodyText"/>
        <w:spacing w:before="10"/>
        <w:rPr>
          <w:sz w:val="15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086325F2" w14:textId="5CB39F52" w:rsidR="001668C2" w:rsidRDefault="001668C2">
      <w:pPr>
        <w:rPr>
          <w:sz w:val="21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5EB36517" w14:textId="6B55B216" w:rsidR="001668C2" w:rsidRDefault="000E047B">
      <w:pPr>
        <w:spacing w:before="92"/>
        <w:ind w:left="103"/>
        <w:jc w:val="both"/>
        <w:rPr>
          <w:b/>
          <w:i/>
          <w:sz w:val="24"/>
        </w:rPr>
      </w:pPr>
      <w:r>
        <w:rPr>
          <w:b/>
          <w:i/>
          <w:color w:val="00529F"/>
          <w:spacing w:val="-4"/>
          <w:sz w:val="24"/>
        </w:rPr>
        <w:t>APPLY</w:t>
      </w:r>
      <w:r>
        <w:rPr>
          <w:b/>
          <w:i/>
          <w:color w:val="00529F"/>
          <w:spacing w:val="-6"/>
          <w:sz w:val="24"/>
        </w:rPr>
        <w:t xml:space="preserve"> </w:t>
      </w:r>
      <w:r>
        <w:rPr>
          <w:b/>
          <w:i/>
          <w:color w:val="00529F"/>
          <w:spacing w:val="-4"/>
          <w:sz w:val="24"/>
        </w:rPr>
        <w:t>NOW!</w:t>
      </w:r>
      <w:r w:rsidR="00550B05" w:rsidRPr="00550B05">
        <w:rPr>
          <w:b/>
          <w:noProof/>
          <w:color w:val="00529F"/>
          <w:position w:val="-11"/>
          <w:sz w:val="20"/>
        </w:rPr>
        <w:t xml:space="preserve"> </w:t>
      </w:r>
    </w:p>
    <w:p w14:paraId="233A1BB1" w14:textId="6537D353" w:rsidR="000E047B" w:rsidRDefault="000E047B" w:rsidP="000E047B">
      <w:pPr>
        <w:spacing w:before="2" w:line="247" w:lineRule="auto"/>
        <w:ind w:left="103" w:right="38"/>
        <w:jc w:val="both"/>
        <w:rPr>
          <w:color w:val="231F20"/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 think you are the perfect fit for the role, please send your application by email, with a current CV</w:t>
      </w:r>
      <w:r w:rsidR="00E2657C">
        <w:rPr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 to:</w:t>
      </w:r>
    </w:p>
    <w:p w14:paraId="6182CA5E" w14:textId="71F3E640" w:rsidR="00550B05" w:rsidRDefault="00550B05" w:rsidP="000E047B">
      <w:pPr>
        <w:spacing w:before="2" w:line="247" w:lineRule="auto"/>
        <w:ind w:left="103" w:right="38"/>
        <w:jc w:val="both"/>
        <w:rPr>
          <w:color w:val="231F20"/>
          <w:sz w:val="20"/>
        </w:rPr>
      </w:pPr>
      <w:r>
        <w:rPr>
          <w:b/>
          <w:noProof/>
          <w:color w:val="00529F"/>
          <w:position w:val="-11"/>
          <w:sz w:val="20"/>
        </w:rPr>
        <w:drawing>
          <wp:anchor distT="0" distB="0" distL="114300" distR="114300" simplePos="0" relativeHeight="487517696" behindDoc="1" locked="0" layoutInCell="1" allowOverlap="1" wp14:anchorId="5543376A" wp14:editId="0FF8955F">
            <wp:simplePos x="0" y="0"/>
            <wp:positionH relativeFrom="column">
              <wp:posOffset>1489422</wp:posOffset>
            </wp:positionH>
            <wp:positionV relativeFrom="paragraph">
              <wp:posOffset>10532</wp:posOffset>
            </wp:positionV>
            <wp:extent cx="317500" cy="237490"/>
            <wp:effectExtent l="0" t="0" r="6350" b="0"/>
            <wp:wrapTight wrapText="bothSides">
              <wp:wrapPolygon edited="0">
                <wp:start x="0" y="0"/>
                <wp:lineTo x="0" y="19059"/>
                <wp:lineTo x="20736" y="19059"/>
                <wp:lineTo x="20736" y="0"/>
                <wp:lineTo x="0" y="0"/>
              </wp:wrapPolygon>
            </wp:wrapTight>
            <wp:docPr id="1" name="image1.png" descr="A blue rectangle with a black rectangle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ue rectangle with a black rectangle in the middl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88031" w14:textId="3A1C8939" w:rsidR="00550B05" w:rsidRDefault="007E0891" w:rsidP="00550B05">
      <w:pPr>
        <w:spacing w:line="196" w:lineRule="auto"/>
        <w:ind w:right="1497"/>
        <w:rPr>
          <w:b/>
          <w:color w:val="00529F"/>
          <w:spacing w:val="-4"/>
          <w:sz w:val="20"/>
        </w:rPr>
      </w:pPr>
      <w:r>
        <w:rPr>
          <w:b/>
          <w:color w:val="00529F"/>
          <w:spacing w:val="-4"/>
          <w:sz w:val="20"/>
        </w:rPr>
        <w:t xml:space="preserve">Mark Smithurst </w:t>
      </w:r>
    </w:p>
    <w:p w14:paraId="07452434" w14:textId="0D310E77" w:rsidR="001668C2" w:rsidRDefault="00550B05" w:rsidP="00550B05">
      <w:pPr>
        <w:spacing w:line="196" w:lineRule="auto"/>
        <w:ind w:right="1497"/>
        <w:rPr>
          <w:b/>
          <w:sz w:val="20"/>
        </w:rPr>
      </w:pPr>
      <w:r>
        <w:rPr>
          <w:b/>
          <w:color w:val="00529F"/>
          <w:sz w:val="20"/>
        </w:rPr>
        <w:t xml:space="preserve">Advantage </w:t>
      </w:r>
      <w:r w:rsidR="007E0891">
        <w:rPr>
          <w:b/>
          <w:color w:val="00529F"/>
          <w:sz w:val="20"/>
        </w:rPr>
        <w:t>Team Leader</w:t>
      </w:r>
    </w:p>
    <w:p w14:paraId="028A9CA3" w14:textId="40DFD529" w:rsidR="001668C2" w:rsidRDefault="007E0891" w:rsidP="00550B05">
      <w:pPr>
        <w:spacing w:line="181" w:lineRule="exact"/>
        <w:rPr>
          <w:b/>
          <w:sz w:val="20"/>
        </w:rPr>
      </w:pPr>
      <w:hyperlink r:id="rId7" w:history="1">
        <w:r w:rsidRPr="000D6193">
          <w:rPr>
            <w:rStyle w:val="Hyperlink"/>
            <w:b/>
            <w:spacing w:val="-2"/>
            <w:sz w:val="20"/>
          </w:rPr>
          <w:t>Mark.Smithurst@polypipe.com</w:t>
        </w:r>
      </w:hyperlink>
    </w:p>
    <w:p w14:paraId="1AA7C01B" w14:textId="77777777" w:rsidR="001668C2" w:rsidRDefault="000E047B" w:rsidP="00834A7D">
      <w:r>
        <w:br w:type="column"/>
      </w:r>
    </w:p>
    <w:p w14:paraId="308189B4" w14:textId="77777777" w:rsidR="00834A7D" w:rsidRDefault="00834A7D" w:rsidP="00834A7D">
      <w:pPr>
        <w:rPr>
          <w:sz w:val="25"/>
        </w:rPr>
      </w:pPr>
    </w:p>
    <w:p w14:paraId="523148B8" w14:textId="77777777" w:rsidR="001668C2" w:rsidRDefault="001668C2">
      <w:pPr>
        <w:jc w:val="center"/>
        <w:sectPr w:rsidR="001668C2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335" w:space="942"/>
            <w:col w:w="6913"/>
          </w:cols>
        </w:sectPr>
      </w:pPr>
    </w:p>
    <w:p w14:paraId="47BF96B5" w14:textId="77777777" w:rsidR="001668C2" w:rsidRDefault="00834A7D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1A8E0D10" wp14:editId="5697ED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198495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198495"/>
                          <a:chOff x="0" y="0"/>
                          <a:chExt cx="11906" cy="5037"/>
                        </a:xfrm>
                      </wpg:grpSpPr>
                      <wps:wsp>
                        <wps:cNvPr id="2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10" y="4076"/>
                            <a:ext cx="11396" cy="549"/>
                          </a:xfrm>
                          <a:prstGeom prst="rect">
                            <a:avLst/>
                          </a:prstGeom>
                          <a:solidFill>
                            <a:srgbClr val="6CA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2" y="0"/>
                            <a:ext cx="8684" cy="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3" cy="5037"/>
                          </a:xfrm>
                          <a:custGeom>
                            <a:avLst/>
                            <a:gdLst>
                              <a:gd name="T0" fmla="*/ 4932 w 4933"/>
                              <a:gd name="T1" fmla="*/ 0 h 5037"/>
                              <a:gd name="T2" fmla="*/ 0 w 4933"/>
                              <a:gd name="T3" fmla="*/ 0 h 5037"/>
                              <a:gd name="T4" fmla="*/ 0 w 4933"/>
                              <a:gd name="T5" fmla="*/ 4313 h 5037"/>
                              <a:gd name="T6" fmla="*/ 50 w 4933"/>
                              <a:gd name="T7" fmla="*/ 4394 h 5037"/>
                              <a:gd name="T8" fmla="*/ 91 w 4933"/>
                              <a:gd name="T9" fmla="*/ 4451 h 5037"/>
                              <a:gd name="T10" fmla="*/ 134 w 4933"/>
                              <a:gd name="T11" fmla="*/ 4506 h 5037"/>
                              <a:gd name="T12" fmla="*/ 180 w 4933"/>
                              <a:gd name="T13" fmla="*/ 4559 h 5037"/>
                              <a:gd name="T14" fmla="*/ 228 w 4933"/>
                              <a:gd name="T15" fmla="*/ 4609 h 5037"/>
                              <a:gd name="T16" fmla="*/ 279 w 4933"/>
                              <a:gd name="T17" fmla="*/ 4658 h 5037"/>
                              <a:gd name="T18" fmla="*/ 332 w 4933"/>
                              <a:gd name="T19" fmla="*/ 4704 h 5037"/>
                              <a:gd name="T20" fmla="*/ 387 w 4933"/>
                              <a:gd name="T21" fmla="*/ 4747 h 5037"/>
                              <a:gd name="T22" fmla="*/ 444 w 4933"/>
                              <a:gd name="T23" fmla="*/ 4787 h 5037"/>
                              <a:gd name="T24" fmla="*/ 503 w 4933"/>
                              <a:gd name="T25" fmla="*/ 4825 h 5037"/>
                              <a:gd name="T26" fmla="*/ 564 w 4933"/>
                              <a:gd name="T27" fmla="*/ 4860 h 5037"/>
                              <a:gd name="T28" fmla="*/ 627 w 4933"/>
                              <a:gd name="T29" fmla="*/ 4893 h 5037"/>
                              <a:gd name="T30" fmla="*/ 691 w 4933"/>
                              <a:gd name="T31" fmla="*/ 4922 h 5037"/>
                              <a:gd name="T32" fmla="*/ 758 w 4933"/>
                              <a:gd name="T33" fmla="*/ 4948 h 5037"/>
                              <a:gd name="T34" fmla="*/ 825 w 4933"/>
                              <a:gd name="T35" fmla="*/ 4971 h 5037"/>
                              <a:gd name="T36" fmla="*/ 894 w 4933"/>
                              <a:gd name="T37" fmla="*/ 4990 h 5037"/>
                              <a:gd name="T38" fmla="*/ 965 w 4933"/>
                              <a:gd name="T39" fmla="*/ 5007 h 5037"/>
                              <a:gd name="T40" fmla="*/ 1037 w 4933"/>
                              <a:gd name="T41" fmla="*/ 5019 h 5037"/>
                              <a:gd name="T42" fmla="*/ 1110 w 4933"/>
                              <a:gd name="T43" fmla="*/ 5029 h 5037"/>
                              <a:gd name="T44" fmla="*/ 1184 w 4933"/>
                              <a:gd name="T45" fmla="*/ 5034 h 5037"/>
                              <a:gd name="T46" fmla="*/ 1259 w 4933"/>
                              <a:gd name="T47" fmla="*/ 5036 h 5037"/>
                              <a:gd name="T48" fmla="*/ 3475 w 4933"/>
                              <a:gd name="T49" fmla="*/ 5036 h 5037"/>
                              <a:gd name="T50" fmla="*/ 3550 w 4933"/>
                              <a:gd name="T51" fmla="*/ 5034 h 5037"/>
                              <a:gd name="T52" fmla="*/ 3624 w 4933"/>
                              <a:gd name="T53" fmla="*/ 5029 h 5037"/>
                              <a:gd name="T54" fmla="*/ 3697 w 4933"/>
                              <a:gd name="T55" fmla="*/ 5019 h 5037"/>
                              <a:gd name="T56" fmla="*/ 3769 w 4933"/>
                              <a:gd name="T57" fmla="*/ 5007 h 5037"/>
                              <a:gd name="T58" fmla="*/ 3839 w 4933"/>
                              <a:gd name="T59" fmla="*/ 4990 h 5037"/>
                              <a:gd name="T60" fmla="*/ 3909 w 4933"/>
                              <a:gd name="T61" fmla="*/ 4971 h 5037"/>
                              <a:gd name="T62" fmla="*/ 3976 w 4933"/>
                              <a:gd name="T63" fmla="*/ 4948 h 5037"/>
                              <a:gd name="T64" fmla="*/ 4042 w 4933"/>
                              <a:gd name="T65" fmla="*/ 4922 h 5037"/>
                              <a:gd name="T66" fmla="*/ 4107 w 4933"/>
                              <a:gd name="T67" fmla="*/ 4893 h 5037"/>
                              <a:gd name="T68" fmla="*/ 4170 w 4933"/>
                              <a:gd name="T69" fmla="*/ 4860 h 5037"/>
                              <a:gd name="T70" fmla="*/ 4231 w 4933"/>
                              <a:gd name="T71" fmla="*/ 4825 h 5037"/>
                              <a:gd name="T72" fmla="*/ 4290 w 4933"/>
                              <a:gd name="T73" fmla="*/ 4787 h 5037"/>
                              <a:gd name="T74" fmla="*/ 4347 w 4933"/>
                              <a:gd name="T75" fmla="*/ 4747 h 5037"/>
                              <a:gd name="T76" fmla="*/ 4402 w 4933"/>
                              <a:gd name="T77" fmla="*/ 4704 h 5037"/>
                              <a:gd name="T78" fmla="*/ 4455 w 4933"/>
                              <a:gd name="T79" fmla="*/ 4658 h 5037"/>
                              <a:gd name="T80" fmla="*/ 4506 w 4933"/>
                              <a:gd name="T81" fmla="*/ 4609 h 5037"/>
                              <a:gd name="T82" fmla="*/ 4554 w 4933"/>
                              <a:gd name="T83" fmla="*/ 4559 h 5037"/>
                              <a:gd name="T84" fmla="*/ 4600 w 4933"/>
                              <a:gd name="T85" fmla="*/ 4506 h 5037"/>
                              <a:gd name="T86" fmla="*/ 4643 w 4933"/>
                              <a:gd name="T87" fmla="*/ 4451 h 5037"/>
                              <a:gd name="T88" fmla="*/ 4683 w 4933"/>
                              <a:gd name="T89" fmla="*/ 4394 h 5037"/>
                              <a:gd name="T90" fmla="*/ 4721 w 4933"/>
                              <a:gd name="T91" fmla="*/ 4335 h 5037"/>
                              <a:gd name="T92" fmla="*/ 4756 w 4933"/>
                              <a:gd name="T93" fmla="*/ 4274 h 5037"/>
                              <a:gd name="T94" fmla="*/ 4789 w 4933"/>
                              <a:gd name="T95" fmla="*/ 4211 h 5037"/>
                              <a:gd name="T96" fmla="*/ 4818 w 4933"/>
                              <a:gd name="T97" fmla="*/ 4146 h 5037"/>
                              <a:gd name="T98" fmla="*/ 4844 w 4933"/>
                              <a:gd name="T99" fmla="*/ 4080 h 5037"/>
                              <a:gd name="T100" fmla="*/ 4867 w 4933"/>
                              <a:gd name="T101" fmla="*/ 4012 h 5037"/>
                              <a:gd name="T102" fmla="*/ 4886 w 4933"/>
                              <a:gd name="T103" fmla="*/ 3943 h 5037"/>
                              <a:gd name="T104" fmla="*/ 4903 w 4933"/>
                              <a:gd name="T105" fmla="*/ 3873 h 5037"/>
                              <a:gd name="T106" fmla="*/ 4915 w 4933"/>
                              <a:gd name="T107" fmla="*/ 3801 h 5037"/>
                              <a:gd name="T108" fmla="*/ 4925 w 4933"/>
                              <a:gd name="T109" fmla="*/ 3728 h 5037"/>
                              <a:gd name="T110" fmla="*/ 4930 w 4933"/>
                              <a:gd name="T111" fmla="*/ 3654 h 5037"/>
                              <a:gd name="T112" fmla="*/ 4932 w 4933"/>
                              <a:gd name="T113" fmla="*/ 3579 h 5037"/>
                              <a:gd name="T114" fmla="*/ 4932 w 4933"/>
                              <a:gd name="T115" fmla="*/ 0 h 5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33" h="5037">
                                <a:moveTo>
                                  <a:pt x="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3"/>
                                </a:lnTo>
                                <a:lnTo>
                                  <a:pt x="50" y="4394"/>
                                </a:lnTo>
                                <a:lnTo>
                                  <a:pt x="91" y="4451"/>
                                </a:lnTo>
                                <a:lnTo>
                                  <a:pt x="134" y="4506"/>
                                </a:lnTo>
                                <a:lnTo>
                                  <a:pt x="180" y="4559"/>
                                </a:lnTo>
                                <a:lnTo>
                                  <a:pt x="228" y="4609"/>
                                </a:lnTo>
                                <a:lnTo>
                                  <a:pt x="279" y="4658"/>
                                </a:lnTo>
                                <a:lnTo>
                                  <a:pt x="332" y="4704"/>
                                </a:lnTo>
                                <a:lnTo>
                                  <a:pt x="387" y="4747"/>
                                </a:lnTo>
                                <a:lnTo>
                                  <a:pt x="444" y="4787"/>
                                </a:lnTo>
                                <a:lnTo>
                                  <a:pt x="503" y="4825"/>
                                </a:lnTo>
                                <a:lnTo>
                                  <a:pt x="564" y="4860"/>
                                </a:lnTo>
                                <a:lnTo>
                                  <a:pt x="627" y="4893"/>
                                </a:lnTo>
                                <a:lnTo>
                                  <a:pt x="691" y="4922"/>
                                </a:lnTo>
                                <a:lnTo>
                                  <a:pt x="758" y="4948"/>
                                </a:lnTo>
                                <a:lnTo>
                                  <a:pt x="825" y="4971"/>
                                </a:lnTo>
                                <a:lnTo>
                                  <a:pt x="894" y="4990"/>
                                </a:lnTo>
                                <a:lnTo>
                                  <a:pt x="965" y="5007"/>
                                </a:lnTo>
                                <a:lnTo>
                                  <a:pt x="1037" y="5019"/>
                                </a:lnTo>
                                <a:lnTo>
                                  <a:pt x="1110" y="5029"/>
                                </a:lnTo>
                                <a:lnTo>
                                  <a:pt x="1184" y="5034"/>
                                </a:lnTo>
                                <a:lnTo>
                                  <a:pt x="1259" y="5036"/>
                                </a:lnTo>
                                <a:lnTo>
                                  <a:pt x="3475" y="5036"/>
                                </a:lnTo>
                                <a:lnTo>
                                  <a:pt x="3550" y="5034"/>
                                </a:lnTo>
                                <a:lnTo>
                                  <a:pt x="3624" y="5029"/>
                                </a:lnTo>
                                <a:lnTo>
                                  <a:pt x="3697" y="5019"/>
                                </a:lnTo>
                                <a:lnTo>
                                  <a:pt x="3769" y="5007"/>
                                </a:lnTo>
                                <a:lnTo>
                                  <a:pt x="3839" y="4990"/>
                                </a:lnTo>
                                <a:lnTo>
                                  <a:pt x="3909" y="4971"/>
                                </a:lnTo>
                                <a:lnTo>
                                  <a:pt x="3976" y="4948"/>
                                </a:lnTo>
                                <a:lnTo>
                                  <a:pt x="4042" y="4922"/>
                                </a:lnTo>
                                <a:lnTo>
                                  <a:pt x="4107" y="4893"/>
                                </a:lnTo>
                                <a:lnTo>
                                  <a:pt x="4170" y="4860"/>
                                </a:lnTo>
                                <a:lnTo>
                                  <a:pt x="4231" y="4825"/>
                                </a:lnTo>
                                <a:lnTo>
                                  <a:pt x="4290" y="4787"/>
                                </a:lnTo>
                                <a:lnTo>
                                  <a:pt x="4347" y="4747"/>
                                </a:lnTo>
                                <a:lnTo>
                                  <a:pt x="4402" y="4704"/>
                                </a:lnTo>
                                <a:lnTo>
                                  <a:pt x="4455" y="4658"/>
                                </a:lnTo>
                                <a:lnTo>
                                  <a:pt x="4506" y="4609"/>
                                </a:lnTo>
                                <a:lnTo>
                                  <a:pt x="4554" y="4559"/>
                                </a:lnTo>
                                <a:lnTo>
                                  <a:pt x="4600" y="4506"/>
                                </a:lnTo>
                                <a:lnTo>
                                  <a:pt x="4643" y="4451"/>
                                </a:lnTo>
                                <a:lnTo>
                                  <a:pt x="4683" y="4394"/>
                                </a:lnTo>
                                <a:lnTo>
                                  <a:pt x="4721" y="4335"/>
                                </a:lnTo>
                                <a:lnTo>
                                  <a:pt x="4756" y="4274"/>
                                </a:lnTo>
                                <a:lnTo>
                                  <a:pt x="4789" y="4211"/>
                                </a:lnTo>
                                <a:lnTo>
                                  <a:pt x="4818" y="4146"/>
                                </a:lnTo>
                                <a:lnTo>
                                  <a:pt x="4844" y="4080"/>
                                </a:lnTo>
                                <a:lnTo>
                                  <a:pt x="4867" y="4012"/>
                                </a:lnTo>
                                <a:lnTo>
                                  <a:pt x="4886" y="3943"/>
                                </a:lnTo>
                                <a:lnTo>
                                  <a:pt x="4903" y="3873"/>
                                </a:lnTo>
                                <a:lnTo>
                                  <a:pt x="4915" y="3801"/>
                                </a:lnTo>
                                <a:lnTo>
                                  <a:pt x="4925" y="3728"/>
                                </a:lnTo>
                                <a:lnTo>
                                  <a:pt x="4930" y="3654"/>
                                </a:lnTo>
                                <a:lnTo>
                                  <a:pt x="4932" y="3579"/>
                                </a:lnTo>
                                <a:lnTo>
                                  <a:pt x="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658" y="3157"/>
                            <a:ext cx="1786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E973" id="docshapegroup1" o:spid="_x0000_s1026" style="position:absolute;margin-left:0;margin-top:0;width:595.3pt;height:251.85pt;z-index:-15799808;mso-position-horizontal-relative:page;mso-position-vertical-relative:page" coordsize="11906,5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">
                <v:rect id="docshape2" o:spid="_x0000_s1027" style="position:absolute;left:510;top:4076;width:11396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" fillcolor="#6cadd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222;width:8684;height:4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">
                  <v:imagedata r:id="rId9" o:title=""/>
                </v:shape>
                <v:shape id="docshape4" o:spid="_x0000_s1029" style="position:absolute;width:4933;height:5037;visibility:visible;mso-wrap-style:square;v-text-anchor:top" coordsize="4933,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" path="m4932,l,,,4313r50,81l91,4451r43,55l180,4559r48,50l279,4658r53,46l387,4747r57,40l503,4825r61,35l627,4893r64,29l758,4948r67,23l894,4990r71,17l1037,5019r73,10l1184,5034r75,2l3475,5036r75,-2l3624,5029r73,-10l3769,5007r70,-17l3909,4971r67,-23l4042,4922r65,-29l4170,4860r61,-35l4290,4787r57,-40l4402,4704r53,-46l4506,4609r48,-50l4600,4506r43,-55l4683,4394r38,-59l4756,4274r33,-63l4818,4146r26,-66l4867,4012r19,-69l4903,3873r12,-72l4925,3728r5,-74l4932,3579,4932,xe" fillcolor="#00529f" stroked="f">
                  <v:path arrowok="t" o:connecttype="custom" o:connectlocs="4932,0;0,0;0,4313;50,4394;91,4451;134,4506;180,4559;228,4609;279,4658;332,4704;387,4747;444,4787;503,4825;564,4860;627,4893;691,4922;758,4948;825,4971;894,4990;965,5007;1037,5019;1110,5029;1184,5034;1259,5036;3475,5036;3550,5034;3624,5029;3697,5019;3769,5007;3839,4990;3909,4971;3976,4948;4042,4922;4107,4893;4170,4860;4231,4825;4290,4787;4347,4747;4402,4704;4455,4658;4506,4609;4554,4559;4600,4506;4643,4451;4683,4394;4721,4335;4756,4274;4789,4211;4818,4146;4844,4080;4867,4012;4886,3943;4903,3873;4915,3801;4925,3728;4930,3654;4932,3579;4932,0" o:connectangles="0,0,0,0,0,0,0,0,0,0,0,0,0,0,0,0,0,0,0,0,0,0,0,0,0,0,0,0,0,0,0,0,0,0,0,0,0,0,0,0,0,0,0,0,0,0,0,0,0,0,0,0,0,0,0,0,0,0"/>
                </v:shape>
                <v:rect id="docshape5" o:spid="_x0000_s1030" style="position:absolute;left:1658;top:3157;width:1786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D7EA39D" wp14:editId="1E57714A">
                <wp:simplePos x="0" y="0"/>
                <wp:positionH relativeFrom="page">
                  <wp:posOffset>0</wp:posOffset>
                </wp:positionH>
                <wp:positionV relativeFrom="page">
                  <wp:posOffset>9676765</wp:posOffset>
                </wp:positionV>
                <wp:extent cx="7560310" cy="1015365"/>
                <wp:effectExtent l="0" t="0" r="0" b="0"/>
                <wp:wrapNone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5365"/>
                          <a:chOff x="0" y="15239"/>
                          <a:chExt cx="11906" cy="159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5239"/>
                            <a:ext cx="11906" cy="1599"/>
                          </a:xfrm>
                          <a:prstGeom prst="rect">
                            <a:avLst/>
                          </a:prstGeom>
                          <a:solidFill>
                            <a:srgbClr val="005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570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8406" y="15602"/>
                            <a:ext cx="902" cy="460"/>
                          </a:xfrm>
                          <a:custGeom>
                            <a:avLst/>
                            <a:gdLst>
                              <a:gd name="T0" fmla="+- 0 8854 8406"/>
                              <a:gd name="T1" fmla="*/ T0 w 902"/>
                              <a:gd name="T2" fmla="+- 0 15760 15603"/>
                              <a:gd name="T3" fmla="*/ 15760 h 460"/>
                              <a:gd name="T4" fmla="+- 0 8812 8406"/>
                              <a:gd name="T5" fmla="*/ T4 w 902"/>
                              <a:gd name="T6" fmla="+- 0 15961 15603"/>
                              <a:gd name="T7" fmla="*/ 15961 h 460"/>
                              <a:gd name="T8" fmla="+- 0 8636 8406"/>
                              <a:gd name="T9" fmla="*/ T8 w 902"/>
                              <a:gd name="T10" fmla="+- 0 16051 15603"/>
                              <a:gd name="T11" fmla="*/ 16051 h 460"/>
                              <a:gd name="T12" fmla="+- 0 8586 8406"/>
                              <a:gd name="T13" fmla="*/ T12 w 902"/>
                              <a:gd name="T14" fmla="+- 0 16045 15603"/>
                              <a:gd name="T15" fmla="*/ 16045 h 460"/>
                              <a:gd name="T16" fmla="+- 0 8620 8406"/>
                              <a:gd name="T17" fmla="*/ T16 w 902"/>
                              <a:gd name="T18" fmla="+- 0 15956 15603"/>
                              <a:gd name="T19" fmla="*/ 15956 h 460"/>
                              <a:gd name="T20" fmla="+- 0 8742 8406"/>
                              <a:gd name="T21" fmla="*/ T20 w 902"/>
                              <a:gd name="T22" fmla="+- 0 15927 15603"/>
                              <a:gd name="T23" fmla="*/ 15927 h 460"/>
                              <a:gd name="T24" fmla="+- 0 8812 8406"/>
                              <a:gd name="T25" fmla="*/ T24 w 902"/>
                              <a:gd name="T26" fmla="+- 0 15817 15603"/>
                              <a:gd name="T27" fmla="*/ 15817 h 460"/>
                              <a:gd name="T28" fmla="+- 0 8807 8406"/>
                              <a:gd name="T29" fmla="*/ T28 w 902"/>
                              <a:gd name="T30" fmla="+- 0 15732 15603"/>
                              <a:gd name="T31" fmla="*/ 15732 h 460"/>
                              <a:gd name="T32" fmla="+- 0 8772 8406"/>
                              <a:gd name="T33" fmla="*/ T32 w 902"/>
                              <a:gd name="T34" fmla="+- 0 15663 15603"/>
                              <a:gd name="T35" fmla="*/ 15663 h 460"/>
                              <a:gd name="T36" fmla="+- 0 8804 8406"/>
                              <a:gd name="T37" fmla="*/ T36 w 902"/>
                              <a:gd name="T38" fmla="+- 0 15693 15603"/>
                              <a:gd name="T39" fmla="*/ 15693 h 460"/>
                              <a:gd name="T40" fmla="+- 0 8854 8406"/>
                              <a:gd name="T41" fmla="*/ T40 w 902"/>
                              <a:gd name="T42" fmla="+- 0 15833 15603"/>
                              <a:gd name="T43" fmla="*/ 15833 h 460"/>
                              <a:gd name="T44" fmla="+- 0 8772 8406"/>
                              <a:gd name="T45" fmla="*/ T44 w 902"/>
                              <a:gd name="T46" fmla="+- 0 15647 15603"/>
                              <a:gd name="T47" fmla="*/ 15647 h 460"/>
                              <a:gd name="T48" fmla="+- 0 8694 8406"/>
                              <a:gd name="T49" fmla="*/ T48 w 902"/>
                              <a:gd name="T50" fmla="+- 0 15612 15603"/>
                              <a:gd name="T51" fmla="*/ 15612 h 460"/>
                              <a:gd name="T52" fmla="+- 0 8641 8406"/>
                              <a:gd name="T53" fmla="*/ T52 w 902"/>
                              <a:gd name="T54" fmla="+- 0 15603 15603"/>
                              <a:gd name="T55" fmla="*/ 15603 h 460"/>
                              <a:gd name="T56" fmla="+- 0 8640 8406"/>
                              <a:gd name="T57" fmla="*/ T56 w 902"/>
                              <a:gd name="T58" fmla="+- 0 15603 15603"/>
                              <a:gd name="T59" fmla="*/ 15603 h 460"/>
                              <a:gd name="T60" fmla="+- 0 8619 8406"/>
                              <a:gd name="T61" fmla="*/ T60 w 902"/>
                              <a:gd name="T62" fmla="+- 0 15605 15603"/>
                              <a:gd name="T63" fmla="*/ 15605 h 460"/>
                              <a:gd name="T64" fmla="+- 0 8597 8406"/>
                              <a:gd name="T65" fmla="*/ T64 w 902"/>
                              <a:gd name="T66" fmla="+- 0 15607 15603"/>
                              <a:gd name="T67" fmla="*/ 15607 h 460"/>
                              <a:gd name="T68" fmla="+- 0 8500 8406"/>
                              <a:gd name="T69" fmla="*/ T68 w 902"/>
                              <a:gd name="T70" fmla="+- 0 15647 15603"/>
                              <a:gd name="T71" fmla="*/ 15647 h 460"/>
                              <a:gd name="T72" fmla="+- 0 8406 8406"/>
                              <a:gd name="T73" fmla="*/ T72 w 902"/>
                              <a:gd name="T74" fmla="+- 0 15833 15603"/>
                              <a:gd name="T75" fmla="*/ 15833 h 460"/>
                              <a:gd name="T76" fmla="+- 0 8437 8406"/>
                              <a:gd name="T77" fmla="*/ T76 w 902"/>
                              <a:gd name="T78" fmla="+- 0 15947 15603"/>
                              <a:gd name="T79" fmla="*/ 15947 h 460"/>
                              <a:gd name="T80" fmla="+- 0 8441 8406"/>
                              <a:gd name="T81" fmla="*/ T80 w 902"/>
                              <a:gd name="T82" fmla="+- 0 15931 15603"/>
                              <a:gd name="T83" fmla="*/ 15931 h 460"/>
                              <a:gd name="T84" fmla="+- 0 8418 8406"/>
                              <a:gd name="T85" fmla="*/ T84 w 902"/>
                              <a:gd name="T86" fmla="+- 0 15833 15603"/>
                              <a:gd name="T87" fmla="*/ 15833 h 460"/>
                              <a:gd name="T88" fmla="+- 0 8468 8406"/>
                              <a:gd name="T89" fmla="*/ T88 w 902"/>
                              <a:gd name="T90" fmla="+- 0 15694 15603"/>
                              <a:gd name="T91" fmla="*/ 15694 h 460"/>
                              <a:gd name="T92" fmla="+- 0 8468 8406"/>
                              <a:gd name="T93" fmla="*/ T92 w 902"/>
                              <a:gd name="T94" fmla="+- 0 15720 15603"/>
                              <a:gd name="T95" fmla="*/ 15720 h 460"/>
                              <a:gd name="T96" fmla="+- 0 8459 8406"/>
                              <a:gd name="T97" fmla="*/ T96 w 902"/>
                              <a:gd name="T98" fmla="+- 0 15979 15603"/>
                              <a:gd name="T99" fmla="*/ 15979 h 460"/>
                              <a:gd name="T100" fmla="+- 0 8471 8406"/>
                              <a:gd name="T101" fmla="*/ T100 w 902"/>
                              <a:gd name="T102" fmla="+- 0 15993 15603"/>
                              <a:gd name="T103" fmla="*/ 15993 h 460"/>
                              <a:gd name="T104" fmla="+- 0 8479 8406"/>
                              <a:gd name="T105" fmla="*/ T104 w 902"/>
                              <a:gd name="T106" fmla="+- 0 15725 15603"/>
                              <a:gd name="T107" fmla="*/ 15725 h 460"/>
                              <a:gd name="T108" fmla="+- 0 8640 8406"/>
                              <a:gd name="T109" fmla="*/ T108 w 902"/>
                              <a:gd name="T110" fmla="+- 0 15615 15603"/>
                              <a:gd name="T111" fmla="*/ 15615 h 460"/>
                              <a:gd name="T112" fmla="+- 0 8749 8406"/>
                              <a:gd name="T113" fmla="*/ T112 w 902"/>
                              <a:gd name="T114" fmla="+- 0 15656 15603"/>
                              <a:gd name="T115" fmla="*/ 15656 h 460"/>
                              <a:gd name="T116" fmla="+- 0 8796 8406"/>
                              <a:gd name="T117" fmla="*/ T116 w 902"/>
                              <a:gd name="T118" fmla="+- 0 15735 15603"/>
                              <a:gd name="T119" fmla="*/ 15735 h 460"/>
                              <a:gd name="T120" fmla="+- 0 8800 8406"/>
                              <a:gd name="T121" fmla="*/ T120 w 902"/>
                              <a:gd name="T122" fmla="+- 0 15815 15603"/>
                              <a:gd name="T123" fmla="*/ 15815 h 460"/>
                              <a:gd name="T124" fmla="+- 0 8735 8406"/>
                              <a:gd name="T125" fmla="*/ T124 w 902"/>
                              <a:gd name="T126" fmla="+- 0 15917 15603"/>
                              <a:gd name="T127" fmla="*/ 15917 h 460"/>
                              <a:gd name="T128" fmla="+- 0 8615 8406"/>
                              <a:gd name="T129" fmla="*/ T128 w 902"/>
                              <a:gd name="T130" fmla="+- 0 15943 15603"/>
                              <a:gd name="T131" fmla="*/ 15943 h 460"/>
                              <a:gd name="T132" fmla="+- 0 8559 8406"/>
                              <a:gd name="T133" fmla="*/ T132 w 902"/>
                              <a:gd name="T134" fmla="+- 0 16049 15603"/>
                              <a:gd name="T135" fmla="*/ 16049 h 460"/>
                              <a:gd name="T136" fmla="+- 0 8586 8406"/>
                              <a:gd name="T137" fmla="*/ T136 w 902"/>
                              <a:gd name="T138" fmla="+- 0 16057 15603"/>
                              <a:gd name="T139" fmla="*/ 16057 h 460"/>
                              <a:gd name="T140" fmla="+- 0 8636 8406"/>
                              <a:gd name="T141" fmla="*/ T140 w 902"/>
                              <a:gd name="T142" fmla="+- 0 16063 15603"/>
                              <a:gd name="T143" fmla="*/ 16063 h 460"/>
                              <a:gd name="T144" fmla="+- 0 8772 8406"/>
                              <a:gd name="T145" fmla="*/ T144 w 902"/>
                              <a:gd name="T146" fmla="+- 0 16018 15603"/>
                              <a:gd name="T147" fmla="*/ 16018 h 460"/>
                              <a:gd name="T148" fmla="+- 0 8866 8406"/>
                              <a:gd name="T149" fmla="*/ T148 w 902"/>
                              <a:gd name="T150" fmla="+- 0 15833 15603"/>
                              <a:gd name="T151" fmla="*/ 15833 h 460"/>
                              <a:gd name="T152" fmla="+- 0 9297 8406"/>
                              <a:gd name="T153" fmla="*/ T152 w 902"/>
                              <a:gd name="T154" fmla="+- 0 15694 15603"/>
                              <a:gd name="T155" fmla="*/ 15694 h 460"/>
                              <a:gd name="T156" fmla="+- 0 9199 8406"/>
                              <a:gd name="T157" fmla="*/ T156 w 902"/>
                              <a:gd name="T158" fmla="+- 0 15614 15603"/>
                              <a:gd name="T159" fmla="*/ 15614 h 460"/>
                              <a:gd name="T160" fmla="+- 0 9181 8406"/>
                              <a:gd name="T161" fmla="*/ T160 w 902"/>
                              <a:gd name="T162" fmla="+- 0 15800 15603"/>
                              <a:gd name="T163" fmla="*/ 15800 h 460"/>
                              <a:gd name="T164" fmla="+- 0 9086 8406"/>
                              <a:gd name="T165" fmla="*/ T164 w 902"/>
                              <a:gd name="T166" fmla="+- 0 15815 15603"/>
                              <a:gd name="T167" fmla="*/ 15815 h 460"/>
                              <a:gd name="T168" fmla="+- 0 9160 8406"/>
                              <a:gd name="T169" fmla="*/ T168 w 902"/>
                              <a:gd name="T170" fmla="+- 0 15702 15603"/>
                              <a:gd name="T171" fmla="*/ 15702 h 460"/>
                              <a:gd name="T172" fmla="+- 0 9199 8406"/>
                              <a:gd name="T173" fmla="*/ T172 w 902"/>
                              <a:gd name="T174" fmla="+- 0 15757 15603"/>
                              <a:gd name="T175" fmla="*/ 15757 h 460"/>
                              <a:gd name="T176" fmla="+- 0 9055 8406"/>
                              <a:gd name="T177" fmla="*/ T176 w 902"/>
                              <a:gd name="T178" fmla="+- 0 15606 15603"/>
                              <a:gd name="T179" fmla="*/ 15606 h 460"/>
                              <a:gd name="T180" fmla="+- 0 8988 8406"/>
                              <a:gd name="T181" fmla="*/ T180 w 902"/>
                              <a:gd name="T182" fmla="+- 0 15645 15603"/>
                              <a:gd name="T183" fmla="*/ 15645 h 460"/>
                              <a:gd name="T184" fmla="+- 0 8988 8406"/>
                              <a:gd name="T185" fmla="*/ T184 w 902"/>
                              <a:gd name="T186" fmla="+- 0 16014 15603"/>
                              <a:gd name="T187" fmla="*/ 16014 h 460"/>
                              <a:gd name="T188" fmla="+- 0 9035 8406"/>
                              <a:gd name="T189" fmla="*/ T188 w 902"/>
                              <a:gd name="T190" fmla="+- 0 16054 15603"/>
                              <a:gd name="T191" fmla="*/ 16054 h 460"/>
                              <a:gd name="T192" fmla="+- 0 9083 8406"/>
                              <a:gd name="T193" fmla="*/ T192 w 902"/>
                              <a:gd name="T194" fmla="+- 0 16014 15603"/>
                              <a:gd name="T195" fmla="*/ 16014 h 460"/>
                              <a:gd name="T196" fmla="+- 0 9154 8406"/>
                              <a:gd name="T197" fmla="*/ T196 w 902"/>
                              <a:gd name="T198" fmla="+- 0 15907 15603"/>
                              <a:gd name="T199" fmla="*/ 15907 h 460"/>
                              <a:gd name="T200" fmla="+- 0 9297 8406"/>
                              <a:gd name="T201" fmla="*/ T200 w 902"/>
                              <a:gd name="T202" fmla="+- 0 15819 15603"/>
                              <a:gd name="T203" fmla="*/ 1581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2" h="460">
                                <a:moveTo>
                                  <a:pt x="460" y="230"/>
                                </a:moveTo>
                                <a:lnTo>
                                  <a:pt x="448" y="157"/>
                                </a:lnTo>
                                <a:lnTo>
                                  <a:pt x="448" y="230"/>
                                </a:lnTo>
                                <a:lnTo>
                                  <a:pt x="437" y="298"/>
                                </a:lnTo>
                                <a:lnTo>
                                  <a:pt x="406" y="358"/>
                                </a:lnTo>
                                <a:lnTo>
                                  <a:pt x="359" y="405"/>
                                </a:lnTo>
                                <a:lnTo>
                                  <a:pt x="299" y="436"/>
                                </a:lnTo>
                                <a:lnTo>
                                  <a:pt x="230" y="448"/>
                                </a:lnTo>
                                <a:lnTo>
                                  <a:pt x="213" y="447"/>
                                </a:lnTo>
                                <a:lnTo>
                                  <a:pt x="197" y="445"/>
                                </a:lnTo>
                                <a:lnTo>
                                  <a:pt x="180" y="442"/>
                                </a:lnTo>
                                <a:lnTo>
                                  <a:pt x="165" y="438"/>
                                </a:lnTo>
                                <a:lnTo>
                                  <a:pt x="165" y="342"/>
                                </a:lnTo>
                                <a:lnTo>
                                  <a:pt x="214" y="353"/>
                                </a:lnTo>
                                <a:lnTo>
                                  <a:pt x="259" y="353"/>
                                </a:lnTo>
                                <a:lnTo>
                                  <a:pt x="300" y="344"/>
                                </a:lnTo>
                                <a:lnTo>
                                  <a:pt x="336" y="324"/>
                                </a:lnTo>
                                <a:lnTo>
                                  <a:pt x="371" y="290"/>
                                </a:lnTo>
                                <a:lnTo>
                                  <a:pt x="393" y="252"/>
                                </a:lnTo>
                                <a:lnTo>
                                  <a:pt x="406" y="214"/>
                                </a:lnTo>
                                <a:lnTo>
                                  <a:pt x="410" y="183"/>
                                </a:lnTo>
                                <a:lnTo>
                                  <a:pt x="408" y="158"/>
                                </a:lnTo>
                                <a:lnTo>
                                  <a:pt x="401" y="129"/>
                                </a:lnTo>
                                <a:lnTo>
                                  <a:pt x="390" y="98"/>
                                </a:lnTo>
                                <a:lnTo>
                                  <a:pt x="372" y="68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41" y="36"/>
                                </a:lnTo>
                                <a:lnTo>
                                  <a:pt x="398" y="90"/>
                                </a:lnTo>
                                <a:lnTo>
                                  <a:pt x="425" y="131"/>
                                </a:lnTo>
                                <a:lnTo>
                                  <a:pt x="442" y="178"/>
                                </a:lnTo>
                                <a:lnTo>
                                  <a:pt x="448" y="230"/>
                                </a:lnTo>
                                <a:lnTo>
                                  <a:pt x="448" y="157"/>
                                </a:lnTo>
                                <a:lnTo>
                                  <a:pt x="416" y="94"/>
                                </a:lnTo>
                                <a:lnTo>
                                  <a:pt x="366" y="44"/>
                                </a:lnTo>
                                <a:lnTo>
                                  <a:pt x="303" y="11"/>
                                </a:lnTo>
                                <a:lnTo>
                                  <a:pt x="288" y="9"/>
                                </a:lnTo>
                                <a:lnTo>
                                  <a:pt x="278" y="5"/>
                                </a:lnTo>
                                <a:lnTo>
                                  <a:pt x="235" y="0"/>
                                </a:lnTo>
                                <a:lnTo>
                                  <a:pt x="234" y="0"/>
                                </a:lnTo>
                                <a:lnTo>
                                  <a:pt x="230" y="0"/>
                                </a:lnTo>
                                <a:lnTo>
                                  <a:pt x="213" y="2"/>
                                </a:lnTo>
                                <a:lnTo>
                                  <a:pt x="198" y="4"/>
                                </a:lnTo>
                                <a:lnTo>
                                  <a:pt x="191" y="4"/>
                                </a:lnTo>
                                <a:lnTo>
                                  <a:pt x="180" y="8"/>
                                </a:lnTo>
                                <a:lnTo>
                                  <a:pt x="157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30"/>
                                </a:lnTo>
                                <a:lnTo>
                                  <a:pt x="4" y="270"/>
                                </a:lnTo>
                                <a:lnTo>
                                  <a:pt x="14" y="309"/>
                                </a:lnTo>
                                <a:lnTo>
                                  <a:pt x="31" y="344"/>
                                </a:lnTo>
                                <a:lnTo>
                                  <a:pt x="53" y="376"/>
                                </a:lnTo>
                                <a:lnTo>
                                  <a:pt x="53" y="356"/>
                                </a:lnTo>
                                <a:lnTo>
                                  <a:pt x="35" y="328"/>
                                </a:lnTo>
                                <a:lnTo>
                                  <a:pt x="23" y="297"/>
                                </a:lnTo>
                                <a:lnTo>
                                  <a:pt x="15" y="264"/>
                                </a:lnTo>
                                <a:lnTo>
                                  <a:pt x="12" y="230"/>
                                </a:lnTo>
                                <a:lnTo>
                                  <a:pt x="18" y="179"/>
                                </a:lnTo>
                                <a:lnTo>
                                  <a:pt x="35" y="132"/>
                                </a:lnTo>
                                <a:lnTo>
                                  <a:pt x="62" y="91"/>
                                </a:lnTo>
                                <a:lnTo>
                                  <a:pt x="96" y="58"/>
                                </a:lnTo>
                                <a:lnTo>
                                  <a:pt x="76" y="86"/>
                                </a:lnTo>
                                <a:lnTo>
                                  <a:pt x="62" y="117"/>
                                </a:lnTo>
                                <a:lnTo>
                                  <a:pt x="54" y="151"/>
                                </a:lnTo>
                                <a:lnTo>
                                  <a:pt x="51" y="186"/>
                                </a:lnTo>
                                <a:lnTo>
                                  <a:pt x="53" y="376"/>
                                </a:lnTo>
                                <a:lnTo>
                                  <a:pt x="61" y="385"/>
                                </a:lnTo>
                                <a:lnTo>
                                  <a:pt x="65" y="390"/>
                                </a:lnTo>
                                <a:lnTo>
                                  <a:pt x="64" y="294"/>
                                </a:lnTo>
                                <a:lnTo>
                                  <a:pt x="63" y="186"/>
                                </a:lnTo>
                                <a:lnTo>
                                  <a:pt x="73" y="122"/>
                                </a:lnTo>
                                <a:lnTo>
                                  <a:pt x="105" y="67"/>
                                </a:lnTo>
                                <a:lnTo>
                                  <a:pt x="158" y="27"/>
                                </a:lnTo>
                                <a:lnTo>
                                  <a:pt x="234" y="12"/>
                                </a:lnTo>
                                <a:lnTo>
                                  <a:pt x="280" y="18"/>
                                </a:lnTo>
                                <a:lnTo>
                                  <a:pt x="316" y="33"/>
                                </a:lnTo>
                                <a:lnTo>
                                  <a:pt x="343" y="53"/>
                                </a:lnTo>
                                <a:lnTo>
                                  <a:pt x="362" y="75"/>
                                </a:lnTo>
                                <a:lnTo>
                                  <a:pt x="379" y="104"/>
                                </a:lnTo>
                                <a:lnTo>
                                  <a:pt x="390" y="132"/>
                                </a:lnTo>
                                <a:lnTo>
                                  <a:pt x="396" y="160"/>
                                </a:lnTo>
                                <a:lnTo>
                                  <a:pt x="398" y="183"/>
                                </a:lnTo>
                                <a:lnTo>
                                  <a:pt x="394" y="212"/>
                                </a:lnTo>
                                <a:lnTo>
                                  <a:pt x="383" y="247"/>
                                </a:lnTo>
                                <a:lnTo>
                                  <a:pt x="361" y="283"/>
                                </a:lnTo>
                                <a:lnTo>
                                  <a:pt x="329" y="314"/>
                                </a:lnTo>
                                <a:lnTo>
                                  <a:pt x="294" y="333"/>
                                </a:lnTo>
                                <a:lnTo>
                                  <a:pt x="254" y="342"/>
                                </a:lnTo>
                                <a:lnTo>
                                  <a:pt x="209" y="340"/>
                                </a:lnTo>
                                <a:lnTo>
                                  <a:pt x="160" y="329"/>
                                </a:lnTo>
                                <a:lnTo>
                                  <a:pt x="153" y="326"/>
                                </a:lnTo>
                                <a:lnTo>
                                  <a:pt x="153" y="446"/>
                                </a:lnTo>
                                <a:lnTo>
                                  <a:pt x="165" y="450"/>
                                </a:lnTo>
                                <a:lnTo>
                                  <a:pt x="180" y="454"/>
                                </a:lnTo>
                                <a:lnTo>
                                  <a:pt x="197" y="457"/>
                                </a:lnTo>
                                <a:lnTo>
                                  <a:pt x="213" y="459"/>
                                </a:lnTo>
                                <a:lnTo>
                                  <a:pt x="230" y="460"/>
                                </a:lnTo>
                                <a:lnTo>
                                  <a:pt x="303" y="448"/>
                                </a:lnTo>
                                <a:lnTo>
                                  <a:pt x="366" y="415"/>
                                </a:lnTo>
                                <a:lnTo>
                                  <a:pt x="416" y="365"/>
                                </a:lnTo>
                                <a:lnTo>
                                  <a:pt x="448" y="302"/>
                                </a:lnTo>
                                <a:lnTo>
                                  <a:pt x="460" y="230"/>
                                </a:lnTo>
                                <a:close/>
                                <a:moveTo>
                                  <a:pt x="902" y="154"/>
                                </a:moveTo>
                                <a:lnTo>
                                  <a:pt x="891" y="96"/>
                                </a:lnTo>
                                <a:lnTo>
                                  <a:pt x="891" y="91"/>
                                </a:lnTo>
                                <a:lnTo>
                                  <a:pt x="859" y="44"/>
                                </a:lnTo>
                                <a:lnTo>
                                  <a:pt x="808" y="14"/>
                                </a:lnTo>
                                <a:lnTo>
                                  <a:pt x="793" y="11"/>
                                </a:lnTo>
                                <a:lnTo>
                                  <a:pt x="793" y="154"/>
                                </a:lnTo>
                                <a:lnTo>
                                  <a:pt x="788" y="179"/>
                                </a:lnTo>
                                <a:lnTo>
                                  <a:pt x="775" y="197"/>
                                </a:lnTo>
                                <a:lnTo>
                                  <a:pt x="754" y="209"/>
                                </a:lnTo>
                                <a:lnTo>
                                  <a:pt x="723" y="212"/>
                                </a:lnTo>
                                <a:lnTo>
                                  <a:pt x="680" y="212"/>
                                </a:lnTo>
                                <a:lnTo>
                                  <a:pt x="680" y="96"/>
                                </a:lnTo>
                                <a:lnTo>
                                  <a:pt x="723" y="96"/>
                                </a:lnTo>
                                <a:lnTo>
                                  <a:pt x="754" y="99"/>
                                </a:lnTo>
                                <a:lnTo>
                                  <a:pt x="776" y="110"/>
                                </a:lnTo>
                                <a:lnTo>
                                  <a:pt x="788" y="128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1"/>
                                </a:lnTo>
                                <a:lnTo>
                                  <a:pt x="740" y="3"/>
                                </a:lnTo>
                                <a:lnTo>
                                  <a:pt x="649" y="3"/>
                                </a:lnTo>
                                <a:lnTo>
                                  <a:pt x="614" y="7"/>
                                </a:lnTo>
                                <a:lnTo>
                                  <a:pt x="593" y="20"/>
                                </a:lnTo>
                                <a:lnTo>
                                  <a:pt x="582" y="42"/>
                                </a:lnTo>
                                <a:lnTo>
                                  <a:pt x="579" y="74"/>
                                </a:lnTo>
                                <a:lnTo>
                                  <a:pt x="579" y="380"/>
                                </a:lnTo>
                                <a:lnTo>
                                  <a:pt x="582" y="411"/>
                                </a:lnTo>
                                <a:lnTo>
                                  <a:pt x="591" y="434"/>
                                </a:lnTo>
                                <a:lnTo>
                                  <a:pt x="607" y="447"/>
                                </a:lnTo>
                                <a:lnTo>
                                  <a:pt x="629" y="451"/>
                                </a:lnTo>
                                <a:lnTo>
                                  <a:pt x="652" y="447"/>
                                </a:lnTo>
                                <a:lnTo>
                                  <a:pt x="667" y="434"/>
                                </a:lnTo>
                                <a:lnTo>
                                  <a:pt x="677" y="411"/>
                                </a:lnTo>
                                <a:lnTo>
                                  <a:pt x="680" y="380"/>
                                </a:lnTo>
                                <a:lnTo>
                                  <a:pt x="680" y="304"/>
                                </a:lnTo>
                                <a:lnTo>
                                  <a:pt x="748" y="304"/>
                                </a:lnTo>
                                <a:lnTo>
                                  <a:pt x="813" y="293"/>
                                </a:lnTo>
                                <a:lnTo>
                                  <a:pt x="861" y="264"/>
                                </a:lnTo>
                                <a:lnTo>
                                  <a:pt x="891" y="216"/>
                                </a:lnTo>
                                <a:lnTo>
                                  <a:pt x="892" y="212"/>
                                </a:lnTo>
                                <a:lnTo>
                                  <a:pt x="90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5707"/>
                            <a:ext cx="33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9692" y="15573"/>
                            <a:ext cx="1284" cy="616"/>
                          </a:xfrm>
                          <a:custGeom>
                            <a:avLst/>
                            <a:gdLst>
                              <a:gd name="T0" fmla="+- 0 9763 9693"/>
                              <a:gd name="T1" fmla="*/ T0 w 1284"/>
                              <a:gd name="T2" fmla="+- 0 15578 15573"/>
                              <a:gd name="T3" fmla="*/ 15578 h 616"/>
                              <a:gd name="T4" fmla="+- 0 9696 9693"/>
                              <a:gd name="T5" fmla="*/ T4 w 1284"/>
                              <a:gd name="T6" fmla="+- 0 15614 15573"/>
                              <a:gd name="T7" fmla="*/ 15614 h 616"/>
                              <a:gd name="T8" fmla="+- 0 9705 9693"/>
                              <a:gd name="T9" fmla="*/ T8 w 1284"/>
                              <a:gd name="T10" fmla="+- 0 16035 15573"/>
                              <a:gd name="T11" fmla="*/ 16035 h 616"/>
                              <a:gd name="T12" fmla="+- 0 9779 9693"/>
                              <a:gd name="T13" fmla="*/ T12 w 1284"/>
                              <a:gd name="T14" fmla="+- 0 16035 15573"/>
                              <a:gd name="T15" fmla="*/ 16035 h 616"/>
                              <a:gd name="T16" fmla="+- 0 10118 9693"/>
                              <a:gd name="T17" fmla="*/ T16 w 1284"/>
                              <a:gd name="T18" fmla="+- 0 15760 15573"/>
                              <a:gd name="T19" fmla="*/ 15760 h 616"/>
                              <a:gd name="T20" fmla="+- 0 10070 9693"/>
                              <a:gd name="T21" fmla="*/ T20 w 1284"/>
                              <a:gd name="T22" fmla="+- 0 15713 15573"/>
                              <a:gd name="T23" fmla="*/ 15713 h 616"/>
                              <a:gd name="T24" fmla="+- 0 10027 9693"/>
                              <a:gd name="T25" fmla="*/ T24 w 1284"/>
                              <a:gd name="T26" fmla="+- 0 15752 15573"/>
                              <a:gd name="T27" fmla="*/ 15752 h 616"/>
                              <a:gd name="T28" fmla="+- 0 9892 9693"/>
                              <a:gd name="T29" fmla="*/ T28 w 1284"/>
                              <a:gd name="T30" fmla="+- 0 15725 15573"/>
                              <a:gd name="T31" fmla="*/ 15725 h 616"/>
                              <a:gd name="T32" fmla="+- 0 9827 9693"/>
                              <a:gd name="T33" fmla="*/ T32 w 1284"/>
                              <a:gd name="T34" fmla="+- 0 15727 15573"/>
                              <a:gd name="T35" fmla="*/ 15727 h 616"/>
                              <a:gd name="T36" fmla="+- 0 9814 9693"/>
                              <a:gd name="T37" fmla="*/ T36 w 1284"/>
                              <a:gd name="T38" fmla="+- 0 15780 15573"/>
                              <a:gd name="T39" fmla="*/ 15780 h 616"/>
                              <a:gd name="T40" fmla="+- 0 9869 9693"/>
                              <a:gd name="T41" fmla="*/ T40 w 1284"/>
                              <a:gd name="T42" fmla="+- 0 16131 15573"/>
                              <a:gd name="T43" fmla="*/ 16131 h 616"/>
                              <a:gd name="T44" fmla="+- 0 9897 9693"/>
                              <a:gd name="T45" fmla="*/ T44 w 1284"/>
                              <a:gd name="T46" fmla="+- 0 16186 15573"/>
                              <a:gd name="T47" fmla="*/ 16186 h 616"/>
                              <a:gd name="T48" fmla="+- 0 9952 9693"/>
                              <a:gd name="T49" fmla="*/ T48 w 1284"/>
                              <a:gd name="T50" fmla="+- 0 16166 15573"/>
                              <a:gd name="T51" fmla="*/ 16166 h 616"/>
                              <a:gd name="T52" fmla="+- 0 10118 9693"/>
                              <a:gd name="T53" fmla="*/ T52 w 1284"/>
                              <a:gd name="T54" fmla="+- 0 15770 15573"/>
                              <a:gd name="T55" fmla="*/ 15770 h 616"/>
                              <a:gd name="T56" fmla="+- 0 10440 9693"/>
                              <a:gd name="T57" fmla="*/ T56 w 1284"/>
                              <a:gd name="T58" fmla="+- 0 15802 15573"/>
                              <a:gd name="T59" fmla="*/ 15802 h 616"/>
                              <a:gd name="T60" fmla="+- 0 10358 9693"/>
                              <a:gd name="T61" fmla="*/ T60 w 1284"/>
                              <a:gd name="T62" fmla="+- 0 15721 15573"/>
                              <a:gd name="T63" fmla="*/ 15721 h 616"/>
                              <a:gd name="T64" fmla="+- 0 10319 9693"/>
                              <a:gd name="T65" fmla="*/ T64 w 1284"/>
                              <a:gd name="T66" fmla="+- 0 15962 15573"/>
                              <a:gd name="T67" fmla="*/ 15962 h 616"/>
                              <a:gd name="T68" fmla="+- 0 10233 9693"/>
                              <a:gd name="T69" fmla="*/ T68 w 1284"/>
                              <a:gd name="T70" fmla="+- 0 15919 15573"/>
                              <a:gd name="T71" fmla="*/ 15919 h 616"/>
                              <a:gd name="T72" fmla="+- 0 10268 9693"/>
                              <a:gd name="T73" fmla="*/ T72 w 1284"/>
                              <a:gd name="T74" fmla="+- 0 15808 15573"/>
                              <a:gd name="T75" fmla="*/ 15808 h 616"/>
                              <a:gd name="T76" fmla="+- 0 10353 9693"/>
                              <a:gd name="T77" fmla="*/ T76 w 1284"/>
                              <a:gd name="T78" fmla="+- 0 15851 15573"/>
                              <a:gd name="T79" fmla="*/ 15851 h 616"/>
                              <a:gd name="T80" fmla="+- 0 10285 9693"/>
                              <a:gd name="T81" fmla="*/ T80 w 1284"/>
                              <a:gd name="T82" fmla="+- 0 15713 15573"/>
                              <a:gd name="T83" fmla="*/ 15713 h 616"/>
                              <a:gd name="T84" fmla="+- 0 10218 9693"/>
                              <a:gd name="T85" fmla="*/ T84 w 1284"/>
                              <a:gd name="T86" fmla="+- 0 15730 15573"/>
                              <a:gd name="T87" fmla="*/ 15730 h 616"/>
                              <a:gd name="T88" fmla="+- 0 10159 9693"/>
                              <a:gd name="T89" fmla="*/ T88 w 1284"/>
                              <a:gd name="T90" fmla="+- 0 15717 15573"/>
                              <a:gd name="T91" fmla="*/ 15717 h 616"/>
                              <a:gd name="T92" fmla="+- 0 10132 9693"/>
                              <a:gd name="T93" fmla="*/ T92 w 1284"/>
                              <a:gd name="T94" fmla="+- 0 16114 15573"/>
                              <a:gd name="T95" fmla="*/ 16114 h 616"/>
                              <a:gd name="T96" fmla="+- 0 10181 9693"/>
                              <a:gd name="T97" fmla="*/ T96 w 1284"/>
                              <a:gd name="T98" fmla="+- 0 16186 15573"/>
                              <a:gd name="T99" fmla="*/ 16186 h 616"/>
                              <a:gd name="T100" fmla="+- 0 10230 9693"/>
                              <a:gd name="T101" fmla="*/ T100 w 1284"/>
                              <a:gd name="T102" fmla="+- 0 16114 15573"/>
                              <a:gd name="T103" fmla="*/ 16114 h 616"/>
                              <a:gd name="T104" fmla="+- 0 10286 9693"/>
                              <a:gd name="T105" fmla="*/ T104 w 1284"/>
                              <a:gd name="T106" fmla="+- 0 16058 15573"/>
                              <a:gd name="T107" fmla="*/ 16058 h 616"/>
                              <a:gd name="T108" fmla="+- 0 10414 9693"/>
                              <a:gd name="T109" fmla="*/ T108 w 1284"/>
                              <a:gd name="T110" fmla="+- 0 16008 15573"/>
                              <a:gd name="T111" fmla="*/ 16008 h 616"/>
                              <a:gd name="T112" fmla="+- 0 10594 9693"/>
                              <a:gd name="T113" fmla="*/ T112 w 1284"/>
                              <a:gd name="T114" fmla="+- 0 15784 15573"/>
                              <a:gd name="T115" fmla="*/ 15784 h 616"/>
                              <a:gd name="T116" fmla="+- 0 10545 9693"/>
                              <a:gd name="T117" fmla="*/ T116 w 1284"/>
                              <a:gd name="T118" fmla="+- 0 15713 15573"/>
                              <a:gd name="T119" fmla="*/ 15713 h 616"/>
                              <a:gd name="T120" fmla="+- 0 10496 9693"/>
                              <a:gd name="T121" fmla="*/ T120 w 1284"/>
                              <a:gd name="T122" fmla="+- 0 15784 15573"/>
                              <a:gd name="T123" fmla="*/ 15784 h 616"/>
                              <a:gd name="T124" fmla="+- 0 10523 9693"/>
                              <a:gd name="T125" fmla="*/ T124 w 1284"/>
                              <a:gd name="T126" fmla="+- 0 16049 15573"/>
                              <a:gd name="T127" fmla="*/ 16049 h 616"/>
                              <a:gd name="T128" fmla="+- 0 10591 9693"/>
                              <a:gd name="T129" fmla="*/ T128 w 1284"/>
                              <a:gd name="T130" fmla="+- 0 16013 15573"/>
                              <a:gd name="T131" fmla="*/ 16013 h 616"/>
                              <a:gd name="T132" fmla="+- 0 10597 9693"/>
                              <a:gd name="T133" fmla="*/ T132 w 1284"/>
                              <a:gd name="T134" fmla="+- 0 15608 15573"/>
                              <a:gd name="T135" fmla="*/ 15608 h 616"/>
                              <a:gd name="T136" fmla="+- 0 10523 9693"/>
                              <a:gd name="T137" fmla="*/ T136 w 1284"/>
                              <a:gd name="T138" fmla="+- 0 15578 15573"/>
                              <a:gd name="T139" fmla="*/ 15578 h 616"/>
                              <a:gd name="T140" fmla="+- 0 10493 9693"/>
                              <a:gd name="T141" fmla="*/ T140 w 1284"/>
                              <a:gd name="T142" fmla="+- 0 15652 15573"/>
                              <a:gd name="T143" fmla="*/ 15652 h 616"/>
                              <a:gd name="T144" fmla="+- 0 10567 9693"/>
                              <a:gd name="T145" fmla="*/ T144 w 1284"/>
                              <a:gd name="T146" fmla="+- 0 15682 15573"/>
                              <a:gd name="T147" fmla="*/ 15682 h 616"/>
                              <a:gd name="T148" fmla="+- 0 10976 9693"/>
                              <a:gd name="T149" fmla="*/ T148 w 1284"/>
                              <a:gd name="T150" fmla="+- 0 15883 15573"/>
                              <a:gd name="T151" fmla="*/ 15883 h 616"/>
                              <a:gd name="T152" fmla="+- 0 10912 9693"/>
                              <a:gd name="T153" fmla="*/ T152 w 1284"/>
                              <a:gd name="T154" fmla="+- 0 15744 15573"/>
                              <a:gd name="T155" fmla="*/ 15744 h 616"/>
                              <a:gd name="T156" fmla="+- 0 10871 9693"/>
                              <a:gd name="T157" fmla="*/ T156 w 1284"/>
                              <a:gd name="T158" fmla="+- 0 15919 15573"/>
                              <a:gd name="T159" fmla="*/ 15919 h 616"/>
                              <a:gd name="T160" fmla="+- 0 10785 9693"/>
                              <a:gd name="T161" fmla="*/ T160 w 1284"/>
                              <a:gd name="T162" fmla="+- 0 15962 15573"/>
                              <a:gd name="T163" fmla="*/ 15962 h 616"/>
                              <a:gd name="T164" fmla="+- 0 10751 9693"/>
                              <a:gd name="T165" fmla="*/ T164 w 1284"/>
                              <a:gd name="T166" fmla="+- 0 15850 15573"/>
                              <a:gd name="T167" fmla="*/ 15850 h 616"/>
                              <a:gd name="T168" fmla="+- 0 10836 9693"/>
                              <a:gd name="T169" fmla="*/ T168 w 1284"/>
                              <a:gd name="T170" fmla="+- 0 15808 15573"/>
                              <a:gd name="T171" fmla="*/ 15808 h 616"/>
                              <a:gd name="T172" fmla="+- 0 10876 9693"/>
                              <a:gd name="T173" fmla="*/ T172 w 1284"/>
                              <a:gd name="T174" fmla="+- 0 15721 15573"/>
                              <a:gd name="T175" fmla="*/ 15721 h 616"/>
                              <a:gd name="T176" fmla="+- 0 10762 9693"/>
                              <a:gd name="T177" fmla="*/ T176 w 1284"/>
                              <a:gd name="T178" fmla="+- 0 15730 15573"/>
                              <a:gd name="T179" fmla="*/ 15730 h 616"/>
                              <a:gd name="T180" fmla="+- 0 10713 9693"/>
                              <a:gd name="T181" fmla="*/ T180 w 1284"/>
                              <a:gd name="T182" fmla="+- 0 15715 15573"/>
                              <a:gd name="T183" fmla="*/ 15715 h 616"/>
                              <a:gd name="T184" fmla="+- 0 10653 9693"/>
                              <a:gd name="T185" fmla="*/ T184 w 1284"/>
                              <a:gd name="T186" fmla="+- 0 15753 15573"/>
                              <a:gd name="T187" fmla="*/ 15753 h 616"/>
                              <a:gd name="T188" fmla="+- 0 10662 9693"/>
                              <a:gd name="T189" fmla="*/ T188 w 1284"/>
                              <a:gd name="T190" fmla="+- 0 16168 15573"/>
                              <a:gd name="T191" fmla="*/ 16168 h 616"/>
                              <a:gd name="T192" fmla="+- 0 10736 9693"/>
                              <a:gd name="T193" fmla="*/ T192 w 1284"/>
                              <a:gd name="T194" fmla="+- 0 16168 15573"/>
                              <a:gd name="T195" fmla="*/ 16168 h 616"/>
                              <a:gd name="T196" fmla="+- 0 10765 9693"/>
                              <a:gd name="T197" fmla="*/ T196 w 1284"/>
                              <a:gd name="T198" fmla="+- 0 16043 15573"/>
                              <a:gd name="T199" fmla="*/ 16043 h 616"/>
                              <a:gd name="T200" fmla="+- 0 10884 9693"/>
                              <a:gd name="T201" fmla="*/ T200 w 1284"/>
                              <a:gd name="T202" fmla="+- 0 16046 15573"/>
                              <a:gd name="T203" fmla="*/ 16046 h 616"/>
                              <a:gd name="T204" fmla="+- 0 10964 9693"/>
                              <a:gd name="T205" fmla="*/ T204 w 1284"/>
                              <a:gd name="T206" fmla="+- 0 15953 15573"/>
                              <a:gd name="T207" fmla="*/ 15953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84" h="616">
                                <a:moveTo>
                                  <a:pt x="97" y="72"/>
                                </a:moveTo>
                                <a:lnTo>
                                  <a:pt x="95" y="41"/>
                                </a:lnTo>
                                <a:lnTo>
                                  <a:pt x="86" y="18"/>
                                </a:lnTo>
                                <a:lnTo>
                                  <a:pt x="70" y="5"/>
                                </a:lnTo>
                                <a:lnTo>
                                  <a:pt x="49" y="0"/>
                                </a:lnTo>
                                <a:lnTo>
                                  <a:pt x="27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72"/>
                                </a:lnTo>
                                <a:lnTo>
                                  <a:pt x="0" y="409"/>
                                </a:lnTo>
                                <a:lnTo>
                                  <a:pt x="3" y="440"/>
                                </a:lnTo>
                                <a:lnTo>
                                  <a:pt x="12" y="462"/>
                                </a:lnTo>
                                <a:lnTo>
                                  <a:pt x="27" y="476"/>
                                </a:lnTo>
                                <a:lnTo>
                                  <a:pt x="49" y="480"/>
                                </a:lnTo>
                                <a:lnTo>
                                  <a:pt x="71" y="476"/>
                                </a:lnTo>
                                <a:lnTo>
                                  <a:pt x="86" y="462"/>
                                </a:lnTo>
                                <a:lnTo>
                                  <a:pt x="95" y="440"/>
                                </a:lnTo>
                                <a:lnTo>
                                  <a:pt x="97" y="409"/>
                                </a:lnTo>
                                <a:lnTo>
                                  <a:pt x="97" y="72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22" y="167"/>
                                </a:lnTo>
                                <a:lnTo>
                                  <a:pt x="412" y="153"/>
                                </a:lnTo>
                                <a:lnTo>
                                  <a:pt x="397" y="143"/>
                                </a:lnTo>
                                <a:lnTo>
                                  <a:pt x="377" y="140"/>
                                </a:lnTo>
                                <a:lnTo>
                                  <a:pt x="363" y="142"/>
                                </a:lnTo>
                                <a:lnTo>
                                  <a:pt x="351" y="150"/>
                                </a:lnTo>
                                <a:lnTo>
                                  <a:pt x="342" y="162"/>
                                </a:lnTo>
                                <a:lnTo>
                                  <a:pt x="334" y="179"/>
                                </a:lnTo>
                                <a:lnTo>
                                  <a:pt x="273" y="336"/>
                                </a:lnTo>
                                <a:lnTo>
                                  <a:pt x="218" y="187"/>
                                </a:lnTo>
                                <a:lnTo>
                                  <a:pt x="209" y="167"/>
                                </a:lnTo>
                                <a:lnTo>
                                  <a:pt x="199" y="152"/>
                                </a:lnTo>
                                <a:lnTo>
                                  <a:pt x="186" y="143"/>
                                </a:lnTo>
                                <a:lnTo>
                                  <a:pt x="168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34" y="154"/>
                                </a:lnTo>
                                <a:lnTo>
                                  <a:pt x="124" y="169"/>
                                </a:lnTo>
                                <a:lnTo>
                                  <a:pt x="120" y="189"/>
                                </a:lnTo>
                                <a:lnTo>
                                  <a:pt x="120" y="197"/>
                                </a:lnTo>
                                <a:lnTo>
                                  <a:pt x="121" y="207"/>
                                </a:lnTo>
                                <a:lnTo>
                                  <a:pt x="126" y="216"/>
                                </a:lnTo>
                                <a:lnTo>
                                  <a:pt x="225" y="447"/>
                                </a:lnTo>
                                <a:lnTo>
                                  <a:pt x="178" y="547"/>
                                </a:lnTo>
                                <a:lnTo>
                                  <a:pt x="176" y="558"/>
                                </a:lnTo>
                                <a:lnTo>
                                  <a:pt x="176" y="569"/>
                                </a:lnTo>
                                <a:lnTo>
                                  <a:pt x="179" y="588"/>
                                </a:lnTo>
                                <a:lnTo>
                                  <a:pt x="189" y="603"/>
                                </a:lnTo>
                                <a:lnTo>
                                  <a:pt x="204" y="613"/>
                                </a:lnTo>
                                <a:lnTo>
                                  <a:pt x="225" y="616"/>
                                </a:lnTo>
                                <a:lnTo>
                                  <a:pt x="239" y="613"/>
                                </a:lnTo>
                                <a:lnTo>
                                  <a:pt x="250" y="605"/>
                                </a:lnTo>
                                <a:lnTo>
                                  <a:pt x="259" y="593"/>
                                </a:lnTo>
                                <a:lnTo>
                                  <a:pt x="268" y="576"/>
                                </a:lnTo>
                                <a:lnTo>
                                  <a:pt x="417" y="221"/>
                                </a:lnTo>
                                <a:lnTo>
                                  <a:pt x="422" y="209"/>
                                </a:lnTo>
                                <a:lnTo>
                                  <a:pt x="425" y="197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765" y="310"/>
                                </a:moveTo>
                                <a:lnTo>
                                  <a:pt x="754" y="241"/>
                                </a:lnTo>
                                <a:lnTo>
                                  <a:pt x="747" y="229"/>
                                </a:lnTo>
                                <a:lnTo>
                                  <a:pt x="721" y="186"/>
                                </a:lnTo>
                                <a:lnTo>
                                  <a:pt x="702" y="171"/>
                                </a:lnTo>
                                <a:lnTo>
                                  <a:pt x="674" y="150"/>
                                </a:lnTo>
                                <a:lnTo>
                                  <a:pt x="665" y="148"/>
                                </a:lnTo>
                                <a:lnTo>
                                  <a:pt x="665" y="311"/>
                                </a:lnTo>
                                <a:lnTo>
                                  <a:pt x="660" y="346"/>
                                </a:lnTo>
                                <a:lnTo>
                                  <a:pt x="647" y="372"/>
                                </a:lnTo>
                                <a:lnTo>
                                  <a:pt x="626" y="389"/>
                                </a:lnTo>
                                <a:lnTo>
                                  <a:pt x="600" y="395"/>
                                </a:lnTo>
                                <a:lnTo>
                                  <a:pt x="574" y="389"/>
                                </a:lnTo>
                                <a:lnTo>
                                  <a:pt x="554" y="373"/>
                                </a:lnTo>
                                <a:lnTo>
                                  <a:pt x="540" y="346"/>
                                </a:lnTo>
                                <a:lnTo>
                                  <a:pt x="535" y="311"/>
                                </a:lnTo>
                                <a:lnTo>
                                  <a:pt x="541" y="277"/>
                                </a:lnTo>
                                <a:lnTo>
                                  <a:pt x="554" y="251"/>
                                </a:lnTo>
                                <a:lnTo>
                                  <a:pt x="575" y="235"/>
                                </a:lnTo>
                                <a:lnTo>
                                  <a:pt x="600" y="229"/>
                                </a:lnTo>
                                <a:lnTo>
                                  <a:pt x="626" y="235"/>
                                </a:lnTo>
                                <a:lnTo>
                                  <a:pt x="646" y="252"/>
                                </a:lnTo>
                                <a:lnTo>
                                  <a:pt x="660" y="278"/>
                                </a:lnTo>
                                <a:lnTo>
                                  <a:pt x="665" y="311"/>
                                </a:lnTo>
                                <a:lnTo>
                                  <a:pt x="665" y="148"/>
                                </a:lnTo>
                                <a:lnTo>
                                  <a:pt x="616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70" y="146"/>
                                </a:lnTo>
                                <a:lnTo>
                                  <a:pt x="551" y="157"/>
                                </a:lnTo>
                                <a:lnTo>
                                  <a:pt x="535" y="171"/>
                                </a:lnTo>
                                <a:lnTo>
                                  <a:pt x="525" y="157"/>
                                </a:lnTo>
                                <a:lnTo>
                                  <a:pt x="514" y="148"/>
                                </a:lnTo>
                                <a:lnTo>
                                  <a:pt x="502" y="142"/>
                                </a:lnTo>
                                <a:lnTo>
                                  <a:pt x="488" y="140"/>
                                </a:lnTo>
                                <a:lnTo>
                                  <a:pt x="466" y="144"/>
                                </a:lnTo>
                                <a:lnTo>
                                  <a:pt x="451" y="158"/>
                                </a:lnTo>
                                <a:lnTo>
                                  <a:pt x="442" y="180"/>
                                </a:lnTo>
                                <a:lnTo>
                                  <a:pt x="439" y="211"/>
                                </a:lnTo>
                                <a:lnTo>
                                  <a:pt x="439" y="541"/>
                                </a:lnTo>
                                <a:lnTo>
                                  <a:pt x="442" y="573"/>
                                </a:lnTo>
                                <a:lnTo>
                                  <a:pt x="451" y="595"/>
                                </a:lnTo>
                                <a:lnTo>
                                  <a:pt x="466" y="609"/>
                                </a:lnTo>
                                <a:lnTo>
                                  <a:pt x="488" y="613"/>
                                </a:lnTo>
                                <a:lnTo>
                                  <a:pt x="510" y="609"/>
                                </a:lnTo>
                                <a:lnTo>
                                  <a:pt x="525" y="595"/>
                                </a:lnTo>
                                <a:lnTo>
                                  <a:pt x="534" y="573"/>
                                </a:lnTo>
                                <a:lnTo>
                                  <a:pt x="537" y="541"/>
                                </a:lnTo>
                                <a:lnTo>
                                  <a:pt x="537" y="458"/>
                                </a:lnTo>
                                <a:lnTo>
                                  <a:pt x="555" y="470"/>
                                </a:lnTo>
                                <a:lnTo>
                                  <a:pt x="573" y="479"/>
                                </a:lnTo>
                                <a:lnTo>
                                  <a:pt x="593" y="485"/>
                                </a:lnTo>
                                <a:lnTo>
                                  <a:pt x="615" y="486"/>
                                </a:lnTo>
                                <a:lnTo>
                                  <a:pt x="673" y="473"/>
                                </a:lnTo>
                                <a:lnTo>
                                  <a:pt x="692" y="458"/>
                                </a:lnTo>
                                <a:lnTo>
                                  <a:pt x="721" y="435"/>
                                </a:lnTo>
                                <a:lnTo>
                                  <a:pt x="744" y="395"/>
                                </a:lnTo>
                                <a:lnTo>
                                  <a:pt x="753" y="380"/>
                                </a:lnTo>
                                <a:lnTo>
                                  <a:pt x="765" y="310"/>
                                </a:lnTo>
                                <a:close/>
                                <a:moveTo>
                                  <a:pt x="901" y="211"/>
                                </a:moveTo>
                                <a:lnTo>
                                  <a:pt x="898" y="180"/>
                                </a:lnTo>
                                <a:lnTo>
                                  <a:pt x="889" y="158"/>
                                </a:lnTo>
                                <a:lnTo>
                                  <a:pt x="873" y="144"/>
                                </a:lnTo>
                                <a:lnTo>
                                  <a:pt x="852" y="140"/>
                                </a:lnTo>
                                <a:lnTo>
                                  <a:pt x="830" y="144"/>
                                </a:lnTo>
                                <a:lnTo>
                                  <a:pt x="815" y="158"/>
                                </a:lnTo>
                                <a:lnTo>
                                  <a:pt x="806" y="180"/>
                                </a:lnTo>
                                <a:lnTo>
                                  <a:pt x="803" y="211"/>
                                </a:lnTo>
                                <a:lnTo>
                                  <a:pt x="803" y="409"/>
                                </a:lnTo>
                                <a:lnTo>
                                  <a:pt x="806" y="440"/>
                                </a:lnTo>
                                <a:lnTo>
                                  <a:pt x="815" y="462"/>
                                </a:lnTo>
                                <a:lnTo>
                                  <a:pt x="830" y="476"/>
                                </a:lnTo>
                                <a:lnTo>
                                  <a:pt x="852" y="480"/>
                                </a:lnTo>
                                <a:lnTo>
                                  <a:pt x="874" y="476"/>
                                </a:lnTo>
                                <a:lnTo>
                                  <a:pt x="889" y="462"/>
                                </a:lnTo>
                                <a:lnTo>
                                  <a:pt x="898" y="440"/>
                                </a:lnTo>
                                <a:lnTo>
                                  <a:pt x="901" y="409"/>
                                </a:lnTo>
                                <a:lnTo>
                                  <a:pt x="901" y="211"/>
                                </a:lnTo>
                                <a:close/>
                                <a:moveTo>
                                  <a:pt x="908" y="57"/>
                                </a:moveTo>
                                <a:lnTo>
                                  <a:pt x="904" y="35"/>
                                </a:lnTo>
                                <a:lnTo>
                                  <a:pt x="892" y="17"/>
                                </a:lnTo>
                                <a:lnTo>
                                  <a:pt x="874" y="5"/>
                                </a:lnTo>
                                <a:lnTo>
                                  <a:pt x="852" y="0"/>
                                </a:lnTo>
                                <a:lnTo>
                                  <a:pt x="830" y="5"/>
                                </a:lnTo>
                                <a:lnTo>
                                  <a:pt x="812" y="17"/>
                                </a:lnTo>
                                <a:lnTo>
                                  <a:pt x="800" y="35"/>
                                </a:lnTo>
                                <a:lnTo>
                                  <a:pt x="795" y="57"/>
                                </a:lnTo>
                                <a:lnTo>
                                  <a:pt x="800" y="79"/>
                                </a:lnTo>
                                <a:lnTo>
                                  <a:pt x="812" y="97"/>
                                </a:lnTo>
                                <a:lnTo>
                                  <a:pt x="830" y="109"/>
                                </a:lnTo>
                                <a:lnTo>
                                  <a:pt x="852" y="114"/>
                                </a:lnTo>
                                <a:lnTo>
                                  <a:pt x="874" y="109"/>
                                </a:lnTo>
                                <a:lnTo>
                                  <a:pt x="892" y="97"/>
                                </a:lnTo>
                                <a:lnTo>
                                  <a:pt x="904" y="79"/>
                                </a:lnTo>
                                <a:lnTo>
                                  <a:pt x="908" y="57"/>
                                </a:lnTo>
                                <a:close/>
                                <a:moveTo>
                                  <a:pt x="1283" y="310"/>
                                </a:moveTo>
                                <a:lnTo>
                                  <a:pt x="1271" y="241"/>
                                </a:lnTo>
                                <a:lnTo>
                                  <a:pt x="1265" y="229"/>
                                </a:lnTo>
                                <a:lnTo>
                                  <a:pt x="1239" y="186"/>
                                </a:lnTo>
                                <a:lnTo>
                                  <a:pt x="1219" y="171"/>
                                </a:lnTo>
                                <a:lnTo>
                                  <a:pt x="1192" y="150"/>
                                </a:lnTo>
                                <a:lnTo>
                                  <a:pt x="1183" y="148"/>
                                </a:lnTo>
                                <a:lnTo>
                                  <a:pt x="1183" y="311"/>
                                </a:lnTo>
                                <a:lnTo>
                                  <a:pt x="1178" y="346"/>
                                </a:lnTo>
                                <a:lnTo>
                                  <a:pt x="1164" y="372"/>
                                </a:lnTo>
                                <a:lnTo>
                                  <a:pt x="1144" y="389"/>
                                </a:lnTo>
                                <a:lnTo>
                                  <a:pt x="1118" y="395"/>
                                </a:lnTo>
                                <a:lnTo>
                                  <a:pt x="1092" y="389"/>
                                </a:lnTo>
                                <a:lnTo>
                                  <a:pt x="1072" y="373"/>
                                </a:lnTo>
                                <a:lnTo>
                                  <a:pt x="1058" y="346"/>
                                </a:lnTo>
                                <a:lnTo>
                                  <a:pt x="1053" y="311"/>
                                </a:lnTo>
                                <a:lnTo>
                                  <a:pt x="1058" y="277"/>
                                </a:lnTo>
                                <a:lnTo>
                                  <a:pt x="1072" y="251"/>
                                </a:lnTo>
                                <a:lnTo>
                                  <a:pt x="1093" y="235"/>
                                </a:lnTo>
                                <a:lnTo>
                                  <a:pt x="1118" y="229"/>
                                </a:lnTo>
                                <a:lnTo>
                                  <a:pt x="1143" y="235"/>
                                </a:lnTo>
                                <a:lnTo>
                                  <a:pt x="1164" y="252"/>
                                </a:lnTo>
                                <a:lnTo>
                                  <a:pt x="1178" y="278"/>
                                </a:lnTo>
                                <a:lnTo>
                                  <a:pt x="1183" y="311"/>
                                </a:lnTo>
                                <a:lnTo>
                                  <a:pt x="1183" y="148"/>
                                </a:lnTo>
                                <a:lnTo>
                                  <a:pt x="1134" y="138"/>
                                </a:lnTo>
                                <a:lnTo>
                                  <a:pt x="1110" y="140"/>
                                </a:lnTo>
                                <a:lnTo>
                                  <a:pt x="1088" y="146"/>
                                </a:lnTo>
                                <a:lnTo>
                                  <a:pt x="1069" y="157"/>
                                </a:lnTo>
                                <a:lnTo>
                                  <a:pt x="1053" y="171"/>
                                </a:lnTo>
                                <a:lnTo>
                                  <a:pt x="1043" y="157"/>
                                </a:lnTo>
                                <a:lnTo>
                                  <a:pt x="1032" y="148"/>
                                </a:lnTo>
                                <a:lnTo>
                                  <a:pt x="1020" y="142"/>
                                </a:lnTo>
                                <a:lnTo>
                                  <a:pt x="1006" y="140"/>
                                </a:lnTo>
                                <a:lnTo>
                                  <a:pt x="984" y="144"/>
                                </a:lnTo>
                                <a:lnTo>
                                  <a:pt x="969" y="158"/>
                                </a:lnTo>
                                <a:lnTo>
                                  <a:pt x="960" y="180"/>
                                </a:lnTo>
                                <a:lnTo>
                                  <a:pt x="957" y="211"/>
                                </a:lnTo>
                                <a:lnTo>
                                  <a:pt x="957" y="541"/>
                                </a:lnTo>
                                <a:lnTo>
                                  <a:pt x="960" y="573"/>
                                </a:lnTo>
                                <a:lnTo>
                                  <a:pt x="969" y="595"/>
                                </a:lnTo>
                                <a:lnTo>
                                  <a:pt x="984" y="609"/>
                                </a:lnTo>
                                <a:lnTo>
                                  <a:pt x="1006" y="613"/>
                                </a:lnTo>
                                <a:lnTo>
                                  <a:pt x="1028" y="609"/>
                                </a:lnTo>
                                <a:lnTo>
                                  <a:pt x="1043" y="595"/>
                                </a:lnTo>
                                <a:lnTo>
                                  <a:pt x="1052" y="573"/>
                                </a:lnTo>
                                <a:lnTo>
                                  <a:pt x="1055" y="541"/>
                                </a:lnTo>
                                <a:lnTo>
                                  <a:pt x="1055" y="458"/>
                                </a:lnTo>
                                <a:lnTo>
                                  <a:pt x="1072" y="470"/>
                                </a:lnTo>
                                <a:lnTo>
                                  <a:pt x="1091" y="479"/>
                                </a:lnTo>
                                <a:lnTo>
                                  <a:pt x="1111" y="485"/>
                                </a:lnTo>
                                <a:lnTo>
                                  <a:pt x="1132" y="486"/>
                                </a:lnTo>
                                <a:lnTo>
                                  <a:pt x="1191" y="473"/>
                                </a:lnTo>
                                <a:lnTo>
                                  <a:pt x="1210" y="458"/>
                                </a:lnTo>
                                <a:lnTo>
                                  <a:pt x="1239" y="435"/>
                                </a:lnTo>
                                <a:lnTo>
                                  <a:pt x="1262" y="395"/>
                                </a:lnTo>
                                <a:lnTo>
                                  <a:pt x="1271" y="380"/>
                                </a:lnTo>
                                <a:lnTo>
                                  <a:pt x="128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5708"/>
                            <a:ext cx="32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975"/>
                            <a:ext cx="3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5964"/>
                            <a:ext cx="15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5968"/>
                            <a:ext cx="2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1555" y="15861"/>
                            <a:ext cx="506" cy="438"/>
                          </a:xfrm>
                          <a:custGeom>
                            <a:avLst/>
                            <a:gdLst>
                              <a:gd name="T0" fmla="+- 0 1701 1555"/>
                              <a:gd name="T1" fmla="*/ T0 w 506"/>
                              <a:gd name="T2" fmla="+- 0 15982 15861"/>
                              <a:gd name="T3" fmla="*/ 15982 h 438"/>
                              <a:gd name="T4" fmla="+- 0 1555 1555"/>
                              <a:gd name="T5" fmla="*/ T4 w 506"/>
                              <a:gd name="T6" fmla="+- 0 15982 15861"/>
                              <a:gd name="T7" fmla="*/ 15982 h 438"/>
                              <a:gd name="T8" fmla="+- 0 1555 1555"/>
                              <a:gd name="T9" fmla="*/ T8 w 506"/>
                              <a:gd name="T10" fmla="+- 0 16077 15861"/>
                              <a:gd name="T11" fmla="*/ 16077 h 438"/>
                              <a:gd name="T12" fmla="+- 0 1701 1555"/>
                              <a:gd name="T13" fmla="*/ T12 w 506"/>
                              <a:gd name="T14" fmla="+- 0 16223 15861"/>
                              <a:gd name="T15" fmla="*/ 16223 h 438"/>
                              <a:gd name="T16" fmla="+- 0 1701 1555"/>
                              <a:gd name="T17" fmla="*/ T16 w 506"/>
                              <a:gd name="T18" fmla="+- 0 15982 15861"/>
                              <a:gd name="T19" fmla="*/ 15982 h 438"/>
                              <a:gd name="T20" fmla="+- 0 1881 1555"/>
                              <a:gd name="T21" fmla="*/ T20 w 506"/>
                              <a:gd name="T22" fmla="+- 0 15861 15861"/>
                              <a:gd name="T23" fmla="*/ 15861 h 438"/>
                              <a:gd name="T24" fmla="+- 0 1735 1555"/>
                              <a:gd name="T25" fmla="*/ T24 w 506"/>
                              <a:gd name="T26" fmla="+- 0 15861 15861"/>
                              <a:gd name="T27" fmla="*/ 15861 h 438"/>
                              <a:gd name="T28" fmla="+- 0 1735 1555"/>
                              <a:gd name="T29" fmla="*/ T28 w 506"/>
                              <a:gd name="T30" fmla="+- 0 16299 15861"/>
                              <a:gd name="T31" fmla="*/ 16299 h 438"/>
                              <a:gd name="T32" fmla="+- 0 1881 1555"/>
                              <a:gd name="T33" fmla="*/ T32 w 506"/>
                              <a:gd name="T34" fmla="+- 0 16153 15861"/>
                              <a:gd name="T35" fmla="*/ 16153 h 438"/>
                              <a:gd name="T36" fmla="+- 0 1881 1555"/>
                              <a:gd name="T37" fmla="*/ T36 w 506"/>
                              <a:gd name="T38" fmla="+- 0 15861 15861"/>
                              <a:gd name="T39" fmla="*/ 15861 h 438"/>
                              <a:gd name="T40" fmla="+- 0 2061 1555"/>
                              <a:gd name="T41" fmla="*/ T40 w 506"/>
                              <a:gd name="T42" fmla="+- 0 16153 15861"/>
                              <a:gd name="T43" fmla="*/ 16153 h 438"/>
                              <a:gd name="T44" fmla="+- 0 1915 1555"/>
                              <a:gd name="T45" fmla="*/ T44 w 506"/>
                              <a:gd name="T46" fmla="+- 0 16153 15861"/>
                              <a:gd name="T47" fmla="*/ 16153 h 438"/>
                              <a:gd name="T48" fmla="+- 0 2061 1555"/>
                              <a:gd name="T49" fmla="*/ T48 w 506"/>
                              <a:gd name="T50" fmla="+- 0 16299 15861"/>
                              <a:gd name="T51" fmla="*/ 16299 h 438"/>
                              <a:gd name="T52" fmla="+- 0 2061 1555"/>
                              <a:gd name="T53" fmla="*/ T52 w 506"/>
                              <a:gd name="T54" fmla="+- 0 16153 15861"/>
                              <a:gd name="T55" fmla="*/ 1615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6" h="438">
                                <a:moveTo>
                                  <a:pt x="146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216"/>
                                </a:lnTo>
                                <a:lnTo>
                                  <a:pt x="146" y="362"/>
                                </a:lnTo>
                                <a:lnTo>
                                  <a:pt x="146" y="12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438"/>
                                </a:lnTo>
                                <a:lnTo>
                                  <a:pt x="326" y="29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506" y="292"/>
                                </a:moveTo>
                                <a:lnTo>
                                  <a:pt x="360" y="292"/>
                                </a:lnTo>
                                <a:lnTo>
                                  <a:pt x="506" y="438"/>
                                </a:lnTo>
                                <a:lnTo>
                                  <a:pt x="50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15978"/>
                            <a:ext cx="16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2404" y="15981"/>
                            <a:ext cx="95" cy="172"/>
                          </a:xfrm>
                          <a:custGeom>
                            <a:avLst/>
                            <a:gdLst>
                              <a:gd name="T0" fmla="+- 0 2499 2405"/>
                              <a:gd name="T1" fmla="*/ T0 w 95"/>
                              <a:gd name="T2" fmla="+- 0 15982 15982"/>
                              <a:gd name="T3" fmla="*/ 15982 h 172"/>
                              <a:gd name="T4" fmla="+- 0 2405 2405"/>
                              <a:gd name="T5" fmla="*/ T4 w 95"/>
                              <a:gd name="T6" fmla="+- 0 15982 15982"/>
                              <a:gd name="T7" fmla="*/ 15982 h 172"/>
                              <a:gd name="T8" fmla="+- 0 2405 2405"/>
                              <a:gd name="T9" fmla="*/ T8 w 95"/>
                              <a:gd name="T10" fmla="+- 0 16153 15982"/>
                              <a:gd name="T11" fmla="*/ 16153 h 172"/>
                              <a:gd name="T12" fmla="+- 0 2499 2405"/>
                              <a:gd name="T13" fmla="*/ T12 w 95"/>
                              <a:gd name="T14" fmla="+- 0 16153 15982"/>
                              <a:gd name="T15" fmla="*/ 16153 h 172"/>
                              <a:gd name="T16" fmla="+- 0 2499 2405"/>
                              <a:gd name="T17" fmla="*/ T16 w 95"/>
                              <a:gd name="T18" fmla="+- 0 16129 15982"/>
                              <a:gd name="T19" fmla="*/ 16129 h 172"/>
                              <a:gd name="T20" fmla="+- 0 2430 2405"/>
                              <a:gd name="T21" fmla="*/ T20 w 95"/>
                              <a:gd name="T22" fmla="+- 0 16129 15982"/>
                              <a:gd name="T23" fmla="*/ 16129 h 172"/>
                              <a:gd name="T24" fmla="+- 0 2430 2405"/>
                              <a:gd name="T25" fmla="*/ T24 w 95"/>
                              <a:gd name="T26" fmla="+- 0 16071 15982"/>
                              <a:gd name="T27" fmla="*/ 16071 h 172"/>
                              <a:gd name="T28" fmla="+- 0 2497 2405"/>
                              <a:gd name="T29" fmla="*/ T28 w 95"/>
                              <a:gd name="T30" fmla="+- 0 16071 15982"/>
                              <a:gd name="T31" fmla="*/ 16071 h 172"/>
                              <a:gd name="T32" fmla="+- 0 2497 2405"/>
                              <a:gd name="T33" fmla="*/ T32 w 95"/>
                              <a:gd name="T34" fmla="+- 0 16047 15982"/>
                              <a:gd name="T35" fmla="*/ 16047 h 172"/>
                              <a:gd name="T36" fmla="+- 0 2430 2405"/>
                              <a:gd name="T37" fmla="*/ T36 w 95"/>
                              <a:gd name="T38" fmla="+- 0 16047 15982"/>
                              <a:gd name="T39" fmla="*/ 16047 h 172"/>
                              <a:gd name="T40" fmla="+- 0 2430 2405"/>
                              <a:gd name="T41" fmla="*/ T40 w 95"/>
                              <a:gd name="T42" fmla="+- 0 16006 15982"/>
                              <a:gd name="T43" fmla="*/ 16006 h 172"/>
                              <a:gd name="T44" fmla="+- 0 2499 2405"/>
                              <a:gd name="T45" fmla="*/ T44 w 95"/>
                              <a:gd name="T46" fmla="+- 0 16006 15982"/>
                              <a:gd name="T47" fmla="*/ 16006 h 172"/>
                              <a:gd name="T48" fmla="+- 0 2499 2405"/>
                              <a:gd name="T49" fmla="*/ T48 w 95"/>
                              <a:gd name="T50" fmla="+- 0 15982 15982"/>
                              <a:gd name="T51" fmla="*/ 159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72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" y="15981"/>
                            <a:ext cx="12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5970"/>
                            <a:ext cx="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867" y="15981"/>
                            <a:ext cx="465" cy="318"/>
                          </a:xfrm>
                          <a:custGeom>
                            <a:avLst/>
                            <a:gdLst>
                              <a:gd name="T0" fmla="+- 0 2909 2868"/>
                              <a:gd name="T1" fmla="*/ T0 w 465"/>
                              <a:gd name="T2" fmla="+- 0 16271 15982"/>
                              <a:gd name="T3" fmla="*/ 16271 h 318"/>
                              <a:gd name="T4" fmla="+- 0 2924 2868"/>
                              <a:gd name="T5" fmla="*/ T4 w 465"/>
                              <a:gd name="T6" fmla="+- 0 16280 15982"/>
                              <a:gd name="T7" fmla="*/ 16280 h 318"/>
                              <a:gd name="T8" fmla="+- 0 2899 2868"/>
                              <a:gd name="T9" fmla="*/ T8 w 465"/>
                              <a:gd name="T10" fmla="+- 0 16289 15982"/>
                              <a:gd name="T11" fmla="*/ 16289 h 318"/>
                              <a:gd name="T12" fmla="+- 0 2879 2868"/>
                              <a:gd name="T13" fmla="*/ T12 w 465"/>
                              <a:gd name="T14" fmla="+- 0 16270 15982"/>
                              <a:gd name="T15" fmla="*/ 16270 h 318"/>
                              <a:gd name="T16" fmla="+- 0 2892 2868"/>
                              <a:gd name="T17" fmla="*/ T16 w 465"/>
                              <a:gd name="T18" fmla="+- 0 16237 15982"/>
                              <a:gd name="T19" fmla="*/ 16237 h 318"/>
                              <a:gd name="T20" fmla="+- 0 2922 2868"/>
                              <a:gd name="T21" fmla="*/ T20 w 465"/>
                              <a:gd name="T22" fmla="+- 0 16238 15982"/>
                              <a:gd name="T23" fmla="*/ 16238 h 318"/>
                              <a:gd name="T24" fmla="+- 0 2931 2868"/>
                              <a:gd name="T25" fmla="*/ T24 w 465"/>
                              <a:gd name="T26" fmla="+- 0 16234 15982"/>
                              <a:gd name="T27" fmla="*/ 16234 h 318"/>
                              <a:gd name="T28" fmla="+- 0 2911 2868"/>
                              <a:gd name="T29" fmla="*/ T28 w 465"/>
                              <a:gd name="T30" fmla="+- 0 16224 15982"/>
                              <a:gd name="T31" fmla="*/ 16224 h 318"/>
                              <a:gd name="T32" fmla="+- 0 2872 2868"/>
                              <a:gd name="T33" fmla="*/ T32 w 465"/>
                              <a:gd name="T34" fmla="+- 0 16242 15982"/>
                              <a:gd name="T35" fmla="*/ 16242 h 318"/>
                              <a:gd name="T36" fmla="+- 0 2871 2868"/>
                              <a:gd name="T37" fmla="*/ T36 w 465"/>
                              <a:gd name="T38" fmla="+- 0 16281 15982"/>
                              <a:gd name="T39" fmla="*/ 16281 h 318"/>
                              <a:gd name="T40" fmla="+- 0 2915 2868"/>
                              <a:gd name="T41" fmla="*/ T40 w 465"/>
                              <a:gd name="T42" fmla="+- 0 16299 15982"/>
                              <a:gd name="T43" fmla="*/ 16299 h 318"/>
                              <a:gd name="T44" fmla="+- 0 2936 2868"/>
                              <a:gd name="T45" fmla="*/ T44 w 465"/>
                              <a:gd name="T46" fmla="+- 0 16281 15982"/>
                              <a:gd name="T47" fmla="*/ 16281 h 318"/>
                              <a:gd name="T48" fmla="+- 0 2939 2868"/>
                              <a:gd name="T49" fmla="*/ T48 w 465"/>
                              <a:gd name="T50" fmla="+- 0 16260 15982"/>
                              <a:gd name="T51" fmla="*/ 16260 h 318"/>
                              <a:gd name="T52" fmla="+- 0 3008 2868"/>
                              <a:gd name="T53" fmla="*/ T52 w 465"/>
                              <a:gd name="T54" fmla="+- 0 16267 15982"/>
                              <a:gd name="T55" fmla="*/ 16267 h 318"/>
                              <a:gd name="T56" fmla="+- 0 3021 2868"/>
                              <a:gd name="T57" fmla="*/ T56 w 465"/>
                              <a:gd name="T58" fmla="+- 0 16259 15982"/>
                              <a:gd name="T59" fmla="*/ 16259 h 318"/>
                              <a:gd name="T60" fmla="+- 0 3025 2868"/>
                              <a:gd name="T61" fmla="*/ T60 w 465"/>
                              <a:gd name="T62" fmla="+- 0 16240 15982"/>
                              <a:gd name="T63" fmla="*/ 16240 h 318"/>
                              <a:gd name="T64" fmla="+- 0 3014 2868"/>
                              <a:gd name="T65" fmla="*/ T64 w 465"/>
                              <a:gd name="T66" fmla="+- 0 16228 15982"/>
                              <a:gd name="T67" fmla="*/ 16228 h 318"/>
                              <a:gd name="T68" fmla="+- 0 3009 2868"/>
                              <a:gd name="T69" fmla="*/ T68 w 465"/>
                              <a:gd name="T70" fmla="+- 0 16259 15982"/>
                              <a:gd name="T71" fmla="*/ 16259 h 318"/>
                              <a:gd name="T72" fmla="+- 0 3009 2868"/>
                              <a:gd name="T73" fmla="*/ T72 w 465"/>
                              <a:gd name="T74" fmla="+- 0 16236 15982"/>
                              <a:gd name="T75" fmla="*/ 16236 h 318"/>
                              <a:gd name="T76" fmla="+- 0 3013 2868"/>
                              <a:gd name="T77" fmla="*/ T76 w 465"/>
                              <a:gd name="T78" fmla="+- 0 16227 15982"/>
                              <a:gd name="T79" fmla="*/ 16227 h 318"/>
                              <a:gd name="T80" fmla="+- 0 2984 2868"/>
                              <a:gd name="T81" fmla="*/ T80 w 465"/>
                              <a:gd name="T82" fmla="+- 0 16298 15982"/>
                              <a:gd name="T83" fmla="*/ 16298 h 318"/>
                              <a:gd name="T84" fmla="+- 0 2997 2868"/>
                              <a:gd name="T85" fmla="*/ T84 w 465"/>
                              <a:gd name="T86" fmla="+- 0 16268 15982"/>
                              <a:gd name="T87" fmla="*/ 16268 h 318"/>
                              <a:gd name="T88" fmla="+- 0 3133 2868"/>
                              <a:gd name="T89" fmla="*/ T88 w 465"/>
                              <a:gd name="T90" fmla="+- 0 15982 15982"/>
                              <a:gd name="T91" fmla="*/ 15982 h 318"/>
                              <a:gd name="T92" fmla="+- 0 3133 2868"/>
                              <a:gd name="T93" fmla="*/ T92 w 465"/>
                              <a:gd name="T94" fmla="+- 0 16127 15982"/>
                              <a:gd name="T95" fmla="*/ 16127 h 318"/>
                              <a:gd name="T96" fmla="+- 0 3143 2868"/>
                              <a:gd name="T97" fmla="*/ T96 w 465"/>
                              <a:gd name="T98" fmla="+- 0 16251 15982"/>
                              <a:gd name="T99" fmla="*/ 16251 h 318"/>
                              <a:gd name="T100" fmla="+- 0 3133 2868"/>
                              <a:gd name="T101" fmla="*/ T100 w 465"/>
                              <a:gd name="T102" fmla="+- 0 16254 15982"/>
                              <a:gd name="T103" fmla="*/ 16254 h 318"/>
                              <a:gd name="T104" fmla="+- 0 3125 2868"/>
                              <a:gd name="T105" fmla="*/ T104 w 465"/>
                              <a:gd name="T106" fmla="+- 0 16281 15982"/>
                              <a:gd name="T107" fmla="*/ 16281 h 318"/>
                              <a:gd name="T108" fmla="+- 0 3098 2868"/>
                              <a:gd name="T109" fmla="*/ T108 w 465"/>
                              <a:gd name="T110" fmla="+- 0 16289 15982"/>
                              <a:gd name="T111" fmla="*/ 16289 h 318"/>
                              <a:gd name="T112" fmla="+- 0 3079 2868"/>
                              <a:gd name="T113" fmla="*/ T112 w 465"/>
                              <a:gd name="T114" fmla="+- 0 16270 15982"/>
                              <a:gd name="T115" fmla="*/ 16270 h 318"/>
                              <a:gd name="T116" fmla="+- 0 3087 2868"/>
                              <a:gd name="T117" fmla="*/ T116 w 465"/>
                              <a:gd name="T118" fmla="+- 0 16242 15982"/>
                              <a:gd name="T119" fmla="*/ 16242 h 318"/>
                              <a:gd name="T120" fmla="+- 0 3113 2868"/>
                              <a:gd name="T121" fmla="*/ T120 w 465"/>
                              <a:gd name="T122" fmla="+- 0 16234 15982"/>
                              <a:gd name="T123" fmla="*/ 16234 h 318"/>
                              <a:gd name="T124" fmla="+- 0 3133 2868"/>
                              <a:gd name="T125" fmla="*/ T124 w 465"/>
                              <a:gd name="T126" fmla="+- 0 16254 15982"/>
                              <a:gd name="T127" fmla="*/ 16254 h 318"/>
                              <a:gd name="T128" fmla="+- 0 3125 2868"/>
                              <a:gd name="T129" fmla="*/ T128 w 465"/>
                              <a:gd name="T130" fmla="+- 0 16228 15982"/>
                              <a:gd name="T131" fmla="*/ 16228 h 318"/>
                              <a:gd name="T132" fmla="+- 0 3086 2868"/>
                              <a:gd name="T133" fmla="*/ T132 w 465"/>
                              <a:gd name="T134" fmla="+- 0 16228 15982"/>
                              <a:gd name="T135" fmla="*/ 16228 h 318"/>
                              <a:gd name="T136" fmla="+- 0 3068 2868"/>
                              <a:gd name="T137" fmla="*/ T136 w 465"/>
                              <a:gd name="T138" fmla="+- 0 16273 15982"/>
                              <a:gd name="T139" fmla="*/ 16273 h 318"/>
                              <a:gd name="T140" fmla="+- 0 3096 2868"/>
                              <a:gd name="T141" fmla="*/ T140 w 465"/>
                              <a:gd name="T142" fmla="+- 0 16299 15982"/>
                              <a:gd name="T143" fmla="*/ 16299 h 318"/>
                              <a:gd name="T144" fmla="+- 0 3132 2868"/>
                              <a:gd name="T145" fmla="*/ T144 w 465"/>
                              <a:gd name="T146" fmla="+- 0 16289 15982"/>
                              <a:gd name="T147" fmla="*/ 16289 h 318"/>
                              <a:gd name="T148" fmla="+- 0 3242 2868"/>
                              <a:gd name="T149" fmla="*/ T148 w 465"/>
                              <a:gd name="T150" fmla="+- 0 16225 15982"/>
                              <a:gd name="T151" fmla="*/ 16225 h 318"/>
                              <a:gd name="T152" fmla="+- 0 3230 2868"/>
                              <a:gd name="T153" fmla="*/ T152 w 465"/>
                              <a:gd name="T154" fmla="+- 0 16280 15982"/>
                              <a:gd name="T155" fmla="*/ 16280 h 318"/>
                              <a:gd name="T156" fmla="+- 0 3210 2868"/>
                              <a:gd name="T157" fmla="*/ T156 w 465"/>
                              <a:gd name="T158" fmla="+- 0 16289 15982"/>
                              <a:gd name="T159" fmla="*/ 16289 h 318"/>
                              <a:gd name="T160" fmla="+- 0 3200 2868"/>
                              <a:gd name="T161" fmla="*/ T160 w 465"/>
                              <a:gd name="T162" fmla="+- 0 16275 15982"/>
                              <a:gd name="T163" fmla="*/ 16275 h 318"/>
                              <a:gd name="T164" fmla="+- 0 3189 2868"/>
                              <a:gd name="T165" fmla="*/ T164 w 465"/>
                              <a:gd name="T166" fmla="+- 0 16280 15982"/>
                              <a:gd name="T167" fmla="*/ 16280 h 318"/>
                              <a:gd name="T168" fmla="+- 0 3208 2868"/>
                              <a:gd name="T169" fmla="*/ T168 w 465"/>
                              <a:gd name="T170" fmla="+- 0 16299 15982"/>
                              <a:gd name="T171" fmla="*/ 16299 h 318"/>
                              <a:gd name="T172" fmla="+- 0 3240 2868"/>
                              <a:gd name="T173" fmla="*/ T172 w 465"/>
                              <a:gd name="T174" fmla="+- 0 16286 15982"/>
                              <a:gd name="T175" fmla="*/ 16286 h 318"/>
                              <a:gd name="T176" fmla="+- 0 3331 2868"/>
                              <a:gd name="T177" fmla="*/ T176 w 465"/>
                              <a:gd name="T178" fmla="+- 0 15982 15982"/>
                              <a:gd name="T179" fmla="*/ 15982 h 318"/>
                              <a:gd name="T180" fmla="+- 0 3266 2868"/>
                              <a:gd name="T181" fmla="*/ T180 w 465"/>
                              <a:gd name="T182" fmla="+- 0 16006 15982"/>
                              <a:gd name="T183" fmla="*/ 16006 h 318"/>
                              <a:gd name="T184" fmla="+- 0 3292 2868"/>
                              <a:gd name="T185" fmla="*/ T184 w 465"/>
                              <a:gd name="T186" fmla="+- 0 16006 15982"/>
                              <a:gd name="T187" fmla="*/ 16006 h 318"/>
                              <a:gd name="T188" fmla="+- 0 3332 2868"/>
                              <a:gd name="T189" fmla="*/ T188 w 465"/>
                              <a:gd name="T190" fmla="+- 0 16241 15982"/>
                              <a:gd name="T191" fmla="*/ 16241 h 318"/>
                              <a:gd name="T192" fmla="+- 0 3323 2868"/>
                              <a:gd name="T193" fmla="*/ T192 w 465"/>
                              <a:gd name="T194" fmla="+- 0 16229 15982"/>
                              <a:gd name="T195" fmla="*/ 16229 h 318"/>
                              <a:gd name="T196" fmla="+- 0 3321 2868"/>
                              <a:gd name="T197" fmla="*/ T196 w 465"/>
                              <a:gd name="T198" fmla="+- 0 16255 15982"/>
                              <a:gd name="T199" fmla="*/ 16255 h 318"/>
                              <a:gd name="T200" fmla="+- 0 3302 2868"/>
                              <a:gd name="T201" fmla="*/ T200 w 465"/>
                              <a:gd name="T202" fmla="+- 0 16236 15982"/>
                              <a:gd name="T203" fmla="*/ 16236 h 318"/>
                              <a:gd name="T204" fmla="+- 0 3321 2868"/>
                              <a:gd name="T205" fmla="*/ T204 w 465"/>
                              <a:gd name="T206" fmla="+- 0 16228 15982"/>
                              <a:gd name="T207" fmla="*/ 16228 h 318"/>
                              <a:gd name="T208" fmla="+- 0 3310 2868"/>
                              <a:gd name="T209" fmla="*/ T208 w 465"/>
                              <a:gd name="T210" fmla="+- 0 16225 15982"/>
                              <a:gd name="T211" fmla="*/ 16225 h 318"/>
                              <a:gd name="T212" fmla="+- 0 3302 2868"/>
                              <a:gd name="T213" fmla="*/ T212 w 465"/>
                              <a:gd name="T214" fmla="+- 0 16298 15982"/>
                              <a:gd name="T215" fmla="*/ 16298 h 318"/>
                              <a:gd name="T216" fmla="+- 0 3321 2868"/>
                              <a:gd name="T217" fmla="*/ T216 w 465"/>
                              <a:gd name="T218" fmla="+- 0 16267 15982"/>
                              <a:gd name="T219" fmla="*/ 16267 h 318"/>
                              <a:gd name="T220" fmla="+- 0 3332 2868"/>
                              <a:gd name="T221" fmla="*/ T220 w 465"/>
                              <a:gd name="T222" fmla="+- 0 16254 15982"/>
                              <a:gd name="T223" fmla="*/ 1625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5" h="318">
                                <a:moveTo>
                                  <a:pt x="71" y="278"/>
                                </a:moveTo>
                                <a:lnTo>
                                  <a:pt x="41" y="278"/>
                                </a:lnTo>
                                <a:lnTo>
                                  <a:pt x="41" y="289"/>
                                </a:lnTo>
                                <a:lnTo>
                                  <a:pt x="59" y="289"/>
                                </a:lnTo>
                                <a:lnTo>
                                  <a:pt x="58" y="294"/>
                                </a:lnTo>
                                <a:lnTo>
                                  <a:pt x="56" y="298"/>
                                </a:lnTo>
                                <a:lnTo>
                                  <a:pt x="47" y="305"/>
                                </a:lnTo>
                                <a:lnTo>
                                  <a:pt x="43" y="307"/>
                                </a:lnTo>
                                <a:lnTo>
                                  <a:pt x="31" y="307"/>
                                </a:lnTo>
                                <a:lnTo>
                                  <a:pt x="25" y="305"/>
                                </a:lnTo>
                                <a:lnTo>
                                  <a:pt x="14" y="295"/>
                                </a:lnTo>
                                <a:lnTo>
                                  <a:pt x="11" y="288"/>
                                </a:lnTo>
                                <a:lnTo>
                                  <a:pt x="11" y="272"/>
                                </a:lnTo>
                                <a:lnTo>
                                  <a:pt x="13" y="266"/>
                                </a:lnTo>
                                <a:lnTo>
                                  <a:pt x="24" y="255"/>
                                </a:lnTo>
                                <a:lnTo>
                                  <a:pt x="30" y="252"/>
                                </a:lnTo>
                                <a:lnTo>
                                  <a:pt x="47" y="252"/>
                                </a:lnTo>
                                <a:lnTo>
                                  <a:pt x="54" y="256"/>
                                </a:lnTo>
                                <a:lnTo>
                                  <a:pt x="60" y="264"/>
                                </a:lnTo>
                                <a:lnTo>
                                  <a:pt x="68" y="257"/>
                                </a:lnTo>
                                <a:lnTo>
                                  <a:pt x="63" y="252"/>
                                </a:lnTo>
                                <a:lnTo>
                                  <a:pt x="58" y="248"/>
                                </a:lnTo>
                                <a:lnTo>
                                  <a:pt x="49" y="243"/>
                                </a:lnTo>
                                <a:lnTo>
                                  <a:pt x="43" y="242"/>
                                </a:lnTo>
                                <a:lnTo>
                                  <a:pt x="27" y="242"/>
                                </a:lnTo>
                                <a:lnTo>
                                  <a:pt x="18" y="246"/>
                                </a:lnTo>
                                <a:lnTo>
                                  <a:pt x="4" y="260"/>
                                </a:lnTo>
                                <a:lnTo>
                                  <a:pt x="0" y="269"/>
                                </a:lnTo>
                                <a:lnTo>
                                  <a:pt x="0" y="290"/>
                                </a:lnTo>
                                <a:lnTo>
                                  <a:pt x="3" y="299"/>
                                </a:lnTo>
                                <a:lnTo>
                                  <a:pt x="18" y="314"/>
                                </a:lnTo>
                                <a:lnTo>
                                  <a:pt x="27" y="317"/>
                                </a:lnTo>
                                <a:lnTo>
                                  <a:pt x="47" y="317"/>
                                </a:lnTo>
                                <a:lnTo>
                                  <a:pt x="56" y="314"/>
                                </a:lnTo>
                                <a:lnTo>
                                  <a:pt x="65" y="303"/>
                                </a:lnTo>
                                <a:lnTo>
                                  <a:pt x="68" y="299"/>
                                </a:lnTo>
                                <a:lnTo>
                                  <a:pt x="70" y="291"/>
                                </a:lnTo>
                                <a:lnTo>
                                  <a:pt x="71" y="286"/>
                                </a:lnTo>
                                <a:lnTo>
                                  <a:pt x="71" y="278"/>
                                </a:lnTo>
                                <a:close/>
                                <a:moveTo>
                                  <a:pt x="163" y="316"/>
                                </a:moveTo>
                                <a:lnTo>
                                  <a:pt x="141" y="286"/>
                                </a:lnTo>
                                <a:lnTo>
                                  <a:pt x="140" y="285"/>
                                </a:lnTo>
                                <a:lnTo>
                                  <a:pt x="145" y="284"/>
                                </a:lnTo>
                                <a:lnTo>
                                  <a:pt x="149" y="282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58"/>
                                </a:lnTo>
                                <a:lnTo>
                                  <a:pt x="155" y="254"/>
                                </a:lnTo>
                                <a:lnTo>
                                  <a:pt x="154" y="253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73"/>
                                </a:lnTo>
                                <a:lnTo>
                                  <a:pt x="141" y="277"/>
                                </a:lnTo>
                                <a:lnTo>
                                  <a:pt x="127" y="277"/>
                                </a:lnTo>
                                <a:lnTo>
                                  <a:pt x="127" y="254"/>
                                </a:lnTo>
                                <a:lnTo>
                                  <a:pt x="141" y="254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46"/>
                                </a:lnTo>
                                <a:lnTo>
                                  <a:pt x="145" y="245"/>
                                </a:lnTo>
                                <a:lnTo>
                                  <a:pt x="138" y="243"/>
                                </a:lnTo>
                                <a:lnTo>
                                  <a:pt x="116" y="243"/>
                                </a:lnTo>
                                <a:lnTo>
                                  <a:pt x="116" y="316"/>
                                </a:lnTo>
                                <a:lnTo>
                                  <a:pt x="127" y="316"/>
                                </a:lnTo>
                                <a:lnTo>
                                  <a:pt x="127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50" y="316"/>
                                </a:lnTo>
                                <a:lnTo>
                                  <a:pt x="163" y="31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171"/>
                                </a:lnTo>
                                <a:lnTo>
                                  <a:pt x="265" y="145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276" y="290"/>
                                </a:moveTo>
                                <a:lnTo>
                                  <a:pt x="275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3"/>
                                </a:lnTo>
                                <a:lnTo>
                                  <a:pt x="265" y="272"/>
                                </a:lnTo>
                                <a:lnTo>
                                  <a:pt x="264" y="288"/>
                                </a:lnTo>
                                <a:lnTo>
                                  <a:pt x="262" y="294"/>
                                </a:lnTo>
                                <a:lnTo>
                                  <a:pt x="257" y="299"/>
                                </a:lnTo>
                                <a:lnTo>
                                  <a:pt x="251" y="304"/>
                                </a:lnTo>
                                <a:lnTo>
                                  <a:pt x="245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24" y="304"/>
                                </a:lnTo>
                                <a:lnTo>
                                  <a:pt x="214" y="294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72"/>
                                </a:lnTo>
                                <a:lnTo>
                                  <a:pt x="213" y="265"/>
                                </a:lnTo>
                                <a:lnTo>
                                  <a:pt x="219" y="260"/>
                                </a:lnTo>
                                <a:lnTo>
                                  <a:pt x="224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52" y="255"/>
                                </a:lnTo>
                                <a:lnTo>
                                  <a:pt x="262" y="266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53"/>
                                </a:lnTo>
                                <a:lnTo>
                                  <a:pt x="264" y="252"/>
                                </a:lnTo>
                                <a:lnTo>
                                  <a:pt x="257" y="246"/>
                                </a:lnTo>
                                <a:lnTo>
                                  <a:pt x="248" y="242"/>
                                </a:lnTo>
                                <a:lnTo>
                                  <a:pt x="227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69"/>
                                </a:lnTo>
                                <a:lnTo>
                                  <a:pt x="200" y="291"/>
                                </a:lnTo>
                                <a:lnTo>
                                  <a:pt x="204" y="300"/>
                                </a:lnTo>
                                <a:lnTo>
                                  <a:pt x="220" y="314"/>
                                </a:lnTo>
                                <a:lnTo>
                                  <a:pt x="228" y="317"/>
                                </a:lnTo>
                                <a:lnTo>
                                  <a:pt x="248" y="317"/>
                                </a:lnTo>
                                <a:lnTo>
                                  <a:pt x="257" y="314"/>
                                </a:lnTo>
                                <a:lnTo>
                                  <a:pt x="264" y="307"/>
                                </a:lnTo>
                                <a:lnTo>
                                  <a:pt x="272" y="299"/>
                                </a:lnTo>
                                <a:lnTo>
                                  <a:pt x="276" y="29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63" y="243"/>
                                </a:lnTo>
                                <a:lnTo>
                                  <a:pt x="363" y="293"/>
                                </a:lnTo>
                                <a:lnTo>
                                  <a:pt x="362" y="298"/>
                                </a:lnTo>
                                <a:lnTo>
                                  <a:pt x="357" y="305"/>
                                </a:lnTo>
                                <a:lnTo>
                                  <a:pt x="353" y="307"/>
                                </a:lnTo>
                                <a:lnTo>
                                  <a:pt x="342" y="307"/>
                                </a:lnTo>
                                <a:lnTo>
                                  <a:pt x="338" y="305"/>
                                </a:lnTo>
                                <a:lnTo>
                                  <a:pt x="333" y="298"/>
                                </a:lnTo>
                                <a:lnTo>
                                  <a:pt x="332" y="293"/>
                                </a:lnTo>
                                <a:lnTo>
                                  <a:pt x="332" y="243"/>
                                </a:lnTo>
                                <a:lnTo>
                                  <a:pt x="321" y="243"/>
                                </a:lnTo>
                                <a:lnTo>
                                  <a:pt x="321" y="298"/>
                                </a:lnTo>
                                <a:lnTo>
                                  <a:pt x="323" y="304"/>
                                </a:lnTo>
                                <a:lnTo>
                                  <a:pt x="333" y="315"/>
                                </a:lnTo>
                                <a:lnTo>
                                  <a:pt x="340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62" y="315"/>
                                </a:lnTo>
                                <a:lnTo>
                                  <a:pt x="372" y="304"/>
                                </a:lnTo>
                                <a:lnTo>
                                  <a:pt x="374" y="298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24"/>
                                </a:lnTo>
                                <a:lnTo>
                                  <a:pt x="398" y="24"/>
                                </a:lnTo>
                                <a:lnTo>
                                  <a:pt x="398" y="170"/>
                                </a:lnTo>
                                <a:lnTo>
                                  <a:pt x="424" y="170"/>
                                </a:lnTo>
                                <a:lnTo>
                                  <a:pt x="424" y="24"/>
                                </a:lnTo>
                                <a:lnTo>
                                  <a:pt x="463" y="24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64" y="259"/>
                                </a:moveTo>
                                <a:lnTo>
                                  <a:pt x="462" y="254"/>
                                </a:lnTo>
                                <a:lnTo>
                                  <a:pt x="455" y="247"/>
                                </a:lnTo>
                                <a:lnTo>
                                  <a:pt x="453" y="246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73"/>
                                </a:lnTo>
                                <a:lnTo>
                                  <a:pt x="448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34" y="254"/>
                                </a:lnTo>
                                <a:lnTo>
                                  <a:pt x="448" y="254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46"/>
                                </a:lnTo>
                                <a:lnTo>
                                  <a:pt x="446" y="244"/>
                                </a:lnTo>
                                <a:lnTo>
                                  <a:pt x="442" y="243"/>
                                </a:lnTo>
                                <a:lnTo>
                                  <a:pt x="423" y="243"/>
                                </a:lnTo>
                                <a:lnTo>
                                  <a:pt x="423" y="316"/>
                                </a:lnTo>
                                <a:lnTo>
                                  <a:pt x="434" y="316"/>
                                </a:lnTo>
                                <a:lnTo>
                                  <a:pt x="434" y="287"/>
                                </a:lnTo>
                                <a:lnTo>
                                  <a:pt x="447" y="287"/>
                                </a:lnTo>
                                <a:lnTo>
                                  <a:pt x="453" y="285"/>
                                </a:lnTo>
                                <a:lnTo>
                                  <a:pt x="462" y="277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2"/>
                                </a:lnTo>
                                <a:lnTo>
                                  <a:pt x="46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15766"/>
                            <a:ext cx="231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6296"/>
                            <a:ext cx="15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21303" w14:textId="77777777" w:rsidR="001668C2" w:rsidRDefault="000E047B">
                              <w:pPr>
                                <w:spacing w:line="232" w:lineRule="exact"/>
                                <w:rPr>
                                  <w:rFonts w:ascii="Frutiger LT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z w:val="19"/>
                                </w:rPr>
                                <w:t>Building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A39D" id="docshapegroup6" o:spid="_x0000_s1028" style="position:absolute;margin-left:0;margin-top:761.95pt;width:595.3pt;height:79.95pt;z-index:15729152;mso-position-horizontal-relative:page;mso-position-vertical-relative:page" coordorigin=",15239" coordsize="11906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">
                <v:rect id="docshape7" o:spid="_x0000_s1029" style="position:absolute;top:15239;width:1190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" fillcolor="#0056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8558;top:1570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">
                  <v:imagedata r:id="rId20" o:title=""/>
                </v:shape>
                <v:shape id="docshape9" o:spid="_x0000_s1031" style="position:absolute;left:8406;top:15602;width:902;height:460;visibility:visible;mso-wrap-style:square;v-text-anchor:top" coordsize="90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" path="m460,230l448,157r,73l437,298r-31,60l359,405r-60,31l230,448r-17,-1l197,445r-17,-3l165,438r,-96l214,353r45,l300,344r36,-20l371,290r22,-38l406,214r4,-31l408,158r-7,-29l390,98,372,68r-6,-8l362,56,341,36r57,54l425,131r17,47l448,230r,-73l416,94,366,44,303,11,288,9,278,5,235,r-1,l230,,213,2,198,4r-7,l180,8r-23,3l94,44,44,94,12,157,,230r4,40l14,309r17,35l53,376r,-20l35,328,23,297,15,264,12,230r6,-51l35,132,62,91,96,58,76,86,62,117r-8,34l51,186r2,190l61,385r4,5l64,294,63,186,73,122,105,67,158,27,234,12r46,6l316,33r27,20l362,75r17,29l390,132r6,28l398,183r-4,29l383,247r-22,36l329,314r-35,19l254,342r-45,-2l160,329r-7,-3l153,446r12,4l180,454r17,3l213,459r17,1l303,448r63,-33l416,365r32,-63l460,230xm902,154l891,96r,-5l859,44,808,14,793,11r,143l788,179r-13,18l754,209r-31,3l680,212r,-116l723,96r31,3l776,110r12,18l793,154r,-143l740,3r-91,l614,7,593,20,582,42r-3,32l579,380r3,31l591,434r16,13l629,451r23,-4l667,434r10,-23l680,380r,-76l748,304r65,-11l861,264r30,-48l892,212r10,-58xe" stroked="f">
                  <v:path arrowok="t" o:connecttype="custom" o:connectlocs="448,15760;406,15961;230,16051;180,16045;214,15956;336,15927;406,15817;401,15732;366,15663;398,15693;448,15833;366,15647;288,15612;235,15603;234,15603;213,15605;191,15607;94,15647;0,15833;31,15947;35,15931;12,15833;62,15694;62,15720;53,15979;65,15993;73,15725;234,15615;343,15656;390,15735;394,15815;329,15917;209,15943;153,16049;180,16057;230,16063;366,16018;460,15833;891,15694;793,15614;775,15800;680,15815;754,15702;793,15757;649,15606;582,15645;582,16014;629,16054;677,16014;748,15907;891,15819" o:connectangles="0,0,0,0,0,0,0,0,0,0,0,0,0,0,0,0,0,0,0,0,0,0,0,0,0,0,0,0,0,0,0,0,0,0,0,0,0,0,0,0,0,0,0,0,0,0,0,0,0,0,0"/>
                </v:shape>
                <v:shape id="docshape10" o:spid="_x0000_s1032" type="#_x0000_t75" style="position:absolute;left:9323;top:15707;width:33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">
                  <v:imagedata r:id="rId21" o:title=""/>
                </v:shape>
                <v:shape id="docshape11" o:spid="_x0000_s1033" style="position:absolute;left:9692;top:15573;width:1284;height:616;visibility:visible;mso-wrap-style:square;v-text-anchor:top" coordsize="128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" path="m97,72l95,41,86,18,70,5,49,,27,5,12,18,3,41,,72,,409r3,31l12,462r15,14l49,480r22,-4l86,462r9,-22l97,409,97,72xm425,187r-3,-20l412,153,397,143r-20,-3l363,142r-12,8l342,162r-8,17l273,336,218,187r-9,-20l199,152r-13,-9l168,140r-19,4l134,154r-10,15l120,189r,8l121,207r5,9l225,447,178,547r-2,11l176,569r3,19l189,603r15,10l225,616r14,-3l250,605r9,-12l268,576,417,221r5,-12l425,197r,-10xm765,310l754,241r-7,-12l721,186,702,171,674,150r-9,-2l665,311r-5,35l647,372r-21,17l600,395r-26,-6l554,373,540,346r-5,-35l541,277r13,-26l575,235r25,-6l626,235r20,17l660,278r5,33l665,148,616,138r-24,2l570,146r-19,11l535,171,525,157r-11,-9l502,142r-14,-2l466,144r-15,14l442,180r-3,31l439,541r3,32l451,595r15,14l488,613r22,-4l525,595r9,-22l537,541r,-83l555,470r18,9l593,485r22,1l673,473r19,-15l721,435r23,-40l753,380r12,-70xm901,211r-3,-31l889,158,873,144r-21,-4l830,144r-15,14l806,180r-3,31l803,409r3,31l815,462r15,14l852,480r22,-4l889,462r9,-22l901,409r,-198xm908,57l904,35,892,17,874,5,852,,830,5,812,17,800,35r-5,22l800,79r12,18l830,109r22,5l874,109,892,97,904,79r4,-22xm1283,310r-12,-69l1265,229r-26,-43l1219,171r-27,-21l1183,148r,163l1178,346r-14,26l1144,389r-26,6l1092,389r-20,-16l1058,346r-5,-35l1058,277r14,-26l1093,235r25,-6l1143,235r21,17l1178,278r5,33l1183,148r-49,-10l1110,140r-22,6l1069,157r-16,14l1043,157r-11,-9l1020,142r-14,-2l984,144r-15,14l960,180r-3,31l957,541r3,32l969,595r15,14l1006,613r22,-4l1043,595r9,-22l1055,541r,-83l1072,470r19,9l1111,485r21,1l1191,473r19,-15l1239,435r23,-40l1271,380r12,-70xe" stroked="f">
                  <v:path arrowok="t" o:connecttype="custom" o:connectlocs="70,15578;3,15614;12,16035;86,16035;425,15760;377,15713;334,15752;199,15725;134,15727;121,15780;176,16131;204,16186;259,16166;425,15770;747,15802;665,15721;626,15962;540,15919;575,15808;660,15851;592,15713;525,15730;466,15717;439,16114;488,16186;537,16114;593,16058;721,16008;901,15784;852,15713;803,15784;830,16049;898,16013;904,15608;830,15578;800,15652;874,15682;1283,15883;1219,15744;1178,15919;1092,15962;1058,15850;1143,15808;1183,15721;1069,15730;1020,15715;960,15753;969,16168;1043,16168;1072,16043;1191,16046;1271,15953" o:connectangles="0,0,0,0,0,0,0,0,0,0,0,0,0,0,0,0,0,0,0,0,0,0,0,0,0,0,0,0,0,0,0,0,0,0,0,0,0,0,0,0,0,0,0,0,0,0,0,0,0,0,0,0"/>
                </v:shape>
                <v:shape id="docshape12" o:spid="_x0000_s1034" type="#_x0000_t75" style="position:absolute;left:10991;top:15708;width:32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">
                  <v:imagedata r:id="rId22" o:title=""/>
                </v:shape>
                <v:shape id="docshape13" o:spid="_x0000_s1035" type="#_x0000_t75" style="position:absolute;left:570;top:15975;width:3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">
                  <v:imagedata r:id="rId23" o:title=""/>
                </v:shape>
                <v:shape id="docshape14" o:spid="_x0000_s1036" type="#_x0000_t75" style="position:absolute;left:946;top:15964;width:1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">
                  <v:imagedata r:id="rId24" o:title=""/>
                </v:shape>
                <v:shape id="docshape15" o:spid="_x0000_s1037" type="#_x0000_t75" style="position:absolute;left:1152;top:15968;width:26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">
                  <v:imagedata r:id="rId25" o:title=""/>
                </v:shape>
                <v:shape id="docshape16" o:spid="_x0000_s1038" style="position:absolute;left:1555;top:15861;width:506;height:438;visibility:visible;mso-wrap-style:square;v-text-anchor:top" coordsize="50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" path="m146,121l,121r,95l146,362r,-241xm326,l180,r,438l326,292,326,xm506,292r-146,l506,438r,-146xe" stroked="f">
                  <v:path arrowok="t" o:connecttype="custom" o:connectlocs="146,15982;0,15982;0,16077;146,16223;146,15982;326,15861;180,15861;180,16299;326,16153;326,15861;506,16153;360,16153;506,16299;506,16153" o:connectangles="0,0,0,0,0,0,0,0,0,0,0,0,0,0"/>
                </v:shape>
                <v:shape id="docshape17" o:spid="_x0000_s1039" type="#_x0000_t75" style="position:absolute;left:2133;top:15978;width:16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">
                  <v:imagedata r:id="rId26" o:title=""/>
                </v:shape>
                <v:shape id="docshape18" o:spid="_x0000_s1040" style="position:absolute;left:2404;top:15981;width:95;height:172;visibility:visible;mso-wrap-style:square;v-text-anchor:top" coordsize="9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" path="m94,l,,,171r94,l94,147r-69,l25,89r67,l92,65r-67,l25,24r69,l94,xe" stroked="f">
                  <v:path arrowok="t" o:connecttype="custom" o:connectlocs="94,15982;0,15982;0,16153;94,16153;94,16129;25,16129;25,16071;92,16071;92,16047;25,16047;25,16006;94,16006;94,15982" o:connectangles="0,0,0,0,0,0,0,0,0,0,0,0,0"/>
                </v:shape>
                <v:shape id="docshape19" o:spid="_x0000_s1041" type="#_x0000_t75" style="position:absolute;left:2867;top:15981;width:12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">
                  <v:imagedata r:id="rId27" o:title=""/>
                </v:shape>
                <v:shape id="docshape20" o:spid="_x0000_s1042" type="#_x0000_t75" style="position:absolute;left:2604;top:15970;width:1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">
                  <v:imagedata r:id="rId28" o:title=""/>
                </v:shape>
                <v:shape id="docshape21" o:spid="_x0000_s1043" style="position:absolute;left:2867;top:15981;width:465;height:318;visibility:visible;mso-wrap-style:square;v-text-anchor:top" coordsize="46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" path="m71,278r-30,l41,289r18,l58,294r-2,4l47,305r-4,2l31,307r-6,-2l14,295r-3,-7l11,272r2,-6l24,255r6,-3l47,252r7,4l60,264r8,-7l63,252r-5,-4l49,243r-6,-1l27,242r-9,4l4,260,,269r,21l3,299r15,15l27,317r20,l56,314r9,-11l68,299r2,-8l71,286r,-8xm163,316l141,286r-1,-1l145,284r4,-2l153,277r2,-3l157,270r,-12l155,254r-1,-1l146,246r,11l146,273r-5,4l127,277r,-23l141,254r5,3l146,246r-1,-1l138,243r-22,l116,316r11,l127,286r2,l150,316r13,xm265,l239,r,171l265,145,265,xm276,290r-1,-21l272,261r-7,-8l265,272r-1,16l262,294r-5,5l251,304r-6,3l230,307r-6,-3l214,294r-3,-6l211,272r2,-7l219,260r5,-5l230,252r15,l252,255r10,11l265,272r,-19l264,252r-7,-6l248,242r-21,l218,246r-14,14l200,269r,22l204,300r16,14l228,317r20,l257,314r7,-7l272,299r4,-9xm374,243r-11,l363,293r-1,5l357,305r-4,2l342,307r-4,-2l333,298r-1,-5l332,243r-11,l321,298r2,6l333,315r7,2l355,317r7,-2l372,304r2,-6l374,243xm463,l359,r,24l398,24r,146l424,170r,-146l463,24,463,xm464,259r-2,-5l455,247r-2,-1l453,257r,16l448,276r-14,l434,254r14,l453,257r,-11l446,244r-4,-1l423,243r,73l434,316r,-29l447,287r6,-2l462,277r,-1l464,272r,-13xe" stroked="f">
                  <v:path arrowok="t" o:connecttype="custom" o:connectlocs="41,16271;56,16280;31,16289;11,16270;24,16237;54,16238;63,16234;43,16224;4,16242;3,16281;47,16299;68,16281;71,16260;140,16267;153,16259;157,16240;146,16228;141,16259;141,16236;145,16227;116,16298;129,16268;265,15982;265,16127;275,16251;265,16254;257,16281;230,16289;211,16270;219,16242;245,16234;265,16254;257,16228;218,16228;200,16273;228,16299;264,16289;374,16225;362,16280;342,16289;332,16275;321,16280;340,16299;372,16286;463,15982;398,16006;424,16006;464,16241;455,16229;453,16255;434,16236;453,16228;442,16225;434,16298;453,16267;464,16254" o:connectangles="0,0,0,0,0,0,0,0,0,0,0,0,0,0,0,0,0,0,0,0,0,0,0,0,0,0,0,0,0,0,0,0,0,0,0,0,0,0,0,0,0,0,0,0,0,0,0,0,0,0,0,0,0,0,0,0"/>
                </v:shape>
                <v:shape id="docshape22" o:spid="_x0000_s1044" type="#_x0000_t75" style="position:absolute;left:4796;top:15766;width:2314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">
                  <v:imagedata r:id="rId29" o:title=""/>
                </v:shape>
                <v:shape id="docshape23" o:spid="_x0000_s1045" type="#_x0000_t202" style="position:absolute;left:9756;top:16296;width:158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B021303" w14:textId="77777777" w:rsidR="001668C2" w:rsidRDefault="000E047B">
                        <w:pPr>
                          <w:spacing w:line="232" w:lineRule="exact"/>
                          <w:rPr>
                            <w:rFonts w:ascii="Frutiger LT"/>
                            <w:b/>
                            <w:sz w:val="19"/>
                          </w:rPr>
                        </w:pPr>
                        <w:r>
                          <w:rPr>
                            <w:rFonts w:ascii="Frutiger LT"/>
                            <w:b/>
                            <w:color w:val="FFFFFF"/>
                            <w:sz w:val="19"/>
                          </w:rPr>
                          <w:t>Building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C056BC2" w14:textId="77777777" w:rsidR="001668C2" w:rsidRDefault="000E047B">
      <w:pPr>
        <w:spacing w:before="94"/>
        <w:ind w:left="2971" w:right="3008"/>
        <w:jc w:val="center"/>
        <w:rPr>
          <w:i/>
          <w:sz w:val="18"/>
        </w:rPr>
      </w:pPr>
      <w:r>
        <w:rPr>
          <w:i/>
          <w:color w:val="231F20"/>
          <w:sz w:val="18"/>
        </w:rPr>
        <w:t>Polypipe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Building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Services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operate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an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Equal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Opportunities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Policy</w:t>
      </w:r>
    </w:p>
    <w:sectPr w:rsidR="001668C2">
      <w:type w:val="continuous"/>
      <w:pgSz w:w="11910" w:h="16840"/>
      <w:pgMar w:top="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D5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787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F3"/>
    <w:rsid w:val="000E047B"/>
    <w:rsid w:val="0010476E"/>
    <w:rsid w:val="001668C2"/>
    <w:rsid w:val="00550B05"/>
    <w:rsid w:val="007E0891"/>
    <w:rsid w:val="00834A7D"/>
    <w:rsid w:val="00AB06D9"/>
    <w:rsid w:val="00AB69F8"/>
    <w:rsid w:val="00E2657C"/>
    <w:rsid w:val="00E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1767"/>
  <w15:docId w15:val="{7203E3B0-876E-420F-AE1C-0C17607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172"/>
    </w:pPr>
    <w:rPr>
      <w:rFonts w:ascii="Arial Narrow" w:eastAsia="Arial Narrow" w:hAnsi="Arial Narrow" w:cs="Arial Narrow"/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0476E"/>
    <w:rPr>
      <w:rFonts w:ascii="Arial" w:eastAsia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550B0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50B0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50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Mark.Smithurst@polypipe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RRAIN%20-%20AYLESFORD\Personel\Notices\Vacancies%20Internal\2022\June\Advantage%20Vacan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Vacancy Template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Gleadhill</dc:creator>
  <cp:lastModifiedBy>Kim Gleadhill</cp:lastModifiedBy>
  <cp:revision>2</cp:revision>
  <cp:lastPrinted>2022-06-21T11:23:00Z</cp:lastPrinted>
  <dcterms:created xsi:type="dcterms:W3CDTF">2022-06-21T11:24:00Z</dcterms:created>
  <dcterms:modified xsi:type="dcterms:W3CDTF">2022-06-21T11:24:00Z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</Properties>
</file>